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07" w:rsidRDefault="00285B07" w:rsidP="00285B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9.55pt;margin-top:-8.1pt;width:237.4pt;height:243.8pt;z-index:1" stroked="f">
            <v:textbox style="mso-next-textbox:#_x0000_s1034">
              <w:txbxContent>
                <w:p w:rsidR="00285B07" w:rsidRDefault="00285B07" w:rsidP="00285B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85B07" w:rsidRPr="00063055" w:rsidRDefault="00285B07" w:rsidP="00285B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3055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285B07" w:rsidRPr="00063055" w:rsidRDefault="00285B07" w:rsidP="00285B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3055">
                    <w:rPr>
                      <w:b/>
                      <w:sz w:val="20"/>
                      <w:szCs w:val="20"/>
                    </w:rPr>
                    <w:t>Белгородская область</w:t>
                  </w:r>
                </w:p>
                <w:p w:rsidR="00285B07" w:rsidRPr="00063055" w:rsidRDefault="00285B07" w:rsidP="00285B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3055">
                    <w:rPr>
                      <w:b/>
                      <w:sz w:val="20"/>
                      <w:szCs w:val="20"/>
                    </w:rPr>
                    <w:t xml:space="preserve">Муниципальное </w:t>
                  </w:r>
                  <w:r>
                    <w:rPr>
                      <w:b/>
                      <w:sz w:val="20"/>
                      <w:szCs w:val="20"/>
                    </w:rPr>
                    <w:t xml:space="preserve">казённое </w:t>
                  </w:r>
                  <w:r w:rsidRPr="00063055">
                    <w:rPr>
                      <w:b/>
                      <w:sz w:val="20"/>
                      <w:szCs w:val="20"/>
                    </w:rPr>
                    <w:t>учреждение</w:t>
                  </w:r>
                </w:p>
                <w:p w:rsidR="00285B07" w:rsidRPr="00063055" w:rsidRDefault="00285B07" w:rsidP="00285B07">
                  <w:pPr>
                    <w:jc w:val="center"/>
                    <w:rPr>
                      <w:b/>
                      <w:spacing w:val="20"/>
                      <w:sz w:val="20"/>
                      <w:szCs w:val="20"/>
                    </w:rPr>
                  </w:pPr>
                  <w:r w:rsidRPr="00063055">
                    <w:rPr>
                      <w:b/>
                      <w:spacing w:val="20"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spacing w:val="20"/>
                      <w:sz w:val="20"/>
                      <w:szCs w:val="20"/>
                    </w:rPr>
                    <w:t>Управление</w:t>
                  </w:r>
                  <w:r w:rsidRPr="00063055">
                    <w:rPr>
                      <w:b/>
                      <w:spacing w:val="20"/>
                      <w:sz w:val="20"/>
                      <w:szCs w:val="20"/>
                    </w:rPr>
                    <w:t xml:space="preserve"> образования</w:t>
                  </w:r>
                </w:p>
                <w:p w:rsidR="00285B07" w:rsidRPr="00063055" w:rsidRDefault="00285B07" w:rsidP="00285B07">
                  <w:pPr>
                    <w:jc w:val="center"/>
                    <w:rPr>
                      <w:b/>
                      <w:spacing w:val="20"/>
                      <w:sz w:val="20"/>
                      <w:szCs w:val="20"/>
                    </w:rPr>
                  </w:pPr>
                  <w:r w:rsidRPr="00063055">
                    <w:rPr>
                      <w:b/>
                      <w:spacing w:val="20"/>
                      <w:sz w:val="20"/>
                      <w:szCs w:val="20"/>
                    </w:rPr>
                    <w:t>администрации</w:t>
                  </w:r>
                </w:p>
                <w:p w:rsidR="00285B07" w:rsidRPr="00063055" w:rsidRDefault="00285B07" w:rsidP="00285B07">
                  <w:pPr>
                    <w:jc w:val="center"/>
                    <w:rPr>
                      <w:b/>
                      <w:spacing w:val="20"/>
                      <w:sz w:val="20"/>
                      <w:szCs w:val="20"/>
                    </w:rPr>
                  </w:pPr>
                  <w:r w:rsidRPr="00063055">
                    <w:rPr>
                      <w:b/>
                      <w:spacing w:val="20"/>
                      <w:sz w:val="20"/>
                      <w:szCs w:val="20"/>
                    </w:rPr>
                    <w:t>Борисовского района»</w:t>
                  </w:r>
                </w:p>
                <w:p w:rsidR="00285B07" w:rsidRPr="00063055" w:rsidRDefault="00285B07" w:rsidP="00285B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3093</w:t>
                  </w:r>
                  <w:r w:rsidRPr="00063055">
                    <w:rPr>
                      <w:sz w:val="18"/>
                      <w:szCs w:val="18"/>
                    </w:rPr>
                    <w:t>40, Белгородская обл.,</w:t>
                  </w:r>
                </w:p>
                <w:p w:rsidR="00285B07" w:rsidRPr="00063055" w:rsidRDefault="00285B07" w:rsidP="00285B07">
                  <w:pPr>
                    <w:jc w:val="center"/>
                    <w:rPr>
                      <w:sz w:val="18"/>
                      <w:szCs w:val="18"/>
                    </w:rPr>
                  </w:pPr>
                  <w:r w:rsidRPr="00063055">
                    <w:rPr>
                      <w:sz w:val="18"/>
                      <w:szCs w:val="18"/>
                    </w:rPr>
                    <w:t xml:space="preserve">пос. Борисовка, </w:t>
                  </w:r>
                  <w:r>
                    <w:rPr>
                      <w:sz w:val="18"/>
                      <w:szCs w:val="18"/>
                    </w:rPr>
                    <w:t>пл. Ушакова</w:t>
                  </w:r>
                  <w:r w:rsidRPr="00063055">
                    <w:rPr>
                      <w:sz w:val="18"/>
                      <w:szCs w:val="18"/>
                    </w:rPr>
                    <w:t>, 2</w:t>
                  </w:r>
                </w:p>
                <w:p w:rsidR="00285B07" w:rsidRPr="00063055" w:rsidRDefault="00285B07" w:rsidP="00285B07">
                  <w:pPr>
                    <w:jc w:val="center"/>
                    <w:rPr>
                      <w:sz w:val="18"/>
                      <w:szCs w:val="18"/>
                    </w:rPr>
                  </w:pPr>
                  <w:r w:rsidRPr="00063055">
                    <w:rPr>
                      <w:sz w:val="18"/>
                      <w:szCs w:val="18"/>
                    </w:rPr>
                    <w:t>тел./факс: 5-</w:t>
                  </w:r>
                  <w:r>
                    <w:rPr>
                      <w:sz w:val="18"/>
                      <w:szCs w:val="18"/>
                    </w:rPr>
                    <w:t>05-31</w:t>
                  </w:r>
                </w:p>
                <w:p w:rsidR="00285B07" w:rsidRPr="00285B07" w:rsidRDefault="00285B07" w:rsidP="00285B07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063055">
                    <w:rPr>
                      <w:sz w:val="18"/>
                      <w:szCs w:val="18"/>
                      <w:lang w:val="en-US"/>
                    </w:rPr>
                    <w:t>e</w:t>
                  </w:r>
                  <w:proofErr w:type="gramEnd"/>
                  <w:r w:rsidRPr="00285B07">
                    <w:rPr>
                      <w:sz w:val="18"/>
                      <w:szCs w:val="18"/>
                    </w:rPr>
                    <w:t>-</w:t>
                  </w:r>
                  <w:proofErr w:type="gramStart"/>
                  <w:r w:rsidRPr="00063055">
                    <w:rPr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285B07">
                    <w:rPr>
                      <w:sz w:val="18"/>
                      <w:szCs w:val="18"/>
                    </w:rPr>
                    <w:t xml:space="preserve">: </w:t>
                  </w:r>
                  <w:hyperlink r:id="rId9" w:history="1">
                    <w:r w:rsidRPr="00063055">
                      <w:rPr>
                        <w:rStyle w:val="a7"/>
                        <w:sz w:val="18"/>
                        <w:szCs w:val="18"/>
                        <w:lang w:val="en-US"/>
                      </w:rPr>
                      <w:t>rono</w:t>
                    </w:r>
                    <w:r w:rsidRPr="00285B07">
                      <w:rPr>
                        <w:rStyle w:val="a7"/>
                        <w:b/>
                        <w:sz w:val="18"/>
                        <w:szCs w:val="18"/>
                      </w:rPr>
                      <w:t>_</w:t>
                    </w:r>
                    <w:r w:rsidRPr="00063055">
                      <w:rPr>
                        <w:rStyle w:val="a7"/>
                        <w:sz w:val="18"/>
                        <w:szCs w:val="18"/>
                        <w:lang w:val="en-US"/>
                      </w:rPr>
                      <w:t>bor</w:t>
                    </w:r>
                    <w:r w:rsidRPr="00285B07">
                      <w:rPr>
                        <w:rStyle w:val="a7"/>
                        <w:sz w:val="18"/>
                        <w:szCs w:val="18"/>
                      </w:rPr>
                      <w:t>@</w:t>
                    </w:r>
                    <w:r w:rsidRPr="00063055">
                      <w:rPr>
                        <w:rStyle w:val="a7"/>
                        <w:sz w:val="18"/>
                        <w:szCs w:val="18"/>
                        <w:lang w:val="en-US"/>
                      </w:rPr>
                      <w:t>mail</w:t>
                    </w:r>
                    <w:r w:rsidRPr="00285B07">
                      <w:rPr>
                        <w:rStyle w:val="a7"/>
                        <w:sz w:val="18"/>
                        <w:szCs w:val="18"/>
                      </w:rPr>
                      <w:t>.</w:t>
                    </w:r>
                    <w:proofErr w:type="spellStart"/>
                    <w:r w:rsidRPr="00063055">
                      <w:rPr>
                        <w:rStyle w:val="a7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85B07" w:rsidRPr="00063055" w:rsidRDefault="00285B07" w:rsidP="00285B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от  «31 » января 2014 г. </w:t>
                  </w:r>
                  <w:r>
                    <w:rPr>
                      <w:b/>
                    </w:rPr>
                    <w:t>№ 97</w:t>
                  </w:r>
                </w:p>
                <w:p w:rsidR="00285B07" w:rsidRPr="001D2EF8" w:rsidRDefault="00285B07" w:rsidP="00285B07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 w:rsidRPr="00063055">
                    <w:rPr>
                      <w:b/>
                    </w:rPr>
                    <w:t>На  № __от «__»__________201</w:t>
                  </w:r>
                  <w:r>
                    <w:rPr>
                      <w:b/>
                    </w:rPr>
                    <w:t>4</w:t>
                  </w:r>
                  <w:r w:rsidRPr="00063055">
                    <w:rPr>
                      <w:b/>
                    </w:rPr>
                    <w:t xml:space="preserve"> г</w:t>
                  </w:r>
                </w:p>
                <w:p w:rsidR="00285B07" w:rsidRDefault="00285B07" w:rsidP="00285B07"/>
                <w:p w:rsidR="00285B07" w:rsidRDefault="00285B07" w:rsidP="00285B07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285B07" w:rsidRDefault="00285B07" w:rsidP="00285B07">
      <w:pPr>
        <w:jc w:val="right"/>
        <w:rPr>
          <w:b/>
          <w:sz w:val="28"/>
          <w:szCs w:val="28"/>
        </w:rPr>
      </w:pPr>
    </w:p>
    <w:p w:rsidR="00285B07" w:rsidRDefault="00285B07" w:rsidP="00285B07">
      <w:pPr>
        <w:jc w:val="right"/>
        <w:rPr>
          <w:b/>
          <w:sz w:val="28"/>
          <w:szCs w:val="28"/>
        </w:rPr>
      </w:pPr>
    </w:p>
    <w:p w:rsidR="00285B07" w:rsidRDefault="00285B07" w:rsidP="00285B07">
      <w:pPr>
        <w:jc w:val="center"/>
        <w:rPr>
          <w:b/>
          <w:sz w:val="28"/>
          <w:szCs w:val="28"/>
        </w:rPr>
      </w:pPr>
      <w:r w:rsidRPr="00063055">
        <w:rPr>
          <w:b/>
          <w:sz w:val="28"/>
          <w:szCs w:val="28"/>
        </w:rPr>
        <w:t>Начальнику департамента образования</w:t>
      </w:r>
      <w:r>
        <w:rPr>
          <w:b/>
          <w:sz w:val="28"/>
          <w:szCs w:val="28"/>
        </w:rPr>
        <w:t>, заместителю председателя правительства Белгородской области</w:t>
      </w:r>
      <w:r w:rsidRPr="00063055">
        <w:rPr>
          <w:b/>
          <w:sz w:val="28"/>
          <w:szCs w:val="28"/>
        </w:rPr>
        <w:t xml:space="preserve"> </w:t>
      </w:r>
    </w:p>
    <w:p w:rsidR="00285B07" w:rsidRDefault="00285B07" w:rsidP="00285B07">
      <w:pPr>
        <w:jc w:val="center"/>
        <w:rPr>
          <w:b/>
          <w:sz w:val="28"/>
          <w:szCs w:val="28"/>
        </w:rPr>
      </w:pPr>
    </w:p>
    <w:p w:rsidR="00285B07" w:rsidRPr="00C341B9" w:rsidRDefault="00285B07" w:rsidP="00285B07">
      <w:pPr>
        <w:pStyle w:val="a4"/>
        <w:rPr>
          <w:sz w:val="26"/>
          <w:szCs w:val="26"/>
        </w:rPr>
      </w:pPr>
      <w:r w:rsidRPr="00C341B9">
        <w:rPr>
          <w:szCs w:val="28"/>
        </w:rPr>
        <w:t>И.</w:t>
      </w:r>
      <w:r>
        <w:rPr>
          <w:szCs w:val="28"/>
        </w:rPr>
        <w:t xml:space="preserve"> </w:t>
      </w:r>
      <w:r w:rsidRPr="00C341B9">
        <w:rPr>
          <w:szCs w:val="28"/>
        </w:rPr>
        <w:t>В.</w:t>
      </w:r>
      <w:r>
        <w:rPr>
          <w:szCs w:val="28"/>
        </w:rPr>
        <w:t xml:space="preserve"> </w:t>
      </w:r>
      <w:proofErr w:type="spellStart"/>
      <w:r w:rsidRPr="00C341B9">
        <w:rPr>
          <w:szCs w:val="28"/>
        </w:rPr>
        <w:t>Шаповалову</w:t>
      </w:r>
      <w:proofErr w:type="spellEnd"/>
    </w:p>
    <w:p w:rsidR="00285B07" w:rsidRDefault="00285B07" w:rsidP="00285B07">
      <w:pPr>
        <w:jc w:val="right"/>
        <w:rPr>
          <w:b/>
          <w:sz w:val="28"/>
          <w:szCs w:val="28"/>
        </w:rPr>
      </w:pPr>
    </w:p>
    <w:p w:rsidR="00285B07" w:rsidRDefault="00285B07" w:rsidP="00285B07">
      <w:pPr>
        <w:jc w:val="right"/>
        <w:rPr>
          <w:b/>
          <w:sz w:val="28"/>
          <w:szCs w:val="28"/>
        </w:rPr>
      </w:pPr>
    </w:p>
    <w:p w:rsidR="00285B07" w:rsidRDefault="00285B07" w:rsidP="00285B07">
      <w:pPr>
        <w:jc w:val="right"/>
        <w:rPr>
          <w:b/>
          <w:sz w:val="28"/>
          <w:szCs w:val="28"/>
        </w:rPr>
      </w:pPr>
    </w:p>
    <w:p w:rsidR="00285B07" w:rsidRDefault="00285B07" w:rsidP="00285B07">
      <w:pPr>
        <w:jc w:val="right"/>
        <w:rPr>
          <w:b/>
          <w:sz w:val="28"/>
          <w:szCs w:val="28"/>
        </w:rPr>
      </w:pPr>
    </w:p>
    <w:p w:rsidR="00285B07" w:rsidRDefault="00285B07" w:rsidP="00285B07">
      <w:pPr>
        <w:jc w:val="both"/>
        <w:rPr>
          <w:b/>
          <w:sz w:val="26"/>
          <w:szCs w:val="26"/>
        </w:rPr>
      </w:pPr>
    </w:p>
    <w:p w:rsidR="00285B07" w:rsidRPr="005011D9" w:rsidRDefault="00285B07" w:rsidP="00285B07">
      <w:pPr>
        <w:jc w:val="both"/>
        <w:rPr>
          <w:b/>
          <w:sz w:val="28"/>
          <w:szCs w:val="28"/>
        </w:rPr>
      </w:pPr>
    </w:p>
    <w:p w:rsidR="00285B07" w:rsidRPr="005011D9" w:rsidRDefault="00285B07" w:rsidP="00285B07">
      <w:pPr>
        <w:rPr>
          <w:b/>
          <w:sz w:val="28"/>
          <w:szCs w:val="28"/>
        </w:rPr>
      </w:pPr>
      <w:r w:rsidRPr="005011D9">
        <w:rPr>
          <w:b/>
          <w:sz w:val="28"/>
          <w:szCs w:val="28"/>
        </w:rPr>
        <w:t>О представлении отчета</w:t>
      </w:r>
    </w:p>
    <w:p w:rsidR="00285B07" w:rsidRPr="005011D9" w:rsidRDefault="00285B07" w:rsidP="00285B07">
      <w:pPr>
        <w:rPr>
          <w:b/>
          <w:sz w:val="28"/>
          <w:szCs w:val="28"/>
        </w:rPr>
      </w:pPr>
      <w:r w:rsidRPr="005011D9">
        <w:rPr>
          <w:b/>
          <w:sz w:val="28"/>
          <w:szCs w:val="28"/>
        </w:rPr>
        <w:t>о состоянии системы</w:t>
      </w:r>
    </w:p>
    <w:p w:rsidR="00285B07" w:rsidRPr="005011D9" w:rsidRDefault="00285B07" w:rsidP="00285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образования в 2013</w:t>
      </w:r>
      <w:r w:rsidRPr="005011D9">
        <w:rPr>
          <w:b/>
          <w:sz w:val="28"/>
          <w:szCs w:val="28"/>
        </w:rPr>
        <w:t xml:space="preserve"> году </w:t>
      </w:r>
    </w:p>
    <w:p w:rsidR="00285B07" w:rsidRPr="005011D9" w:rsidRDefault="00285B07" w:rsidP="00285B07">
      <w:pPr>
        <w:jc w:val="both"/>
        <w:rPr>
          <w:sz w:val="28"/>
          <w:szCs w:val="28"/>
        </w:rPr>
      </w:pPr>
    </w:p>
    <w:p w:rsidR="00285B07" w:rsidRPr="005011D9" w:rsidRDefault="00285B07" w:rsidP="00285B07">
      <w:pPr>
        <w:jc w:val="both"/>
        <w:rPr>
          <w:sz w:val="28"/>
          <w:szCs w:val="28"/>
        </w:rPr>
      </w:pPr>
    </w:p>
    <w:p w:rsidR="00285B07" w:rsidRPr="005011D9" w:rsidRDefault="00285B07" w:rsidP="00285B07">
      <w:pPr>
        <w:jc w:val="both"/>
        <w:rPr>
          <w:sz w:val="28"/>
          <w:szCs w:val="28"/>
        </w:rPr>
      </w:pPr>
    </w:p>
    <w:p w:rsidR="00285B07" w:rsidRPr="005011D9" w:rsidRDefault="00285B07" w:rsidP="00285B07">
      <w:pPr>
        <w:ind w:firstLine="708"/>
        <w:jc w:val="both"/>
        <w:rPr>
          <w:sz w:val="28"/>
          <w:szCs w:val="28"/>
        </w:rPr>
      </w:pPr>
      <w:r w:rsidRPr="005011D9">
        <w:rPr>
          <w:sz w:val="28"/>
          <w:szCs w:val="28"/>
        </w:rPr>
        <w:t>В ответ на ваше письм</w:t>
      </w:r>
      <w:r>
        <w:rPr>
          <w:sz w:val="28"/>
          <w:szCs w:val="28"/>
        </w:rPr>
        <w:t>о № 9–06/8735-НН от 31.12.2013</w:t>
      </w:r>
      <w:r w:rsidRPr="00501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011D9">
        <w:rPr>
          <w:sz w:val="28"/>
          <w:szCs w:val="28"/>
        </w:rPr>
        <w:t xml:space="preserve"> о пред</w:t>
      </w:r>
      <w:r>
        <w:rPr>
          <w:sz w:val="28"/>
          <w:szCs w:val="28"/>
        </w:rPr>
        <w:t xml:space="preserve">ставлении </w:t>
      </w:r>
      <w:r w:rsidRPr="005011D9">
        <w:rPr>
          <w:sz w:val="28"/>
          <w:szCs w:val="28"/>
        </w:rPr>
        <w:t xml:space="preserve"> отчёта о состоянии систем</w:t>
      </w:r>
      <w:r>
        <w:rPr>
          <w:sz w:val="28"/>
          <w:szCs w:val="28"/>
        </w:rPr>
        <w:t>ы дошкольного образования в 2013</w:t>
      </w:r>
      <w:r w:rsidRPr="005011D9">
        <w:rPr>
          <w:sz w:val="28"/>
          <w:szCs w:val="28"/>
        </w:rPr>
        <w:t xml:space="preserve"> году МКУ «Управление  образования администрации Борисовского района»  пред</w:t>
      </w:r>
      <w:r>
        <w:rPr>
          <w:sz w:val="28"/>
          <w:szCs w:val="28"/>
        </w:rPr>
        <w:t xml:space="preserve">ставляет </w:t>
      </w:r>
      <w:r w:rsidRPr="005011D9">
        <w:rPr>
          <w:sz w:val="28"/>
          <w:szCs w:val="28"/>
        </w:rPr>
        <w:t xml:space="preserve"> отчёт. </w:t>
      </w:r>
    </w:p>
    <w:p w:rsidR="00285B07" w:rsidRPr="005011D9" w:rsidRDefault="00285B07" w:rsidP="00285B0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Приложение: на 45</w:t>
      </w:r>
      <w:r w:rsidRPr="005011D9">
        <w:rPr>
          <w:sz w:val="28"/>
          <w:szCs w:val="28"/>
        </w:rPr>
        <w:t xml:space="preserve"> л. в 1 экз.</w:t>
      </w:r>
    </w:p>
    <w:p w:rsidR="00285B07" w:rsidRPr="005011D9" w:rsidRDefault="00285B07" w:rsidP="00285B07">
      <w:pPr>
        <w:jc w:val="both"/>
        <w:rPr>
          <w:sz w:val="28"/>
          <w:szCs w:val="28"/>
        </w:rPr>
      </w:pPr>
    </w:p>
    <w:p w:rsidR="00285B07" w:rsidRPr="005011D9" w:rsidRDefault="00285B07" w:rsidP="00285B07">
      <w:pPr>
        <w:jc w:val="both"/>
        <w:rPr>
          <w:sz w:val="28"/>
          <w:szCs w:val="28"/>
        </w:rPr>
      </w:pPr>
    </w:p>
    <w:p w:rsidR="00285B07" w:rsidRPr="005011D9" w:rsidRDefault="00285B07" w:rsidP="00285B07">
      <w:pPr>
        <w:jc w:val="both"/>
        <w:rPr>
          <w:sz w:val="28"/>
          <w:szCs w:val="28"/>
        </w:rPr>
      </w:pPr>
    </w:p>
    <w:p w:rsidR="00285B07" w:rsidRPr="005011D9" w:rsidRDefault="00285B07" w:rsidP="00285B07">
      <w:pPr>
        <w:jc w:val="both"/>
        <w:rPr>
          <w:sz w:val="28"/>
          <w:szCs w:val="28"/>
        </w:rPr>
      </w:pPr>
    </w:p>
    <w:p w:rsidR="00285B07" w:rsidRPr="005011D9" w:rsidRDefault="00285B07" w:rsidP="00285B07">
      <w:pPr>
        <w:jc w:val="both"/>
        <w:rPr>
          <w:sz w:val="28"/>
          <w:szCs w:val="28"/>
        </w:rPr>
      </w:pPr>
    </w:p>
    <w:p w:rsidR="00285B07" w:rsidRPr="005011D9" w:rsidRDefault="00285B07" w:rsidP="00285B07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285B07" w:rsidRPr="005011D9" w:rsidRDefault="00285B07" w:rsidP="00285B07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6" type="#_x0000_t75" alt="подпись 001" style="position:absolute;margin-left:241.75pt;margin-top:3.55pt;width:115.25pt;height:46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0" o:title="подпись 001"/>
          </v:shape>
        </w:pict>
      </w:r>
      <w:r w:rsidRPr="005011D9">
        <w:rPr>
          <w:b/>
          <w:sz w:val="28"/>
          <w:szCs w:val="28"/>
        </w:rPr>
        <w:t xml:space="preserve">Начальник  </w:t>
      </w:r>
      <w:proofErr w:type="gramStart"/>
      <w:r w:rsidRPr="005011D9">
        <w:rPr>
          <w:b/>
          <w:sz w:val="28"/>
          <w:szCs w:val="28"/>
        </w:rPr>
        <w:t>муниципального</w:t>
      </w:r>
      <w:proofErr w:type="gramEnd"/>
      <w:r w:rsidRPr="005011D9">
        <w:rPr>
          <w:b/>
          <w:sz w:val="28"/>
          <w:szCs w:val="28"/>
        </w:rPr>
        <w:t xml:space="preserve"> казённого</w:t>
      </w:r>
    </w:p>
    <w:p w:rsidR="00285B07" w:rsidRPr="005011D9" w:rsidRDefault="00285B07" w:rsidP="00285B07">
      <w:pPr>
        <w:rPr>
          <w:b/>
          <w:sz w:val="28"/>
          <w:szCs w:val="28"/>
        </w:rPr>
      </w:pPr>
      <w:r w:rsidRPr="005011D9">
        <w:rPr>
          <w:b/>
          <w:sz w:val="28"/>
          <w:szCs w:val="28"/>
        </w:rPr>
        <w:t xml:space="preserve">учреждения  «Управление образования </w:t>
      </w:r>
    </w:p>
    <w:p w:rsidR="00285B07" w:rsidRPr="005011D9" w:rsidRDefault="00285B07" w:rsidP="00285B07">
      <w:pPr>
        <w:rPr>
          <w:b/>
          <w:sz w:val="28"/>
          <w:szCs w:val="28"/>
        </w:rPr>
      </w:pPr>
      <w:r>
        <w:rPr>
          <w:noProof/>
        </w:rPr>
        <w:pict>
          <v:shape id="Рисунок 4" o:spid="_x0000_s1035" type="#_x0000_t75" alt="подпись 001" style="position:absolute;margin-left:117.65pt;margin-top:273.4pt;width:92.05pt;height:37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0" o:title="подпись 001"/>
          </v:shape>
        </w:pict>
      </w:r>
      <w:r w:rsidRPr="005011D9">
        <w:rPr>
          <w:b/>
          <w:sz w:val="28"/>
          <w:szCs w:val="28"/>
        </w:rPr>
        <w:t xml:space="preserve">администрации Борисовского района»                                 Т. П. </w:t>
      </w:r>
      <w:proofErr w:type="spellStart"/>
      <w:r w:rsidRPr="005011D9">
        <w:rPr>
          <w:b/>
          <w:sz w:val="28"/>
          <w:szCs w:val="28"/>
        </w:rPr>
        <w:t>Прудкая</w:t>
      </w:r>
      <w:proofErr w:type="spellEnd"/>
    </w:p>
    <w:p w:rsidR="00285B07" w:rsidRPr="005011D9" w:rsidRDefault="00285B07" w:rsidP="00285B07">
      <w:pPr>
        <w:rPr>
          <w:sz w:val="28"/>
          <w:szCs w:val="28"/>
        </w:rPr>
      </w:pPr>
    </w:p>
    <w:p w:rsidR="00285B07" w:rsidRPr="005011D9" w:rsidRDefault="00285B07" w:rsidP="00285B07">
      <w:pPr>
        <w:rPr>
          <w:sz w:val="28"/>
          <w:szCs w:val="28"/>
        </w:rPr>
      </w:pPr>
    </w:p>
    <w:p w:rsidR="00285B07" w:rsidRPr="005011D9" w:rsidRDefault="00285B07" w:rsidP="00285B07">
      <w:pPr>
        <w:rPr>
          <w:sz w:val="28"/>
          <w:szCs w:val="28"/>
        </w:rPr>
      </w:pPr>
    </w:p>
    <w:p w:rsidR="00285B07" w:rsidRPr="005011D9" w:rsidRDefault="00285B07" w:rsidP="00285B07">
      <w:pPr>
        <w:rPr>
          <w:b/>
          <w:sz w:val="28"/>
          <w:szCs w:val="28"/>
        </w:rPr>
      </w:pPr>
      <w:r w:rsidRPr="005011D9">
        <w:rPr>
          <w:b/>
          <w:sz w:val="28"/>
          <w:szCs w:val="28"/>
        </w:rPr>
        <w:t xml:space="preserve">       </w:t>
      </w:r>
    </w:p>
    <w:p w:rsidR="00285B07" w:rsidRPr="005011D9" w:rsidRDefault="00285B07" w:rsidP="00285B07">
      <w:pPr>
        <w:rPr>
          <w:b/>
          <w:sz w:val="28"/>
          <w:szCs w:val="28"/>
        </w:rPr>
      </w:pPr>
    </w:p>
    <w:p w:rsidR="00285B07" w:rsidRPr="005011D9" w:rsidRDefault="00285B07" w:rsidP="00285B07">
      <w:pPr>
        <w:rPr>
          <w:sz w:val="28"/>
          <w:szCs w:val="28"/>
        </w:rPr>
      </w:pPr>
    </w:p>
    <w:p w:rsidR="00285B07" w:rsidRPr="005011D9" w:rsidRDefault="00285B07" w:rsidP="00285B07">
      <w:pPr>
        <w:rPr>
          <w:sz w:val="28"/>
          <w:szCs w:val="28"/>
        </w:rPr>
      </w:pPr>
    </w:p>
    <w:p w:rsidR="00285B07" w:rsidRDefault="00285B07" w:rsidP="00285B07">
      <w:pPr>
        <w:rPr>
          <w:sz w:val="20"/>
          <w:szCs w:val="20"/>
        </w:rPr>
      </w:pPr>
    </w:p>
    <w:p w:rsidR="00285B07" w:rsidRDefault="00285B07" w:rsidP="00285B07">
      <w:pPr>
        <w:rPr>
          <w:sz w:val="20"/>
          <w:szCs w:val="20"/>
        </w:rPr>
      </w:pPr>
    </w:p>
    <w:p w:rsidR="00285B07" w:rsidRPr="008A1245" w:rsidRDefault="00285B07" w:rsidP="00285B07">
      <w:pPr>
        <w:rPr>
          <w:sz w:val="20"/>
          <w:szCs w:val="20"/>
        </w:rPr>
      </w:pPr>
      <w:r>
        <w:rPr>
          <w:sz w:val="20"/>
          <w:szCs w:val="20"/>
        </w:rPr>
        <w:t>Рубан О.В.</w:t>
      </w:r>
    </w:p>
    <w:p w:rsidR="00285B07" w:rsidRPr="005011D9" w:rsidRDefault="00285B07" w:rsidP="00285B07">
      <w:pPr>
        <w:rPr>
          <w:sz w:val="20"/>
          <w:szCs w:val="20"/>
        </w:rPr>
      </w:pPr>
      <w:r>
        <w:rPr>
          <w:sz w:val="20"/>
          <w:szCs w:val="20"/>
        </w:rPr>
        <w:t>847246(5-12-46)</w:t>
      </w:r>
    </w:p>
    <w:p w:rsidR="001D1477" w:rsidRDefault="001D1477" w:rsidP="001D1477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1D1477" w:rsidRDefault="001D1477" w:rsidP="001D1477">
      <w:pPr>
        <w:jc w:val="right"/>
        <w:rPr>
          <w:bCs/>
          <w:sz w:val="26"/>
          <w:szCs w:val="26"/>
        </w:rPr>
      </w:pPr>
    </w:p>
    <w:p w:rsidR="001D1477" w:rsidRPr="00521BDD" w:rsidRDefault="001D1477" w:rsidP="001D1477">
      <w:pPr>
        <w:pStyle w:val="a4"/>
        <w:rPr>
          <w:szCs w:val="28"/>
        </w:rPr>
      </w:pPr>
    </w:p>
    <w:p w:rsidR="001D1477" w:rsidRPr="004631D2" w:rsidRDefault="001D1477" w:rsidP="001D1477">
      <w:pPr>
        <w:pStyle w:val="a4"/>
        <w:rPr>
          <w:sz w:val="26"/>
          <w:szCs w:val="26"/>
        </w:rPr>
      </w:pPr>
    </w:p>
    <w:p w:rsidR="001D1477" w:rsidRDefault="001D1477" w:rsidP="00F51372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1D1477" w:rsidRDefault="001D1477" w:rsidP="00F51372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6D7891" w:rsidRPr="00B211B8" w:rsidRDefault="00FE674F" w:rsidP="001D1477">
      <w:pPr>
        <w:tabs>
          <w:tab w:val="left" w:pos="5670"/>
        </w:tabs>
        <w:jc w:val="center"/>
        <w:rPr>
          <w:b/>
          <w:sz w:val="28"/>
          <w:szCs w:val="28"/>
        </w:rPr>
      </w:pPr>
      <w:r w:rsidRPr="00B211B8">
        <w:rPr>
          <w:b/>
          <w:sz w:val="28"/>
          <w:szCs w:val="28"/>
        </w:rPr>
        <w:lastRenderedPageBreak/>
        <w:t>Отчет о состоянии</w:t>
      </w:r>
      <w:r w:rsidR="006D7891" w:rsidRPr="00B211B8">
        <w:rPr>
          <w:b/>
          <w:sz w:val="28"/>
          <w:szCs w:val="28"/>
        </w:rPr>
        <w:t xml:space="preserve"> системы дошкольного образования</w:t>
      </w:r>
    </w:p>
    <w:p w:rsidR="006D7891" w:rsidRPr="00B211B8" w:rsidRDefault="008B5B4C" w:rsidP="00F51372">
      <w:pPr>
        <w:tabs>
          <w:tab w:val="left" w:pos="5670"/>
        </w:tabs>
        <w:ind w:firstLine="709"/>
        <w:jc w:val="center"/>
        <w:rPr>
          <w:b/>
          <w:sz w:val="28"/>
          <w:szCs w:val="28"/>
        </w:rPr>
      </w:pPr>
      <w:r w:rsidRPr="00B211B8">
        <w:rPr>
          <w:b/>
          <w:sz w:val="28"/>
          <w:szCs w:val="28"/>
        </w:rPr>
        <w:t xml:space="preserve">в  Борисовском районе </w:t>
      </w:r>
      <w:r w:rsidR="006D7891" w:rsidRPr="00B211B8">
        <w:rPr>
          <w:b/>
          <w:sz w:val="28"/>
          <w:szCs w:val="28"/>
        </w:rPr>
        <w:t xml:space="preserve"> в  20</w:t>
      </w:r>
      <w:r w:rsidR="00051CDD" w:rsidRPr="00B211B8">
        <w:rPr>
          <w:b/>
          <w:sz w:val="28"/>
          <w:szCs w:val="28"/>
        </w:rPr>
        <w:t>1</w:t>
      </w:r>
      <w:r w:rsidR="000410C7" w:rsidRPr="00B211B8">
        <w:rPr>
          <w:b/>
          <w:sz w:val="28"/>
          <w:szCs w:val="28"/>
        </w:rPr>
        <w:t>3</w:t>
      </w:r>
      <w:r w:rsidR="006D7891" w:rsidRPr="00B211B8">
        <w:rPr>
          <w:b/>
          <w:sz w:val="28"/>
          <w:szCs w:val="28"/>
        </w:rPr>
        <w:t xml:space="preserve"> году</w:t>
      </w:r>
    </w:p>
    <w:p w:rsidR="00FE674F" w:rsidRPr="00B211B8" w:rsidRDefault="00FE674F" w:rsidP="00D75EA4">
      <w:pPr>
        <w:tabs>
          <w:tab w:val="left" w:pos="5670"/>
        </w:tabs>
        <w:ind w:firstLine="709"/>
        <w:jc w:val="center"/>
        <w:rPr>
          <w:i/>
          <w:sz w:val="16"/>
          <w:szCs w:val="16"/>
        </w:rPr>
      </w:pPr>
    </w:p>
    <w:p w:rsidR="006D7891" w:rsidRPr="00B211B8" w:rsidRDefault="006D7891" w:rsidP="006D7891">
      <w:pPr>
        <w:tabs>
          <w:tab w:val="left" w:pos="5670"/>
        </w:tabs>
        <w:jc w:val="both"/>
      </w:pPr>
      <w:r w:rsidRPr="00B211B8">
        <w:t xml:space="preserve">                 </w:t>
      </w:r>
    </w:p>
    <w:p w:rsidR="00051CDD" w:rsidRPr="00B211B8" w:rsidRDefault="00051CDD" w:rsidP="00051CDD">
      <w:pPr>
        <w:numPr>
          <w:ilvl w:val="0"/>
          <w:numId w:val="8"/>
        </w:numPr>
        <w:jc w:val="center"/>
        <w:rPr>
          <w:b/>
        </w:rPr>
      </w:pPr>
      <w:r w:rsidRPr="00B211B8">
        <w:rPr>
          <w:b/>
        </w:rPr>
        <w:t xml:space="preserve">Перечень </w:t>
      </w:r>
      <w:r w:rsidR="00C439DC" w:rsidRPr="00B211B8">
        <w:rPr>
          <w:b/>
        </w:rPr>
        <w:t>организаций</w:t>
      </w:r>
      <w:r w:rsidR="001418F6" w:rsidRPr="00B211B8">
        <w:rPr>
          <w:b/>
        </w:rPr>
        <w:t xml:space="preserve">, реализующих основную </w:t>
      </w:r>
      <w:r w:rsidRPr="00B211B8">
        <w:rPr>
          <w:b/>
        </w:rPr>
        <w:t>образовательную программу дошкольного образования</w:t>
      </w:r>
      <w:r w:rsidR="007D6A30" w:rsidRPr="00B211B8">
        <w:rPr>
          <w:b/>
        </w:rPr>
        <w:t xml:space="preserve">, </w:t>
      </w:r>
      <w:r w:rsidR="00F162CB" w:rsidRPr="00B211B8">
        <w:rPr>
          <w:b/>
        </w:rPr>
        <w:t>предоставляющих населению услуги по</w:t>
      </w:r>
      <w:r w:rsidR="007D6A30" w:rsidRPr="00B211B8">
        <w:rPr>
          <w:b/>
        </w:rPr>
        <w:t xml:space="preserve"> присмотр</w:t>
      </w:r>
      <w:r w:rsidR="00F162CB" w:rsidRPr="00B211B8">
        <w:rPr>
          <w:b/>
        </w:rPr>
        <w:t>у</w:t>
      </w:r>
      <w:r w:rsidR="007D6A30" w:rsidRPr="00B211B8">
        <w:rPr>
          <w:b/>
        </w:rPr>
        <w:t xml:space="preserve"> </w:t>
      </w:r>
      <w:r w:rsidR="00F162CB" w:rsidRPr="00B211B8">
        <w:rPr>
          <w:b/>
        </w:rPr>
        <w:t xml:space="preserve">              </w:t>
      </w:r>
      <w:r w:rsidR="007D6A30" w:rsidRPr="00B211B8">
        <w:rPr>
          <w:b/>
        </w:rPr>
        <w:t>и уход</w:t>
      </w:r>
      <w:r w:rsidR="00F162CB" w:rsidRPr="00B211B8">
        <w:rPr>
          <w:b/>
        </w:rPr>
        <w:t>у</w:t>
      </w:r>
      <w:r w:rsidR="007D6A30" w:rsidRPr="00B211B8">
        <w:rPr>
          <w:b/>
        </w:rPr>
        <w:t xml:space="preserve"> за детьми дошкольного возраста</w:t>
      </w:r>
    </w:p>
    <w:p w:rsidR="00B14F85" w:rsidRPr="00B211B8" w:rsidRDefault="00B14F85" w:rsidP="001418F6">
      <w:pPr>
        <w:pStyle w:val="2"/>
        <w:tabs>
          <w:tab w:val="left" w:pos="567"/>
        </w:tabs>
        <w:ind w:left="720"/>
        <w:jc w:val="both"/>
        <w:rPr>
          <w:sz w:val="23"/>
          <w:szCs w:val="23"/>
        </w:rPr>
      </w:pPr>
    </w:p>
    <w:p w:rsidR="003C5DC9" w:rsidRPr="00B211B8" w:rsidRDefault="00051CDD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 xml:space="preserve">1.1. </w:t>
      </w:r>
      <w:r w:rsidR="006D7891" w:rsidRPr="00B211B8">
        <w:rPr>
          <w:b/>
        </w:rPr>
        <w:t xml:space="preserve">Список дошкольных образовательных  </w:t>
      </w:r>
      <w:r w:rsidR="00C439DC" w:rsidRPr="00B211B8">
        <w:rPr>
          <w:b/>
        </w:rPr>
        <w:t>организаций</w:t>
      </w:r>
      <w:r w:rsidR="006D7891" w:rsidRPr="00B211B8">
        <w:rPr>
          <w:b/>
        </w:rPr>
        <w:t xml:space="preserve">  </w:t>
      </w:r>
    </w:p>
    <w:p w:rsidR="006D7891" w:rsidRPr="00B211B8" w:rsidRDefault="00750E5A" w:rsidP="006D7891">
      <w:pPr>
        <w:tabs>
          <w:tab w:val="left" w:pos="5670"/>
        </w:tabs>
        <w:jc w:val="center"/>
        <w:rPr>
          <w:b/>
        </w:rPr>
      </w:pPr>
      <w:proofErr w:type="gramStart"/>
      <w:r w:rsidRPr="00B211B8">
        <w:rPr>
          <w:b/>
        </w:rPr>
        <w:t xml:space="preserve">(в том числе и </w:t>
      </w:r>
      <w:r w:rsidR="00771AF1" w:rsidRPr="00B211B8">
        <w:rPr>
          <w:b/>
        </w:rPr>
        <w:t>частные (</w:t>
      </w:r>
      <w:r w:rsidRPr="00B211B8">
        <w:rPr>
          <w:b/>
        </w:rPr>
        <w:t>негосударственных)</w:t>
      </w:r>
      <w:r w:rsidR="006D7891" w:rsidRPr="00B211B8">
        <w:rPr>
          <w:b/>
        </w:rPr>
        <w:t>:</w:t>
      </w:r>
      <w:proofErr w:type="gramEnd"/>
    </w:p>
    <w:p w:rsidR="00750E5A" w:rsidRPr="00B211B8" w:rsidRDefault="00750E5A" w:rsidP="006D7891">
      <w:pPr>
        <w:tabs>
          <w:tab w:val="left" w:pos="5670"/>
        </w:tabs>
        <w:jc w:val="center"/>
        <w:rPr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709"/>
        <w:gridCol w:w="850"/>
        <w:gridCol w:w="709"/>
        <w:gridCol w:w="850"/>
        <w:gridCol w:w="851"/>
        <w:gridCol w:w="850"/>
        <w:gridCol w:w="1843"/>
        <w:gridCol w:w="1701"/>
      </w:tblGrid>
      <w:tr w:rsidR="004A0258" w:rsidRPr="00B211B8" w:rsidTr="00551C98">
        <w:trPr>
          <w:cantSplit/>
          <w:trHeight w:val="28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750E5A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№ </w:t>
            </w:r>
            <w:proofErr w:type="gramStart"/>
            <w:r w:rsidRPr="00B211B8">
              <w:rPr>
                <w:sz w:val="22"/>
                <w:szCs w:val="22"/>
              </w:rPr>
              <w:t>п</w:t>
            </w:r>
            <w:proofErr w:type="gramEnd"/>
            <w:r w:rsidRPr="00B211B8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750E5A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Наименование  ДОО по Уставу </w:t>
            </w:r>
          </w:p>
          <w:p w:rsidR="004A0258" w:rsidRPr="00B211B8" w:rsidRDefault="004A0258" w:rsidP="00750E5A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(с указанием вида)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0410C7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Количество групп</w:t>
            </w:r>
          </w:p>
          <w:p w:rsidR="004A0258" w:rsidRPr="00B211B8" w:rsidRDefault="004A0258" w:rsidP="000410C7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полного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891564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Количество мест</w:t>
            </w:r>
          </w:p>
          <w:p w:rsidR="004A0258" w:rsidRPr="00B211B8" w:rsidRDefault="004A0258" w:rsidP="00891564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полного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891564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Численность детей на полном пребывании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4A0258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Количество</w:t>
            </w:r>
          </w:p>
          <w:p w:rsidR="004A0258" w:rsidRPr="00B211B8" w:rsidRDefault="004A0258" w:rsidP="004A0258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групп кратковременного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891564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Количество </w:t>
            </w:r>
          </w:p>
          <w:p w:rsidR="004A0258" w:rsidRPr="00B211B8" w:rsidRDefault="004A0258" w:rsidP="00891564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мест </w:t>
            </w:r>
            <w:proofErr w:type="spellStart"/>
            <w:proofErr w:type="gramStart"/>
            <w:r w:rsidRPr="00B211B8">
              <w:rPr>
                <w:sz w:val="22"/>
                <w:szCs w:val="22"/>
              </w:rPr>
              <w:t>кратковремен-ного</w:t>
            </w:r>
            <w:proofErr w:type="spellEnd"/>
            <w:proofErr w:type="gramEnd"/>
            <w:r w:rsidRPr="00B211B8">
              <w:rPr>
                <w:sz w:val="22"/>
                <w:szCs w:val="22"/>
              </w:rPr>
              <w:t xml:space="preserve">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891564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Численность детей на </w:t>
            </w:r>
            <w:proofErr w:type="spellStart"/>
            <w:proofErr w:type="gramStart"/>
            <w:r w:rsidRPr="00B211B8">
              <w:rPr>
                <w:sz w:val="22"/>
                <w:szCs w:val="22"/>
              </w:rPr>
              <w:t>кратковремен</w:t>
            </w:r>
            <w:proofErr w:type="spellEnd"/>
            <w:r w:rsidRPr="00B211B8">
              <w:rPr>
                <w:sz w:val="22"/>
                <w:szCs w:val="22"/>
              </w:rPr>
              <w:t>-ном</w:t>
            </w:r>
            <w:proofErr w:type="gramEnd"/>
            <w:r w:rsidRPr="00B211B8">
              <w:rPr>
                <w:sz w:val="22"/>
                <w:szCs w:val="22"/>
              </w:rPr>
              <w:t xml:space="preserve"> пребывании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750E5A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Ф.И.О. заведующего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750E5A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Адрес</w:t>
            </w:r>
          </w:p>
          <w:p w:rsidR="004A0258" w:rsidRPr="00B211B8" w:rsidRDefault="004A0258" w:rsidP="00750E5A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учреждения, </w:t>
            </w:r>
            <w:r w:rsidR="0055450F" w:rsidRPr="00B211B8">
              <w:rPr>
                <w:sz w:val="22"/>
                <w:szCs w:val="22"/>
              </w:rPr>
              <w:t>сайта, электронной почты</w:t>
            </w:r>
            <w:r w:rsidRPr="00B211B8">
              <w:rPr>
                <w:sz w:val="22"/>
                <w:szCs w:val="22"/>
              </w:rPr>
              <w:t>, телефон</w:t>
            </w:r>
          </w:p>
        </w:tc>
      </w:tr>
      <w:tr w:rsidR="00181C1C" w:rsidRPr="00B211B8" w:rsidTr="00551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jc w:val="both"/>
            </w:pPr>
            <w:r w:rsidRPr="00B211B8">
              <w:t>МБДОУ «Центр развития ребёнка – детский сад «Сказка»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8B6293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B211B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8B6293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B211B8"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8B6293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Ткаченко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Белгородская обл. </w:t>
            </w:r>
            <w:proofErr w:type="spellStart"/>
            <w:r w:rsidRPr="00B211B8">
              <w:rPr>
                <w:sz w:val="24"/>
                <w:szCs w:val="24"/>
              </w:rPr>
              <w:t>Борисовский</w:t>
            </w:r>
            <w:proofErr w:type="spellEnd"/>
            <w:r w:rsidRPr="00B211B8">
              <w:rPr>
                <w:sz w:val="24"/>
                <w:szCs w:val="24"/>
              </w:rPr>
              <w:t xml:space="preserve"> 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р-он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п. Борисовка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ул. Борисовская,9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B211B8">
              <w:rPr>
                <w:sz w:val="24"/>
                <w:szCs w:val="24"/>
              </w:rPr>
              <w:t>84724650911</w:t>
            </w:r>
          </w:p>
          <w:p w:rsidR="008B6293" w:rsidRPr="00B211B8" w:rsidRDefault="008B6293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B211B8">
              <w:rPr>
                <w:sz w:val="24"/>
                <w:szCs w:val="24"/>
              </w:rPr>
              <w:t>skazka_bor@mail.ru</w:t>
            </w:r>
          </w:p>
          <w:p w:rsidR="00181C1C" w:rsidRPr="00B211B8" w:rsidRDefault="00181C1C" w:rsidP="008B6293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181C1C" w:rsidRPr="00B211B8" w:rsidTr="00551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jc w:val="both"/>
            </w:pPr>
            <w:r w:rsidRPr="00B211B8">
              <w:t>МБДОУ-детский сад комбинированного вида «Теремок»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8B6293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B211B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8B6293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8B6293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3</w:t>
            </w:r>
            <w:r w:rsidR="00496A35" w:rsidRPr="00B211B8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211B8">
              <w:rPr>
                <w:sz w:val="24"/>
                <w:szCs w:val="24"/>
              </w:rPr>
              <w:t>Рудась</w:t>
            </w:r>
            <w:proofErr w:type="spellEnd"/>
            <w:r w:rsidRPr="00B211B8">
              <w:rPr>
                <w:sz w:val="24"/>
                <w:szCs w:val="24"/>
              </w:rPr>
              <w:t xml:space="preserve"> 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Нина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Белгородская обл. </w:t>
            </w:r>
            <w:proofErr w:type="spellStart"/>
            <w:r w:rsidRPr="00B211B8">
              <w:rPr>
                <w:sz w:val="24"/>
                <w:szCs w:val="24"/>
              </w:rPr>
              <w:t>Борисовский</w:t>
            </w:r>
            <w:proofErr w:type="spellEnd"/>
            <w:r w:rsidRPr="00B211B8">
              <w:rPr>
                <w:sz w:val="24"/>
                <w:szCs w:val="24"/>
              </w:rPr>
              <w:t xml:space="preserve"> 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р-он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п. Борисовка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ул. Коминтерна,12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84724650264</w:t>
            </w:r>
          </w:p>
          <w:p w:rsidR="00C30F76" w:rsidRPr="00B211B8" w:rsidRDefault="00C30F76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teremok.n@yandex.ru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181C1C" w:rsidRPr="00B211B8" w:rsidTr="00551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jc w:val="both"/>
            </w:pPr>
            <w:r w:rsidRPr="00B211B8">
              <w:t>МБДОУ «</w:t>
            </w:r>
            <w:proofErr w:type="spellStart"/>
            <w:r w:rsidRPr="00B211B8">
              <w:t>Берёзовский</w:t>
            </w:r>
            <w:proofErr w:type="spellEnd"/>
            <w:r w:rsidRPr="00B211B8">
              <w:t xml:space="preserve"> детский сад»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68698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68698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68698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211B8">
              <w:rPr>
                <w:sz w:val="24"/>
                <w:szCs w:val="24"/>
              </w:rPr>
              <w:t>Дубко</w:t>
            </w:r>
            <w:proofErr w:type="spellEnd"/>
            <w:r w:rsidRPr="00B211B8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Белгородская обл. </w:t>
            </w:r>
            <w:proofErr w:type="spellStart"/>
            <w:r w:rsidRPr="00B211B8">
              <w:rPr>
                <w:sz w:val="24"/>
                <w:szCs w:val="24"/>
              </w:rPr>
              <w:t>Борисовский</w:t>
            </w:r>
            <w:proofErr w:type="spellEnd"/>
            <w:r w:rsidRPr="00B211B8">
              <w:rPr>
                <w:sz w:val="24"/>
                <w:szCs w:val="24"/>
              </w:rPr>
              <w:t xml:space="preserve"> 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р-он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gramStart"/>
            <w:r w:rsidRPr="00B211B8">
              <w:rPr>
                <w:sz w:val="24"/>
                <w:szCs w:val="24"/>
              </w:rPr>
              <w:t>с</w:t>
            </w:r>
            <w:proofErr w:type="gramEnd"/>
            <w:r w:rsidRPr="00B211B8">
              <w:rPr>
                <w:sz w:val="24"/>
                <w:szCs w:val="24"/>
              </w:rPr>
              <w:t xml:space="preserve">. </w:t>
            </w:r>
            <w:proofErr w:type="spellStart"/>
            <w:r w:rsidRPr="00B211B8">
              <w:rPr>
                <w:sz w:val="24"/>
                <w:szCs w:val="24"/>
              </w:rPr>
              <w:t>Берёзовка</w:t>
            </w:r>
            <w:proofErr w:type="spellEnd"/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ул. Советская,14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B211B8">
              <w:rPr>
                <w:sz w:val="24"/>
                <w:szCs w:val="24"/>
              </w:rPr>
              <w:t>84724656324</w:t>
            </w:r>
          </w:p>
          <w:p w:rsidR="008B6293" w:rsidRPr="00B211B8" w:rsidRDefault="008B6293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211B8">
              <w:rPr>
                <w:sz w:val="24"/>
                <w:szCs w:val="24"/>
              </w:rPr>
              <w:t>berezdo</w:t>
            </w:r>
            <w:proofErr w:type="spellEnd"/>
            <w:r w:rsidRPr="00B211B8">
              <w:rPr>
                <w:sz w:val="24"/>
                <w:szCs w:val="24"/>
                <w:lang w:val="en-US"/>
              </w:rPr>
              <w:t>y</w:t>
            </w:r>
            <w:r w:rsidRPr="00B211B8">
              <w:rPr>
                <w:sz w:val="24"/>
                <w:szCs w:val="24"/>
              </w:rPr>
              <w:t>@mail.ru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181C1C" w:rsidRPr="00B211B8" w:rsidTr="00551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jc w:val="both"/>
            </w:pPr>
            <w:r w:rsidRPr="00B211B8">
              <w:t>МБДОУ «</w:t>
            </w:r>
            <w:proofErr w:type="spellStart"/>
            <w:r w:rsidRPr="00B211B8">
              <w:t>Грузсчански</w:t>
            </w:r>
            <w:r w:rsidRPr="00B211B8">
              <w:lastRenderedPageBreak/>
              <w:t>й</w:t>
            </w:r>
            <w:proofErr w:type="spellEnd"/>
            <w:r w:rsidRPr="00B211B8">
              <w:t xml:space="preserve"> детский сад»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68698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68698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68698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211B8">
              <w:rPr>
                <w:sz w:val="24"/>
                <w:szCs w:val="24"/>
              </w:rPr>
              <w:t>Решетняк</w:t>
            </w:r>
            <w:proofErr w:type="spellEnd"/>
            <w:r w:rsidRPr="00B211B8">
              <w:rPr>
                <w:sz w:val="24"/>
                <w:szCs w:val="24"/>
              </w:rPr>
              <w:t xml:space="preserve"> Элеонора </w:t>
            </w:r>
            <w:r w:rsidRPr="00B211B8"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lastRenderedPageBreak/>
              <w:t xml:space="preserve">Белгородская обл. </w:t>
            </w:r>
            <w:proofErr w:type="spellStart"/>
            <w:r w:rsidRPr="00B211B8">
              <w:rPr>
                <w:sz w:val="24"/>
                <w:szCs w:val="24"/>
              </w:rPr>
              <w:lastRenderedPageBreak/>
              <w:t>Борисовский</w:t>
            </w:r>
            <w:proofErr w:type="spellEnd"/>
            <w:r w:rsidRPr="00B211B8">
              <w:rPr>
                <w:sz w:val="24"/>
                <w:szCs w:val="24"/>
              </w:rPr>
              <w:t xml:space="preserve"> 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р-он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с. Грузское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ул. Вершина,5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84724659431</w:t>
            </w:r>
          </w:p>
          <w:p w:rsidR="00C30F76" w:rsidRPr="00B211B8" w:rsidRDefault="00C30F76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gruz_mbou@mail.ru</w:t>
            </w:r>
          </w:p>
        </w:tc>
      </w:tr>
      <w:tr w:rsidR="00181C1C" w:rsidRPr="00B211B8" w:rsidTr="00551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jc w:val="both"/>
            </w:pPr>
            <w:r w:rsidRPr="00B211B8">
              <w:t>МБДОУ «</w:t>
            </w:r>
            <w:proofErr w:type="spellStart"/>
            <w:r w:rsidRPr="00B211B8">
              <w:t>Байцуровский</w:t>
            </w:r>
            <w:proofErr w:type="spellEnd"/>
            <w:r w:rsidRPr="00B211B8">
              <w:t xml:space="preserve"> детский сад</w:t>
            </w:r>
            <w:r w:rsidR="0077446F">
              <w:t xml:space="preserve"> «Чебурашка»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Яковенко Галина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Белгородская обл. </w:t>
            </w:r>
            <w:proofErr w:type="spellStart"/>
            <w:r w:rsidRPr="00B211B8">
              <w:rPr>
                <w:sz w:val="24"/>
                <w:szCs w:val="24"/>
              </w:rPr>
              <w:t>Борисовский</w:t>
            </w:r>
            <w:proofErr w:type="spellEnd"/>
            <w:r w:rsidRPr="00B211B8">
              <w:rPr>
                <w:sz w:val="24"/>
                <w:szCs w:val="24"/>
              </w:rPr>
              <w:t xml:space="preserve"> 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р-он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с. </w:t>
            </w:r>
            <w:proofErr w:type="spellStart"/>
            <w:r w:rsidRPr="00B211B8">
              <w:rPr>
                <w:sz w:val="24"/>
                <w:szCs w:val="24"/>
              </w:rPr>
              <w:t>Байцуры</w:t>
            </w:r>
            <w:proofErr w:type="spellEnd"/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ул. Молодёжная,28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B211B8">
              <w:rPr>
                <w:sz w:val="24"/>
                <w:szCs w:val="24"/>
              </w:rPr>
              <w:t>84724659181</w:t>
            </w:r>
          </w:p>
          <w:p w:rsidR="008B6293" w:rsidRPr="00B211B8" w:rsidRDefault="008B6293" w:rsidP="008B6293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211B8">
              <w:rPr>
                <w:sz w:val="24"/>
                <w:szCs w:val="24"/>
                <w:lang w:val="en-US"/>
              </w:rPr>
              <w:t>Cheburachka</w:t>
            </w:r>
            <w:proofErr w:type="spellEnd"/>
            <w:r w:rsidRPr="00B211B8">
              <w:rPr>
                <w:sz w:val="24"/>
                <w:szCs w:val="24"/>
              </w:rPr>
              <w:t>28@</w:t>
            </w:r>
            <w:r w:rsidRPr="00B211B8">
              <w:rPr>
                <w:sz w:val="24"/>
                <w:szCs w:val="24"/>
                <w:lang w:val="en-US"/>
              </w:rPr>
              <w:t>mail</w:t>
            </w:r>
            <w:r w:rsidRPr="00B211B8">
              <w:rPr>
                <w:sz w:val="24"/>
                <w:szCs w:val="24"/>
              </w:rPr>
              <w:t>.</w:t>
            </w:r>
            <w:proofErr w:type="spellStart"/>
            <w:r w:rsidRPr="00B211B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B6293" w:rsidRPr="00B211B8" w:rsidRDefault="008B6293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81C1C" w:rsidRPr="00B211B8" w:rsidTr="00551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jc w:val="both"/>
            </w:pPr>
            <w:r w:rsidRPr="00B211B8">
              <w:t>МБДОУ «</w:t>
            </w:r>
            <w:proofErr w:type="spellStart"/>
            <w:r w:rsidRPr="00B211B8">
              <w:t>Зозулянский</w:t>
            </w:r>
            <w:proofErr w:type="spellEnd"/>
            <w:r w:rsidRPr="00B211B8">
              <w:t xml:space="preserve"> детский сад»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Пономаренко Валентина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Белгородская обл. </w:t>
            </w:r>
            <w:proofErr w:type="spellStart"/>
            <w:r w:rsidRPr="00B211B8">
              <w:rPr>
                <w:sz w:val="24"/>
                <w:szCs w:val="24"/>
              </w:rPr>
              <w:t>Борисовский</w:t>
            </w:r>
            <w:proofErr w:type="spellEnd"/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р-он 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с. Зозули ул. </w:t>
            </w:r>
            <w:proofErr w:type="gramStart"/>
            <w:r w:rsidRPr="00B211B8">
              <w:rPr>
                <w:sz w:val="24"/>
                <w:szCs w:val="24"/>
              </w:rPr>
              <w:t>Колхозная</w:t>
            </w:r>
            <w:proofErr w:type="gramEnd"/>
            <w:r w:rsidRPr="00B211B8">
              <w:rPr>
                <w:sz w:val="24"/>
                <w:szCs w:val="24"/>
              </w:rPr>
              <w:t>,77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84724626157</w:t>
            </w:r>
          </w:p>
          <w:p w:rsidR="00C30F76" w:rsidRPr="00B211B8" w:rsidRDefault="00C30F76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zozuli_mbou@mail.ru</w:t>
            </w:r>
          </w:p>
        </w:tc>
      </w:tr>
      <w:tr w:rsidR="00181C1C" w:rsidRPr="00B211B8" w:rsidTr="00551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jc w:val="both"/>
            </w:pPr>
            <w:r w:rsidRPr="00B211B8">
              <w:t>МБДОУ «Крюковский детский сад»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Лысак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Белгородская обл. </w:t>
            </w:r>
            <w:proofErr w:type="spellStart"/>
            <w:r w:rsidRPr="00B211B8">
              <w:rPr>
                <w:sz w:val="24"/>
                <w:szCs w:val="24"/>
              </w:rPr>
              <w:t>Борисовский</w:t>
            </w:r>
            <w:proofErr w:type="spellEnd"/>
            <w:r w:rsidRPr="00B211B8">
              <w:rPr>
                <w:sz w:val="24"/>
                <w:szCs w:val="24"/>
              </w:rPr>
              <w:t xml:space="preserve"> 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р-он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с. Крюково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ул. Горянка, 10А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84724659746</w:t>
            </w:r>
          </w:p>
          <w:p w:rsidR="00551C98" w:rsidRPr="00B211B8" w:rsidRDefault="00551C98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detsad-krukovo@rambler.ru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181C1C" w:rsidRPr="00B211B8" w:rsidTr="00551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jc w:val="both"/>
            </w:pPr>
            <w:r w:rsidRPr="00B211B8">
              <w:t>МБДОУ «</w:t>
            </w:r>
            <w:proofErr w:type="spellStart"/>
            <w:r w:rsidRPr="00B211B8">
              <w:t>Стригуновский</w:t>
            </w:r>
            <w:proofErr w:type="spellEnd"/>
            <w:r w:rsidRPr="00B211B8">
              <w:t xml:space="preserve">  детский сад общеразвивающего вида»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211B8">
              <w:rPr>
                <w:sz w:val="24"/>
                <w:szCs w:val="24"/>
              </w:rPr>
              <w:t>Потехинская</w:t>
            </w:r>
            <w:proofErr w:type="spellEnd"/>
            <w:r w:rsidRPr="00B211B8">
              <w:rPr>
                <w:sz w:val="24"/>
                <w:szCs w:val="24"/>
              </w:rPr>
              <w:t xml:space="preserve"> Раиса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Белгородская обл. </w:t>
            </w:r>
            <w:proofErr w:type="spellStart"/>
            <w:r w:rsidRPr="00B211B8">
              <w:rPr>
                <w:sz w:val="24"/>
                <w:szCs w:val="24"/>
              </w:rPr>
              <w:t>Борисовский</w:t>
            </w:r>
            <w:proofErr w:type="spellEnd"/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р-он 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gramStart"/>
            <w:r w:rsidRPr="00B211B8">
              <w:rPr>
                <w:sz w:val="24"/>
                <w:szCs w:val="24"/>
              </w:rPr>
              <w:t>с</w:t>
            </w:r>
            <w:proofErr w:type="gramEnd"/>
            <w:r w:rsidRPr="00B211B8">
              <w:rPr>
                <w:sz w:val="24"/>
                <w:szCs w:val="24"/>
              </w:rPr>
              <w:t>. Стригуны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ул. Комсомольская7А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84724656238</w:t>
            </w:r>
          </w:p>
          <w:p w:rsidR="00C30F76" w:rsidRPr="00B211B8" w:rsidRDefault="00C30F76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raisa.potexinskaya@mail.ru</w:t>
            </w:r>
          </w:p>
        </w:tc>
      </w:tr>
      <w:tr w:rsidR="00181C1C" w:rsidRPr="00B211B8" w:rsidTr="00551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jc w:val="both"/>
            </w:pPr>
            <w:r w:rsidRPr="00B211B8">
              <w:t>МБДО</w:t>
            </w:r>
            <w:proofErr w:type="gramStart"/>
            <w:r w:rsidRPr="00B211B8">
              <w:t>У-</w:t>
            </w:r>
            <w:proofErr w:type="gramEnd"/>
            <w:r w:rsidRPr="00B211B8">
              <w:t xml:space="preserve"> </w:t>
            </w:r>
            <w:proofErr w:type="spellStart"/>
            <w:r w:rsidRPr="00B211B8">
              <w:t>Хотмыжский</w:t>
            </w:r>
            <w:proofErr w:type="spellEnd"/>
            <w:r w:rsidRPr="00B211B8">
              <w:t xml:space="preserve"> детский сад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211B8">
              <w:rPr>
                <w:sz w:val="24"/>
                <w:szCs w:val="24"/>
              </w:rPr>
              <w:t>Краснокутская</w:t>
            </w:r>
            <w:proofErr w:type="spellEnd"/>
            <w:r w:rsidRPr="00B211B8">
              <w:rPr>
                <w:sz w:val="24"/>
                <w:szCs w:val="24"/>
              </w:rPr>
              <w:t xml:space="preserve"> Светлана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Белгородская обл. </w:t>
            </w:r>
            <w:proofErr w:type="spellStart"/>
            <w:r w:rsidRPr="00B211B8">
              <w:rPr>
                <w:sz w:val="24"/>
                <w:szCs w:val="24"/>
              </w:rPr>
              <w:t>Борисовский</w:t>
            </w:r>
            <w:proofErr w:type="spellEnd"/>
            <w:r w:rsidRPr="00B211B8">
              <w:rPr>
                <w:sz w:val="24"/>
                <w:szCs w:val="24"/>
              </w:rPr>
              <w:t xml:space="preserve"> 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р-он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с. </w:t>
            </w:r>
            <w:proofErr w:type="spellStart"/>
            <w:r w:rsidRPr="00B211B8">
              <w:rPr>
                <w:sz w:val="24"/>
                <w:szCs w:val="24"/>
              </w:rPr>
              <w:t>Хотмыжск</w:t>
            </w:r>
            <w:proofErr w:type="spellEnd"/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211B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211B8">
              <w:rPr>
                <w:sz w:val="24"/>
                <w:szCs w:val="24"/>
              </w:rPr>
              <w:t xml:space="preserve"> </w:t>
            </w:r>
            <w:r w:rsidRPr="00B211B8">
              <w:rPr>
                <w:sz w:val="24"/>
                <w:szCs w:val="24"/>
              </w:rPr>
              <w:lastRenderedPageBreak/>
              <w:t>Данкова,10А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84724624186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401"/>
            </w:tblGrid>
            <w:tr w:rsidR="00C30F76" w:rsidRPr="00B211B8" w:rsidTr="00C30F76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C30F76" w:rsidRPr="00B211B8" w:rsidRDefault="00C30F76" w:rsidP="00C30F76"/>
              </w:tc>
              <w:tc>
                <w:tcPr>
                  <w:tcW w:w="2401" w:type="dxa"/>
                  <w:vAlign w:val="center"/>
                  <w:hideMark/>
                </w:tcPr>
                <w:p w:rsidR="00C30F76" w:rsidRPr="00B211B8" w:rsidRDefault="00C30F76" w:rsidP="00C30F76">
                  <w:r w:rsidRPr="00B211B8">
                    <w:t>hotmyzhsk-dou@mail.ru</w:t>
                  </w:r>
                </w:p>
              </w:tc>
            </w:tr>
          </w:tbl>
          <w:p w:rsidR="00C30F76" w:rsidRPr="00B211B8" w:rsidRDefault="00C30F76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181C1C" w:rsidRPr="00B211B8" w:rsidTr="00551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Default="00F51B30" w:rsidP="00181C1C">
            <w:pPr>
              <w:jc w:val="both"/>
            </w:pPr>
            <w:proofErr w:type="spellStart"/>
            <w:r>
              <w:t>МБДОУ</w:t>
            </w:r>
            <w:proofErr w:type="gramStart"/>
            <w:r>
              <w:t>«Б</w:t>
            </w:r>
            <w:proofErr w:type="gramEnd"/>
            <w:r>
              <w:t>орисовс</w:t>
            </w:r>
            <w:r w:rsidR="00181C1C" w:rsidRPr="00B211B8">
              <w:t>кий</w:t>
            </w:r>
            <w:proofErr w:type="spellEnd"/>
            <w:r w:rsidR="00181C1C" w:rsidRPr="00B211B8">
              <w:t xml:space="preserve"> детский сад «Ягодка»</w:t>
            </w:r>
          </w:p>
          <w:p w:rsidR="00DE39E4" w:rsidRPr="00B211B8" w:rsidRDefault="00DE39E4" w:rsidP="00181C1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551C9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211B8">
              <w:rPr>
                <w:sz w:val="24"/>
                <w:szCs w:val="24"/>
              </w:rPr>
              <w:t>Пустовая</w:t>
            </w:r>
            <w:proofErr w:type="spellEnd"/>
            <w:r w:rsidRPr="00B211B8">
              <w:rPr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Белгородская обл. </w:t>
            </w:r>
            <w:proofErr w:type="spellStart"/>
            <w:r w:rsidRPr="00B211B8">
              <w:rPr>
                <w:sz w:val="24"/>
                <w:szCs w:val="24"/>
              </w:rPr>
              <w:t>Борисовский</w:t>
            </w:r>
            <w:proofErr w:type="spellEnd"/>
            <w:r w:rsidRPr="00B211B8">
              <w:rPr>
                <w:sz w:val="24"/>
                <w:szCs w:val="24"/>
              </w:rPr>
              <w:t xml:space="preserve"> 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р-он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п. Борисовка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ул. Мира,1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84724654049</w:t>
            </w:r>
          </w:p>
          <w:p w:rsidR="00C30F76" w:rsidRPr="00B211B8" w:rsidRDefault="00C30F76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yagodka_dou@mail.ru</w:t>
            </w:r>
          </w:p>
          <w:p w:rsidR="00181C1C" w:rsidRPr="00B211B8" w:rsidRDefault="00181C1C" w:rsidP="00181C1C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E0926" w:rsidRPr="00B211B8" w:rsidRDefault="007E0926" w:rsidP="00750E5A">
      <w:pPr>
        <w:tabs>
          <w:tab w:val="left" w:pos="5670"/>
        </w:tabs>
        <w:jc w:val="center"/>
        <w:rPr>
          <w:b/>
        </w:rPr>
      </w:pPr>
    </w:p>
    <w:p w:rsidR="003C5DC9" w:rsidRPr="00B211B8" w:rsidRDefault="00750E5A" w:rsidP="00750E5A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</w:t>
      </w:r>
      <w:r w:rsidR="00051CDD" w:rsidRPr="00B211B8">
        <w:rPr>
          <w:b/>
        </w:rPr>
        <w:t>.2.</w:t>
      </w:r>
      <w:r w:rsidRPr="00B211B8">
        <w:rPr>
          <w:b/>
        </w:rPr>
        <w:t xml:space="preserve"> Список образовательных </w:t>
      </w:r>
      <w:r w:rsidR="00C439DC" w:rsidRPr="00B211B8">
        <w:rPr>
          <w:b/>
        </w:rPr>
        <w:t>организаций</w:t>
      </w:r>
      <w:r w:rsidRPr="00B211B8">
        <w:rPr>
          <w:b/>
        </w:rPr>
        <w:t xml:space="preserve"> </w:t>
      </w:r>
    </w:p>
    <w:p w:rsidR="00750E5A" w:rsidRPr="00B211B8" w:rsidRDefault="00750E5A" w:rsidP="00750E5A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для детей дошкольного и младшего школьного возраста:</w:t>
      </w:r>
    </w:p>
    <w:p w:rsidR="00750E5A" w:rsidRPr="00B211B8" w:rsidRDefault="00750E5A" w:rsidP="006D7891">
      <w:pPr>
        <w:pStyle w:val="2"/>
        <w:tabs>
          <w:tab w:val="left" w:pos="567"/>
        </w:tabs>
        <w:ind w:firstLine="709"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15"/>
        <w:gridCol w:w="742"/>
        <w:gridCol w:w="939"/>
        <w:gridCol w:w="708"/>
        <w:gridCol w:w="1009"/>
        <w:gridCol w:w="709"/>
        <w:gridCol w:w="709"/>
        <w:gridCol w:w="1697"/>
        <w:gridCol w:w="1688"/>
      </w:tblGrid>
      <w:tr w:rsidR="004A0258" w:rsidRPr="00B211B8" w:rsidTr="00B81CD8">
        <w:trPr>
          <w:cantSplit/>
          <w:trHeight w:val="3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№ </w:t>
            </w:r>
            <w:proofErr w:type="gramStart"/>
            <w:r w:rsidRPr="00B211B8">
              <w:rPr>
                <w:sz w:val="24"/>
                <w:szCs w:val="24"/>
              </w:rPr>
              <w:t>п</w:t>
            </w:r>
            <w:proofErr w:type="gramEnd"/>
            <w:r w:rsidRPr="00B211B8">
              <w:rPr>
                <w:sz w:val="24"/>
                <w:szCs w:val="24"/>
              </w:rPr>
              <w:t>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Наименование  ОО по Уставу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0410C7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Количество групп</w:t>
            </w:r>
          </w:p>
          <w:p w:rsidR="004A0258" w:rsidRPr="00B211B8" w:rsidRDefault="004A0258" w:rsidP="000410C7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2"/>
                <w:szCs w:val="22"/>
              </w:rPr>
              <w:t>полного пребывания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3C5DC9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211B8">
              <w:rPr>
                <w:sz w:val="24"/>
                <w:szCs w:val="24"/>
              </w:rPr>
              <w:t>дошкольных</w:t>
            </w:r>
            <w:proofErr w:type="gramEnd"/>
          </w:p>
          <w:p w:rsidR="004A0258" w:rsidRPr="00B211B8" w:rsidRDefault="004A0258" w:rsidP="003C5DC9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мест полного пребывания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3C5DC9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Численность детей на полном пребывании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4A0258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Количество</w:t>
            </w:r>
          </w:p>
          <w:p w:rsidR="004A0258" w:rsidRPr="00B211B8" w:rsidRDefault="004A0258" w:rsidP="004A0258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2"/>
                <w:szCs w:val="22"/>
              </w:rPr>
              <w:t>групп кратковременного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014EBD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Количество дошкольных мест кратковременного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3C5DC9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Численность детей на кратковременном пребывании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Ф.И.О. директора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4A0258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Адрес</w:t>
            </w:r>
          </w:p>
          <w:p w:rsidR="004A0258" w:rsidRPr="00B211B8" w:rsidRDefault="004A0258" w:rsidP="004A0258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учреждения, </w:t>
            </w:r>
            <w:r w:rsidR="0055450F" w:rsidRPr="00B211B8">
              <w:rPr>
                <w:sz w:val="22"/>
                <w:szCs w:val="22"/>
              </w:rPr>
              <w:t>сайта, электронной почты</w:t>
            </w:r>
            <w:r w:rsidRPr="00B211B8">
              <w:rPr>
                <w:sz w:val="22"/>
                <w:szCs w:val="22"/>
              </w:rPr>
              <w:t>, телефон</w:t>
            </w:r>
          </w:p>
        </w:tc>
      </w:tr>
      <w:tr w:rsidR="004A0258" w:rsidRPr="00B211B8" w:rsidTr="00B81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B81CD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B81CD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B81CD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B81CD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B81CD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B81CD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B81CD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B81CD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B81CD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B81CD8" w:rsidP="00750E5A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</w:tr>
    </w:tbl>
    <w:p w:rsidR="000410C7" w:rsidRPr="00B211B8" w:rsidRDefault="000410C7" w:rsidP="00750E5A">
      <w:pPr>
        <w:tabs>
          <w:tab w:val="left" w:pos="5670"/>
        </w:tabs>
        <w:jc w:val="center"/>
        <w:rPr>
          <w:b/>
        </w:rPr>
      </w:pPr>
    </w:p>
    <w:p w:rsidR="00544096" w:rsidRPr="00B211B8" w:rsidRDefault="00544096" w:rsidP="001418F6">
      <w:pPr>
        <w:tabs>
          <w:tab w:val="left" w:pos="5670"/>
        </w:tabs>
        <w:rPr>
          <w:b/>
        </w:rPr>
      </w:pPr>
    </w:p>
    <w:p w:rsidR="00750E5A" w:rsidRPr="00B211B8" w:rsidRDefault="00750E5A" w:rsidP="00750E5A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</w:t>
      </w:r>
      <w:r w:rsidR="00051CDD" w:rsidRPr="00B211B8">
        <w:rPr>
          <w:b/>
        </w:rPr>
        <w:t>.3.</w:t>
      </w:r>
      <w:r w:rsidRPr="00B211B8">
        <w:rPr>
          <w:b/>
        </w:rPr>
        <w:t xml:space="preserve"> Список об</w:t>
      </w:r>
      <w:r w:rsidR="00A6575F" w:rsidRPr="00B211B8">
        <w:rPr>
          <w:b/>
        </w:rPr>
        <w:t>щеобразовательных организаций</w:t>
      </w:r>
      <w:r w:rsidRPr="00B211B8">
        <w:rPr>
          <w:b/>
        </w:rPr>
        <w:t>, имеющих в структуре группы для детей дошкольного возраста: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15"/>
        <w:gridCol w:w="688"/>
        <w:gridCol w:w="709"/>
        <w:gridCol w:w="791"/>
        <w:gridCol w:w="910"/>
        <w:gridCol w:w="851"/>
        <w:gridCol w:w="708"/>
        <w:gridCol w:w="1560"/>
        <w:gridCol w:w="1698"/>
      </w:tblGrid>
      <w:tr w:rsidR="004A0258" w:rsidRPr="00B211B8" w:rsidTr="00B81CD8">
        <w:trPr>
          <w:cantSplit/>
          <w:trHeight w:val="3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334E75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№ </w:t>
            </w:r>
            <w:proofErr w:type="gramStart"/>
            <w:r w:rsidRPr="00B211B8">
              <w:rPr>
                <w:sz w:val="24"/>
                <w:szCs w:val="24"/>
              </w:rPr>
              <w:t>п</w:t>
            </w:r>
            <w:proofErr w:type="gramEnd"/>
            <w:r w:rsidRPr="00B211B8">
              <w:rPr>
                <w:sz w:val="24"/>
                <w:szCs w:val="24"/>
              </w:rPr>
              <w:t>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334E75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Наименование  ОУ по Уставу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C439DC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Количество групп</w:t>
            </w:r>
          </w:p>
          <w:p w:rsidR="004A0258" w:rsidRPr="00B211B8" w:rsidRDefault="004A0258" w:rsidP="00C439DC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2"/>
                <w:szCs w:val="22"/>
              </w:rPr>
              <w:t>полного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334E75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211B8">
              <w:rPr>
                <w:sz w:val="24"/>
                <w:szCs w:val="24"/>
              </w:rPr>
              <w:t>дошкольных</w:t>
            </w:r>
            <w:proofErr w:type="gramEnd"/>
          </w:p>
          <w:p w:rsidR="004A0258" w:rsidRPr="00B211B8" w:rsidRDefault="004A0258" w:rsidP="00334E75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мест полного пребывания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155124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Численность детей на полном пребывании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4A0258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Количество</w:t>
            </w:r>
          </w:p>
          <w:p w:rsidR="004A0258" w:rsidRPr="00B211B8" w:rsidRDefault="004A0258" w:rsidP="004A0258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2"/>
                <w:szCs w:val="22"/>
              </w:rPr>
              <w:t>групп кратковременного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155124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Количество дошкольных мест кратковременного пребывания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155124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Численность детей на кратковременном пребывании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334E75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Ф.И.О. директора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4A0258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Адрес</w:t>
            </w:r>
          </w:p>
          <w:p w:rsidR="004A0258" w:rsidRPr="00B211B8" w:rsidRDefault="004A0258" w:rsidP="004A0258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учреждения, сайта, электронной почты, телефон</w:t>
            </w:r>
          </w:p>
        </w:tc>
      </w:tr>
      <w:tr w:rsidR="00B81CD8" w:rsidRPr="00B211B8" w:rsidTr="00B81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1749D2">
            <w:pPr>
              <w:jc w:val="both"/>
            </w:pPr>
            <w:r w:rsidRPr="00B211B8">
              <w:t>Дошкольная группа при М</w:t>
            </w:r>
            <w:r w:rsidR="002F519E">
              <w:t>Б</w:t>
            </w:r>
            <w:r w:rsidRPr="00B211B8">
              <w:t>ОУ «</w:t>
            </w:r>
            <w:proofErr w:type="spellStart"/>
            <w:r w:rsidRPr="00B211B8">
              <w:t>Борисо</w:t>
            </w:r>
            <w:r w:rsidR="00F51B30">
              <w:t>вская</w:t>
            </w:r>
            <w:proofErr w:type="spellEnd"/>
            <w:r w:rsidR="00F51B30">
              <w:t xml:space="preserve"> основная общеобразователь</w:t>
            </w:r>
            <w:r w:rsidRPr="00B211B8">
              <w:t>ная школа № 4» «Колосок»</w:t>
            </w:r>
          </w:p>
          <w:p w:rsidR="00B81CD8" w:rsidRPr="00B211B8" w:rsidRDefault="00B81CD8" w:rsidP="001749D2">
            <w:pPr>
              <w:jc w:val="both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52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334E75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334E75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334E75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334E75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211B8">
              <w:rPr>
                <w:sz w:val="24"/>
                <w:szCs w:val="24"/>
              </w:rPr>
              <w:t>Скрынник</w:t>
            </w:r>
            <w:proofErr w:type="spellEnd"/>
            <w:r w:rsidRPr="00B211B8"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Белгородская обл. </w:t>
            </w:r>
            <w:proofErr w:type="spellStart"/>
            <w:r w:rsidRPr="00B211B8">
              <w:rPr>
                <w:sz w:val="24"/>
                <w:szCs w:val="24"/>
              </w:rPr>
              <w:t>Борисовский</w:t>
            </w:r>
            <w:proofErr w:type="spellEnd"/>
            <w:r w:rsidRPr="00B211B8">
              <w:rPr>
                <w:sz w:val="24"/>
                <w:szCs w:val="24"/>
              </w:rPr>
              <w:t xml:space="preserve"> </w:t>
            </w:r>
          </w:p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р-он</w:t>
            </w:r>
          </w:p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п. Борисовка</w:t>
            </w:r>
          </w:p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ул. Грайворонская,229</w:t>
            </w:r>
          </w:p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84724653093</w:t>
            </w:r>
          </w:p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school4_bor@</w:t>
            </w:r>
            <w:r w:rsidRPr="00B211B8">
              <w:rPr>
                <w:sz w:val="24"/>
                <w:szCs w:val="24"/>
              </w:rPr>
              <w:lastRenderedPageBreak/>
              <w:t>mail.ru</w:t>
            </w:r>
          </w:p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81CD8" w:rsidRPr="00B211B8" w:rsidTr="00B81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1749D2">
            <w:pPr>
              <w:jc w:val="both"/>
            </w:pPr>
            <w:r w:rsidRPr="00B211B8">
              <w:t>Дошкольная группа при М</w:t>
            </w:r>
            <w:r w:rsidR="002F519E">
              <w:t>Б</w:t>
            </w:r>
            <w:r w:rsidRPr="00B211B8">
              <w:t>ОУ «</w:t>
            </w:r>
            <w:proofErr w:type="spellStart"/>
            <w:r w:rsidRPr="00B211B8">
              <w:t>Новоборис</w:t>
            </w:r>
            <w:r w:rsidR="00F51B30">
              <w:t>овская</w:t>
            </w:r>
            <w:proofErr w:type="spellEnd"/>
            <w:r w:rsidR="00F51B30">
              <w:t xml:space="preserve"> средняя общеобразователь</w:t>
            </w:r>
            <w:r w:rsidRPr="00B211B8">
              <w:t xml:space="preserve">ная школа им. </w:t>
            </w:r>
            <w:proofErr w:type="spellStart"/>
            <w:r w:rsidRPr="00B211B8">
              <w:t>Сырового</w:t>
            </w:r>
            <w:proofErr w:type="spellEnd"/>
            <w:r w:rsidRPr="00B211B8">
              <w:t xml:space="preserve"> А.В.»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334E75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334E75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334E75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334E75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Васильченко Елена Васильевна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Белгородская обл. </w:t>
            </w:r>
            <w:proofErr w:type="spellStart"/>
            <w:r w:rsidRPr="00B211B8">
              <w:rPr>
                <w:sz w:val="24"/>
                <w:szCs w:val="24"/>
              </w:rPr>
              <w:t>Борисовский</w:t>
            </w:r>
            <w:proofErr w:type="spellEnd"/>
            <w:r w:rsidRPr="00B211B8">
              <w:rPr>
                <w:sz w:val="24"/>
                <w:szCs w:val="24"/>
              </w:rPr>
              <w:t xml:space="preserve"> </w:t>
            </w:r>
          </w:p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р-он</w:t>
            </w:r>
          </w:p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с. Беленькое</w:t>
            </w:r>
          </w:p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ул. Первомайская, 66А</w:t>
            </w:r>
          </w:p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84724626496</w:t>
            </w:r>
          </w:p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novbor137@yandex.ru</w:t>
            </w:r>
          </w:p>
          <w:p w:rsidR="00B81CD8" w:rsidRPr="00B211B8" w:rsidRDefault="00B81CD8" w:rsidP="001749D2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439DC" w:rsidRPr="00B211B8" w:rsidRDefault="00C439DC" w:rsidP="007D6A30">
      <w:pPr>
        <w:tabs>
          <w:tab w:val="left" w:pos="5670"/>
        </w:tabs>
        <w:jc w:val="center"/>
        <w:rPr>
          <w:b/>
        </w:rPr>
      </w:pPr>
    </w:p>
    <w:p w:rsidR="007D6A30" w:rsidRPr="00B211B8" w:rsidRDefault="004A0258" w:rsidP="004A0258">
      <w:pPr>
        <w:tabs>
          <w:tab w:val="left" w:pos="5670"/>
        </w:tabs>
        <w:ind w:left="720"/>
        <w:jc w:val="center"/>
        <w:rPr>
          <w:b/>
        </w:rPr>
      </w:pPr>
      <w:r w:rsidRPr="00B211B8">
        <w:rPr>
          <w:b/>
        </w:rPr>
        <w:t>1.4.</w:t>
      </w:r>
      <w:r w:rsidR="007D6A30" w:rsidRPr="00B211B8">
        <w:rPr>
          <w:b/>
        </w:rPr>
        <w:t>Список индивидуальных предпринимателей, организаций, оказывающих населению услуги по присмотру и уходу за детьми дошкольного возраста:</w:t>
      </w:r>
    </w:p>
    <w:p w:rsidR="004A0258" w:rsidRPr="00B211B8" w:rsidRDefault="004A0258" w:rsidP="004A0258">
      <w:pPr>
        <w:tabs>
          <w:tab w:val="left" w:pos="5670"/>
        </w:tabs>
        <w:ind w:left="72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53"/>
        <w:gridCol w:w="688"/>
        <w:gridCol w:w="709"/>
        <w:gridCol w:w="587"/>
        <w:gridCol w:w="627"/>
        <w:gridCol w:w="708"/>
        <w:gridCol w:w="709"/>
        <w:gridCol w:w="1217"/>
        <w:gridCol w:w="1134"/>
        <w:gridCol w:w="1701"/>
      </w:tblGrid>
      <w:tr w:rsidR="004A0258" w:rsidRPr="00B211B8" w:rsidTr="004A0258">
        <w:trPr>
          <w:cantSplit/>
          <w:trHeight w:val="4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4A0258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№ </w:t>
            </w:r>
            <w:proofErr w:type="gramStart"/>
            <w:r w:rsidRPr="00B211B8">
              <w:rPr>
                <w:sz w:val="24"/>
                <w:szCs w:val="24"/>
              </w:rPr>
              <w:t>п</w:t>
            </w:r>
            <w:proofErr w:type="gramEnd"/>
            <w:r w:rsidRPr="00B211B8">
              <w:rPr>
                <w:sz w:val="24"/>
                <w:szCs w:val="24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4A0258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Наименование  организации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4A0258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Количество групп</w:t>
            </w:r>
          </w:p>
          <w:p w:rsidR="004A0258" w:rsidRPr="00B211B8" w:rsidRDefault="004A0258" w:rsidP="004A0258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2"/>
                <w:szCs w:val="22"/>
              </w:rPr>
              <w:t>полного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4A0258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 xml:space="preserve">Количество </w:t>
            </w:r>
          </w:p>
          <w:p w:rsidR="004A0258" w:rsidRPr="00B211B8" w:rsidRDefault="004A0258" w:rsidP="004A0258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мест полного пребывания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4A0258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Численность детей на полном пребывании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4A0258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Количество</w:t>
            </w:r>
          </w:p>
          <w:p w:rsidR="004A0258" w:rsidRPr="00B211B8" w:rsidRDefault="004A0258" w:rsidP="004A0258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2"/>
                <w:szCs w:val="22"/>
              </w:rPr>
              <w:t>групп кратковременного пребывания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4A0258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Количество мест кратковременного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258" w:rsidRPr="00B211B8" w:rsidRDefault="004A0258" w:rsidP="004A0258">
            <w:pPr>
              <w:pStyle w:val="2"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Численность детей на кратковременном пребывании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4A0258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Ф.И.О. Учредителя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4A0258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A0258" w:rsidP="004A0258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Фактический адрес, телефон, адрес эл. почты, сайта</w:t>
            </w:r>
          </w:p>
        </w:tc>
      </w:tr>
      <w:tr w:rsidR="004A0258" w:rsidRPr="00B211B8" w:rsidTr="004A02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96A35" w:rsidP="004A0258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96A35" w:rsidP="004A0258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96A35" w:rsidP="004A0258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96A35" w:rsidP="004A0258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96A35" w:rsidP="004A0258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96A35" w:rsidP="004A0258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96A35" w:rsidP="004A0258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96A35" w:rsidP="004A0258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96A35" w:rsidP="004A0258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96A35" w:rsidP="004A0258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8" w:rsidRPr="00B211B8" w:rsidRDefault="00496A35" w:rsidP="004A0258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1B8">
              <w:rPr>
                <w:sz w:val="24"/>
                <w:szCs w:val="24"/>
              </w:rPr>
              <w:t>-</w:t>
            </w:r>
          </w:p>
        </w:tc>
      </w:tr>
    </w:tbl>
    <w:p w:rsidR="007D6A30" w:rsidRDefault="007D6A30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1D1477" w:rsidRDefault="001D1477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1D1477" w:rsidRDefault="001D1477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1D1477" w:rsidRDefault="001D1477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1D1477" w:rsidRDefault="001D1477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1D1477" w:rsidRDefault="001D1477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1D1477" w:rsidRDefault="001D1477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1D1477" w:rsidRDefault="001D1477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1D1477" w:rsidRDefault="001D1477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1D1477" w:rsidRDefault="001D1477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1D1477" w:rsidRDefault="001D1477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1D1477" w:rsidRDefault="001D1477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1D1477" w:rsidRDefault="001D1477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1D1477" w:rsidRDefault="001D1477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1D1477" w:rsidRDefault="001D1477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1D1477" w:rsidRDefault="001D1477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1D1477" w:rsidRPr="00B211B8" w:rsidRDefault="001D1477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7D6A30" w:rsidRPr="00B211B8" w:rsidRDefault="007D6A30" w:rsidP="007D6A30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p w:rsidR="00242547" w:rsidRPr="00B211B8" w:rsidRDefault="006D7891" w:rsidP="005D694B">
      <w:pPr>
        <w:pStyle w:val="2"/>
        <w:numPr>
          <w:ilvl w:val="0"/>
          <w:numId w:val="8"/>
        </w:numPr>
        <w:tabs>
          <w:tab w:val="left" w:pos="567"/>
        </w:tabs>
        <w:jc w:val="center"/>
        <w:rPr>
          <w:b/>
          <w:sz w:val="24"/>
          <w:szCs w:val="24"/>
        </w:rPr>
      </w:pPr>
      <w:r w:rsidRPr="00B211B8">
        <w:rPr>
          <w:b/>
          <w:sz w:val="24"/>
          <w:szCs w:val="24"/>
        </w:rPr>
        <w:t xml:space="preserve">Итоговое количество </w:t>
      </w:r>
      <w:r w:rsidR="00A6575F" w:rsidRPr="00B211B8">
        <w:rPr>
          <w:b/>
          <w:sz w:val="24"/>
          <w:szCs w:val="24"/>
        </w:rPr>
        <w:t>организаций</w:t>
      </w:r>
      <w:r w:rsidR="001418F6" w:rsidRPr="00B211B8">
        <w:rPr>
          <w:b/>
          <w:sz w:val="24"/>
          <w:szCs w:val="24"/>
        </w:rPr>
        <w:t xml:space="preserve">, реализующих </w:t>
      </w:r>
      <w:r w:rsidR="00E25BF4" w:rsidRPr="00B211B8">
        <w:rPr>
          <w:b/>
          <w:sz w:val="24"/>
          <w:szCs w:val="24"/>
        </w:rPr>
        <w:t xml:space="preserve">образовательную программу </w:t>
      </w:r>
      <w:r w:rsidRPr="00B211B8">
        <w:rPr>
          <w:b/>
          <w:sz w:val="24"/>
          <w:szCs w:val="24"/>
        </w:rPr>
        <w:t>дошкольн</w:t>
      </w:r>
      <w:r w:rsidR="00E25BF4" w:rsidRPr="00B211B8">
        <w:rPr>
          <w:b/>
          <w:sz w:val="24"/>
          <w:szCs w:val="24"/>
        </w:rPr>
        <w:t>ого</w:t>
      </w:r>
      <w:r w:rsidRPr="00B211B8">
        <w:rPr>
          <w:b/>
          <w:sz w:val="24"/>
          <w:szCs w:val="24"/>
        </w:rPr>
        <w:t xml:space="preserve"> образова</w:t>
      </w:r>
      <w:r w:rsidR="002A2F2E" w:rsidRPr="00B211B8">
        <w:rPr>
          <w:b/>
          <w:sz w:val="24"/>
          <w:szCs w:val="24"/>
        </w:rPr>
        <w:t>ния</w:t>
      </w:r>
    </w:p>
    <w:p w:rsidR="00997AA1" w:rsidRPr="00B211B8" w:rsidRDefault="00997AA1" w:rsidP="00997AA1">
      <w:pPr>
        <w:pStyle w:val="2"/>
        <w:tabs>
          <w:tab w:val="left" w:pos="567"/>
        </w:tabs>
        <w:ind w:left="720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256"/>
        <w:gridCol w:w="913"/>
        <w:gridCol w:w="1031"/>
        <w:gridCol w:w="1238"/>
        <w:gridCol w:w="1238"/>
        <w:gridCol w:w="935"/>
        <w:gridCol w:w="1047"/>
      </w:tblGrid>
      <w:tr w:rsidR="002A2F2E" w:rsidRPr="00B211B8" w:rsidTr="0068698C">
        <w:trPr>
          <w:trHeight w:val="578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</w:p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Кол-во</w:t>
            </w:r>
          </w:p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учреждений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Кол-во</w:t>
            </w:r>
          </w:p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proofErr w:type="gramStart"/>
            <w:r w:rsidRPr="00B211B8">
              <w:rPr>
                <w:sz w:val="20"/>
              </w:rPr>
              <w:t>групп полного дня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Кол-во</w:t>
            </w:r>
          </w:p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 xml:space="preserve">групп </w:t>
            </w:r>
            <w:proofErr w:type="spellStart"/>
            <w:r w:rsidRPr="00B211B8">
              <w:rPr>
                <w:sz w:val="20"/>
              </w:rPr>
              <w:t>кратковр</w:t>
            </w:r>
            <w:proofErr w:type="spellEnd"/>
            <w:r w:rsidRPr="00B211B8">
              <w:rPr>
                <w:sz w:val="20"/>
              </w:rPr>
              <w:t>.</w:t>
            </w:r>
          </w:p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пребыв.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Кол-во</w:t>
            </w:r>
          </w:p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мест полного пребывания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 xml:space="preserve">Кол-во мест </w:t>
            </w:r>
            <w:proofErr w:type="spellStart"/>
            <w:r w:rsidRPr="00B211B8">
              <w:rPr>
                <w:sz w:val="20"/>
              </w:rPr>
              <w:t>кратковре</w:t>
            </w:r>
            <w:proofErr w:type="spellEnd"/>
          </w:p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proofErr w:type="spellStart"/>
            <w:r w:rsidRPr="00B211B8">
              <w:rPr>
                <w:sz w:val="20"/>
              </w:rPr>
              <w:t>менного</w:t>
            </w:r>
            <w:proofErr w:type="spellEnd"/>
          </w:p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пребывания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proofErr w:type="spellStart"/>
            <w:r w:rsidRPr="00B211B8">
              <w:rPr>
                <w:sz w:val="20"/>
              </w:rPr>
              <w:t>Числ-ть</w:t>
            </w:r>
            <w:proofErr w:type="spellEnd"/>
          </w:p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 xml:space="preserve">детей </w:t>
            </w:r>
            <w:r w:rsidR="007339C7" w:rsidRPr="00B211B8">
              <w:rPr>
                <w:sz w:val="20"/>
              </w:rPr>
              <w:t xml:space="preserve">в </w:t>
            </w:r>
            <w:proofErr w:type="gramStart"/>
            <w:r w:rsidRPr="00B211B8">
              <w:rPr>
                <w:sz w:val="20"/>
              </w:rPr>
              <w:t>групп</w:t>
            </w:r>
            <w:r w:rsidR="007339C7" w:rsidRPr="00B211B8">
              <w:rPr>
                <w:sz w:val="20"/>
              </w:rPr>
              <w:t>ах</w:t>
            </w:r>
            <w:r w:rsidRPr="00B211B8">
              <w:rPr>
                <w:sz w:val="20"/>
              </w:rPr>
              <w:t xml:space="preserve"> полного дня</w:t>
            </w:r>
            <w:proofErr w:type="gram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proofErr w:type="spellStart"/>
            <w:r w:rsidRPr="00B211B8">
              <w:rPr>
                <w:sz w:val="20"/>
              </w:rPr>
              <w:t>Числ-ть</w:t>
            </w:r>
            <w:proofErr w:type="spellEnd"/>
          </w:p>
          <w:p w:rsidR="002A2F2E" w:rsidRPr="00B211B8" w:rsidRDefault="007339C7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д</w:t>
            </w:r>
            <w:r w:rsidR="002A2F2E" w:rsidRPr="00B211B8">
              <w:rPr>
                <w:sz w:val="20"/>
              </w:rPr>
              <w:t>етей</w:t>
            </w:r>
            <w:r w:rsidRPr="00B211B8">
              <w:rPr>
                <w:sz w:val="20"/>
              </w:rPr>
              <w:t xml:space="preserve"> </w:t>
            </w:r>
            <w:proofErr w:type="gramStart"/>
            <w:r w:rsidRPr="00B211B8">
              <w:rPr>
                <w:sz w:val="20"/>
              </w:rPr>
              <w:t>в</w:t>
            </w:r>
            <w:proofErr w:type="gramEnd"/>
          </w:p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proofErr w:type="gramStart"/>
            <w:r w:rsidRPr="00B211B8">
              <w:rPr>
                <w:sz w:val="20"/>
              </w:rPr>
              <w:t>групп</w:t>
            </w:r>
            <w:r w:rsidR="007339C7" w:rsidRPr="00B211B8">
              <w:rPr>
                <w:sz w:val="20"/>
              </w:rPr>
              <w:t>ах</w:t>
            </w:r>
            <w:proofErr w:type="gramEnd"/>
            <w:r w:rsidRPr="00B211B8">
              <w:rPr>
                <w:sz w:val="20"/>
              </w:rPr>
              <w:t xml:space="preserve"> </w:t>
            </w:r>
            <w:proofErr w:type="spellStart"/>
            <w:r w:rsidRPr="00B211B8">
              <w:rPr>
                <w:sz w:val="20"/>
              </w:rPr>
              <w:t>кратковр</w:t>
            </w:r>
            <w:proofErr w:type="spellEnd"/>
            <w:r w:rsidRPr="00B211B8">
              <w:rPr>
                <w:sz w:val="20"/>
              </w:rPr>
              <w:t>.</w:t>
            </w:r>
          </w:p>
          <w:p w:rsidR="002A2F2E" w:rsidRPr="00B211B8" w:rsidRDefault="002A2F2E" w:rsidP="00334E7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пребыв.</w:t>
            </w:r>
          </w:p>
        </w:tc>
      </w:tr>
      <w:tr w:rsidR="002A2F2E" w:rsidRPr="00B211B8" w:rsidTr="006524C8">
        <w:trPr>
          <w:trHeight w:val="24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E" w:rsidRPr="00B211B8" w:rsidRDefault="0055450F" w:rsidP="00A6575F">
            <w:pPr>
              <w:pStyle w:val="2"/>
              <w:numPr>
                <w:ilvl w:val="0"/>
                <w:numId w:val="2"/>
              </w:numPr>
              <w:tabs>
                <w:tab w:val="left" w:pos="567"/>
              </w:tabs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Муниципальные д</w:t>
            </w:r>
            <w:r w:rsidR="002A2F2E" w:rsidRPr="00B211B8">
              <w:rPr>
                <w:b/>
                <w:sz w:val="20"/>
              </w:rPr>
              <w:t xml:space="preserve">ошкольные образовательные </w:t>
            </w:r>
            <w:r w:rsidR="00A6575F" w:rsidRPr="00B211B8">
              <w:rPr>
                <w:b/>
                <w:sz w:val="20"/>
              </w:rPr>
              <w:t>организации</w:t>
            </w:r>
          </w:p>
        </w:tc>
      </w:tr>
      <w:tr w:rsidR="0068698C" w:rsidRPr="00B211B8" w:rsidTr="0068698C">
        <w:trPr>
          <w:trHeight w:val="265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Всего: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38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81</w:t>
            </w:r>
            <w:r w:rsidR="007D2F23" w:rsidRPr="00B211B8">
              <w:rPr>
                <w:sz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96A35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918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10</w:t>
            </w:r>
          </w:p>
        </w:tc>
      </w:tr>
      <w:tr w:rsidR="0068698C" w:rsidRPr="00B211B8" w:rsidTr="0068698C">
        <w:trPr>
          <w:trHeight w:val="269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город: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27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603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96A35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661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10</w:t>
            </w:r>
          </w:p>
        </w:tc>
      </w:tr>
      <w:tr w:rsidR="0068698C" w:rsidRPr="00B211B8" w:rsidTr="0068698C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село: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211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25</w:t>
            </w:r>
            <w:r w:rsidR="00496A35" w:rsidRPr="00B211B8">
              <w:rPr>
                <w:sz w:val="20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</w:tr>
      <w:tr w:rsidR="0068698C" w:rsidRPr="00B211B8" w:rsidTr="0055450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numPr>
                <w:ilvl w:val="0"/>
                <w:numId w:val="2"/>
              </w:numPr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b/>
                <w:sz w:val="20"/>
              </w:rPr>
              <w:t>Частные (негосударственные) дошкольные образовательные организации</w:t>
            </w:r>
          </w:p>
        </w:tc>
      </w:tr>
      <w:tr w:rsidR="0068698C" w:rsidRPr="00B211B8" w:rsidTr="0068698C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Всего: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7D2F23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7D2F23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7D2F23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7D2F23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7D2F23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7D2F23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7D2F23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</w:tr>
      <w:tr w:rsidR="0068698C" w:rsidRPr="00B211B8" w:rsidTr="0068698C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город: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7D2F23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7D2F23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7D2F23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7D2F23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7D2F23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7D2F23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7D2F23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</w:tr>
      <w:tr w:rsidR="0068698C" w:rsidRPr="00B211B8" w:rsidTr="0068698C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село: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</w:tr>
      <w:tr w:rsidR="0068698C" w:rsidRPr="00B211B8" w:rsidTr="002A2F2E">
        <w:trPr>
          <w:trHeight w:val="2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left="720"/>
              <w:jc w:val="center"/>
              <w:rPr>
                <w:sz w:val="20"/>
              </w:rPr>
            </w:pPr>
            <w:r w:rsidRPr="00B211B8">
              <w:rPr>
                <w:b/>
                <w:sz w:val="20"/>
              </w:rPr>
              <w:t>Видовое разнообразие групп (МДОУ+ЧДОУ)</w:t>
            </w:r>
          </w:p>
        </w:tc>
      </w:tr>
      <w:tr w:rsidR="0068698C" w:rsidRPr="00B211B8" w:rsidTr="0068698C">
        <w:trPr>
          <w:trHeight w:val="26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 xml:space="preserve">Группы общеразвивающей направленности </w:t>
            </w:r>
            <w:r w:rsidRPr="00B211B8">
              <w:rPr>
                <w:sz w:val="20"/>
              </w:rPr>
              <w:t>всего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1E62A2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38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814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918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10</w:t>
            </w:r>
          </w:p>
        </w:tc>
      </w:tr>
      <w:tr w:rsidR="0068698C" w:rsidRPr="00B211B8" w:rsidTr="0068698C">
        <w:trPr>
          <w:trHeight w:val="22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rPr>
                <w:sz w:val="20"/>
              </w:rPr>
            </w:pPr>
            <w:r w:rsidRPr="00B211B8">
              <w:rPr>
                <w:sz w:val="20"/>
              </w:rPr>
              <w:t>город: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1E62A2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23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506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546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10</w:t>
            </w:r>
          </w:p>
        </w:tc>
      </w:tr>
      <w:tr w:rsidR="0068698C" w:rsidRPr="00B211B8" w:rsidTr="0068698C">
        <w:trPr>
          <w:trHeight w:val="273"/>
        </w:trPr>
        <w:tc>
          <w:tcPr>
            <w:tcW w:w="1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rPr>
                <w:sz w:val="20"/>
              </w:rPr>
            </w:pPr>
            <w:r w:rsidRPr="00B211B8">
              <w:rPr>
                <w:sz w:val="20"/>
              </w:rPr>
              <w:t>село: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1E62A2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211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257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</w:tr>
      <w:tr w:rsidR="0068698C" w:rsidRPr="00B211B8" w:rsidTr="0068698C">
        <w:trPr>
          <w:trHeight w:val="299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ind w:right="-165"/>
              <w:rPr>
                <w:sz w:val="20"/>
              </w:rPr>
            </w:pPr>
            <w:r w:rsidRPr="00B211B8">
              <w:rPr>
                <w:b/>
                <w:sz w:val="20"/>
              </w:rPr>
              <w:t xml:space="preserve">Группы компенсирующей направленности  </w:t>
            </w:r>
            <w:r w:rsidRPr="00B211B8">
              <w:rPr>
                <w:sz w:val="20"/>
              </w:rPr>
              <w:t>всего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</w:tr>
      <w:tr w:rsidR="0068698C" w:rsidRPr="00B211B8" w:rsidTr="0068698C">
        <w:trPr>
          <w:trHeight w:val="280"/>
        </w:trPr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rPr>
                <w:sz w:val="20"/>
              </w:rPr>
            </w:pPr>
            <w:r w:rsidRPr="00B211B8">
              <w:rPr>
                <w:sz w:val="20"/>
              </w:rPr>
              <w:t>город: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</w:tr>
      <w:tr w:rsidR="0068698C" w:rsidRPr="00B211B8" w:rsidTr="0068698C">
        <w:trPr>
          <w:trHeight w:val="260"/>
        </w:trPr>
        <w:tc>
          <w:tcPr>
            <w:tcW w:w="1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rPr>
                <w:sz w:val="20"/>
              </w:rPr>
            </w:pPr>
            <w:r w:rsidRPr="00B211B8">
              <w:rPr>
                <w:sz w:val="20"/>
              </w:rPr>
              <w:t>село: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</w:tr>
      <w:tr w:rsidR="0068698C" w:rsidRPr="00B211B8" w:rsidTr="0068698C">
        <w:trPr>
          <w:trHeight w:val="184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 xml:space="preserve">Группы оздоровительной направленности  </w:t>
            </w:r>
            <w:r w:rsidRPr="00B211B8">
              <w:rPr>
                <w:sz w:val="20"/>
              </w:rPr>
              <w:t>всего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</w:tr>
      <w:tr w:rsidR="0068698C" w:rsidRPr="00B211B8" w:rsidTr="0068698C">
        <w:trPr>
          <w:trHeight w:val="240"/>
        </w:trPr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rPr>
                <w:sz w:val="20"/>
              </w:rPr>
            </w:pPr>
            <w:r w:rsidRPr="00B211B8">
              <w:rPr>
                <w:sz w:val="20"/>
              </w:rPr>
              <w:t>город: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</w:tr>
      <w:tr w:rsidR="0068698C" w:rsidRPr="00B211B8" w:rsidTr="0068698C">
        <w:trPr>
          <w:trHeight w:val="171"/>
        </w:trPr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rPr>
                <w:sz w:val="20"/>
              </w:rPr>
            </w:pPr>
            <w:r w:rsidRPr="00B211B8">
              <w:rPr>
                <w:sz w:val="20"/>
              </w:rPr>
              <w:t>село: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</w:tr>
      <w:tr w:rsidR="0068698C" w:rsidRPr="00B211B8" w:rsidTr="0068698C">
        <w:trPr>
          <w:trHeight w:val="276"/>
        </w:trPr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 xml:space="preserve">Группы комбинированной направленности </w:t>
            </w:r>
            <w:r w:rsidRPr="00B211B8">
              <w:rPr>
                <w:sz w:val="20"/>
              </w:rPr>
              <w:t>всего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4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97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115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</w:tr>
      <w:tr w:rsidR="0068698C" w:rsidRPr="00B211B8" w:rsidTr="0068698C">
        <w:trPr>
          <w:trHeight w:val="260"/>
        </w:trPr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rPr>
                <w:sz w:val="20"/>
              </w:rPr>
            </w:pPr>
            <w:r w:rsidRPr="00B211B8">
              <w:rPr>
                <w:sz w:val="20"/>
              </w:rPr>
              <w:t>город: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97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115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</w:tr>
      <w:tr w:rsidR="0068698C" w:rsidRPr="00B211B8" w:rsidTr="0068698C">
        <w:trPr>
          <w:trHeight w:val="215"/>
        </w:trPr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rPr>
                <w:sz w:val="20"/>
              </w:rPr>
            </w:pPr>
            <w:r w:rsidRPr="00B211B8">
              <w:rPr>
                <w:sz w:val="20"/>
              </w:rPr>
              <w:t>село: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4A494A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</w:tr>
      <w:tr w:rsidR="0068698C" w:rsidRPr="00B211B8" w:rsidTr="0068698C">
        <w:trPr>
          <w:trHeight w:val="300"/>
        </w:trPr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Семейные дошкольные группы</w:t>
            </w:r>
            <w:r w:rsidRPr="00B211B8">
              <w:rPr>
                <w:sz w:val="20"/>
              </w:rPr>
              <w:t xml:space="preserve"> всего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</w:tr>
      <w:tr w:rsidR="0068698C" w:rsidRPr="00B211B8" w:rsidTr="0068698C">
        <w:trPr>
          <w:trHeight w:val="262"/>
        </w:trPr>
        <w:tc>
          <w:tcPr>
            <w:tcW w:w="1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rPr>
                <w:sz w:val="20"/>
              </w:rPr>
            </w:pPr>
            <w:r w:rsidRPr="00B211B8">
              <w:rPr>
                <w:sz w:val="20"/>
              </w:rPr>
              <w:t>город: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</w:tr>
      <w:tr w:rsidR="0068698C" w:rsidRPr="00B211B8" w:rsidTr="0068698C">
        <w:trPr>
          <w:trHeight w:val="262"/>
        </w:trPr>
        <w:tc>
          <w:tcPr>
            <w:tcW w:w="1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rPr>
                <w:sz w:val="20"/>
              </w:rPr>
            </w:pPr>
            <w:r w:rsidRPr="00B211B8">
              <w:rPr>
                <w:sz w:val="20"/>
              </w:rPr>
              <w:t>село: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C" w:rsidRPr="00B211B8" w:rsidRDefault="0068698C" w:rsidP="0068698C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</w:tr>
    </w:tbl>
    <w:p w:rsidR="0055450F" w:rsidRPr="00B211B8" w:rsidRDefault="0055450F" w:rsidP="0055450F">
      <w:pPr>
        <w:pStyle w:val="2"/>
        <w:tabs>
          <w:tab w:val="left" w:pos="567"/>
        </w:tabs>
        <w:rPr>
          <w:b/>
          <w:sz w:val="24"/>
          <w:szCs w:val="24"/>
        </w:rPr>
      </w:pPr>
    </w:p>
    <w:tbl>
      <w:tblPr>
        <w:tblpPr w:leftFromText="181" w:rightFromText="181" w:vertAnchor="text" w:tblpY="1"/>
        <w:tblOverlap w:val="never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1257"/>
        <w:gridCol w:w="912"/>
        <w:gridCol w:w="1033"/>
        <w:gridCol w:w="1239"/>
        <w:gridCol w:w="1239"/>
        <w:gridCol w:w="937"/>
        <w:gridCol w:w="1035"/>
      </w:tblGrid>
      <w:tr w:rsidR="006524C8" w:rsidRPr="00B211B8" w:rsidTr="00705974">
        <w:trPr>
          <w:trHeight w:val="2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524C8" w:rsidRPr="00B211B8" w:rsidRDefault="00A6575F" w:rsidP="00705974">
            <w:pPr>
              <w:pStyle w:val="2"/>
              <w:numPr>
                <w:ilvl w:val="0"/>
                <w:numId w:val="2"/>
              </w:numPr>
              <w:tabs>
                <w:tab w:val="left" w:pos="567"/>
              </w:tabs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Организации</w:t>
            </w:r>
            <w:r w:rsidR="00705974" w:rsidRPr="00B211B8">
              <w:rPr>
                <w:b/>
                <w:sz w:val="20"/>
              </w:rPr>
              <w:t xml:space="preserve"> для детей дошкольного и младшего школьного возраста</w:t>
            </w:r>
          </w:p>
        </w:tc>
      </w:tr>
      <w:tr w:rsidR="001D39A3" w:rsidRPr="00B211B8" w:rsidTr="00705974">
        <w:trPr>
          <w:trHeight w:val="220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1D39A3" w:rsidRPr="00B211B8" w:rsidRDefault="001D39A3" w:rsidP="001D39A3">
            <w:pPr>
              <w:pStyle w:val="2"/>
              <w:tabs>
                <w:tab w:val="left" w:pos="567"/>
              </w:tabs>
              <w:jc w:val="both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Всего: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</w:tr>
      <w:tr w:rsidR="001D39A3" w:rsidRPr="00B211B8" w:rsidTr="00705974">
        <w:trPr>
          <w:trHeight w:val="220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1D39A3" w:rsidRPr="00B211B8" w:rsidRDefault="001D39A3" w:rsidP="001D39A3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город: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</w:tr>
      <w:tr w:rsidR="001D39A3" w:rsidRPr="00B211B8" w:rsidTr="00705974">
        <w:trPr>
          <w:trHeight w:val="220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1D39A3" w:rsidRPr="00B211B8" w:rsidRDefault="001D39A3" w:rsidP="001D39A3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село: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1D39A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B211B8" w:rsidRDefault="007D2F23" w:rsidP="007D2F23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</w:tr>
      <w:tr w:rsidR="00705974" w:rsidRPr="00B211B8" w:rsidTr="00705974">
        <w:trPr>
          <w:trHeight w:val="2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05974" w:rsidRPr="00B211B8" w:rsidRDefault="001418F6" w:rsidP="00A6575F">
            <w:pPr>
              <w:pStyle w:val="2"/>
              <w:tabs>
                <w:tab w:val="left" w:pos="567"/>
              </w:tabs>
              <w:ind w:left="360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4</w:t>
            </w:r>
            <w:r w:rsidR="00705974" w:rsidRPr="00B211B8">
              <w:rPr>
                <w:b/>
                <w:sz w:val="20"/>
              </w:rPr>
              <w:t xml:space="preserve">.Общеобразовательные </w:t>
            </w:r>
            <w:r w:rsidR="00A6575F" w:rsidRPr="00B211B8">
              <w:rPr>
                <w:b/>
                <w:sz w:val="20"/>
              </w:rPr>
              <w:t>организации</w:t>
            </w:r>
            <w:r w:rsidR="00705974" w:rsidRPr="00B211B8">
              <w:rPr>
                <w:b/>
                <w:sz w:val="20"/>
              </w:rPr>
              <w:t>, имеющие в структуре группы для детей дошкольного возраста</w:t>
            </w:r>
          </w:p>
        </w:tc>
      </w:tr>
      <w:tr w:rsidR="00CC55D9" w:rsidRPr="00B211B8" w:rsidTr="00705974">
        <w:trPr>
          <w:trHeight w:val="220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Всего: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2/11гкп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77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86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3</w:t>
            </w:r>
            <w:r w:rsidR="001E62A2" w:rsidRPr="00B211B8">
              <w:rPr>
                <w:b/>
                <w:sz w:val="20"/>
              </w:rPr>
              <w:t>8</w:t>
            </w:r>
          </w:p>
        </w:tc>
      </w:tr>
      <w:tr w:rsidR="00CC55D9" w:rsidRPr="00B211B8" w:rsidTr="00705974">
        <w:trPr>
          <w:trHeight w:val="220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город: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1/4гкп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52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7</w:t>
            </w:r>
          </w:p>
        </w:tc>
      </w:tr>
      <w:tr w:rsidR="00CC55D9" w:rsidRPr="00B211B8" w:rsidTr="00705974">
        <w:trPr>
          <w:trHeight w:val="220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село: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1/7гкп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2</w:t>
            </w:r>
            <w:r w:rsidR="00496A35" w:rsidRPr="00B211B8">
              <w:rPr>
                <w:b/>
                <w:sz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1E62A2" w:rsidP="00CC55D9">
            <w:pPr>
              <w:pStyle w:val="2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31</w:t>
            </w:r>
          </w:p>
        </w:tc>
      </w:tr>
      <w:tr w:rsidR="00CC55D9" w:rsidRPr="00B211B8" w:rsidTr="00705974">
        <w:trPr>
          <w:trHeight w:val="2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360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5.Организации дополнительного образования детей</w:t>
            </w:r>
          </w:p>
        </w:tc>
      </w:tr>
      <w:tr w:rsidR="00CC55D9" w:rsidRPr="00B211B8" w:rsidTr="00705974">
        <w:trPr>
          <w:trHeight w:val="220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Всего: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</w:tr>
      <w:tr w:rsidR="00CC55D9" w:rsidRPr="00B211B8" w:rsidTr="00705974">
        <w:trPr>
          <w:trHeight w:val="220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город: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</w:tr>
      <w:tr w:rsidR="00CC55D9" w:rsidRPr="00B211B8" w:rsidTr="00705974">
        <w:trPr>
          <w:trHeight w:val="220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село: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</w:tr>
      <w:tr w:rsidR="00CC55D9" w:rsidRPr="00B211B8" w:rsidTr="00705974">
        <w:trPr>
          <w:trHeight w:val="22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ind w:left="360"/>
              <w:jc w:val="center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6. Индивидуальные предприниматели, организации, предоставляющие населению услуги                            по присмотру, уходу и развитию детей дошкольного возраста</w:t>
            </w:r>
          </w:p>
        </w:tc>
      </w:tr>
      <w:tr w:rsidR="00CC55D9" w:rsidRPr="00B211B8" w:rsidTr="00705974">
        <w:trPr>
          <w:trHeight w:val="220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Всего: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</w:tr>
      <w:tr w:rsidR="00CC55D9" w:rsidRPr="00B211B8" w:rsidTr="00705974">
        <w:trPr>
          <w:trHeight w:val="220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CC55D9" w:rsidRPr="00B211B8" w:rsidRDefault="00496A35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  <w:r w:rsidR="00CC55D9" w:rsidRPr="00B211B8">
              <w:rPr>
                <w:sz w:val="20"/>
              </w:rPr>
              <w:t>город: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</w:tr>
      <w:tr w:rsidR="00CC55D9" w:rsidRPr="00B211B8" w:rsidTr="00705974">
        <w:trPr>
          <w:trHeight w:val="220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  <w:r w:rsidRPr="00B211B8">
              <w:rPr>
                <w:sz w:val="20"/>
              </w:rPr>
              <w:t>село: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496A35" w:rsidP="00496A3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B211B8">
              <w:rPr>
                <w:sz w:val="20"/>
              </w:rPr>
              <w:t>-</w:t>
            </w:r>
          </w:p>
        </w:tc>
      </w:tr>
      <w:tr w:rsidR="00CC55D9" w:rsidRPr="00B211B8" w:rsidTr="00705974">
        <w:trPr>
          <w:trHeight w:val="220"/>
        </w:trPr>
        <w:tc>
          <w:tcPr>
            <w:tcW w:w="448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ИТОГО: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center"/>
              <w:rPr>
                <w:b/>
                <w:sz w:val="20"/>
              </w:rPr>
            </w:pPr>
          </w:p>
        </w:tc>
      </w:tr>
      <w:tr w:rsidR="00CC55D9" w:rsidRPr="00B211B8" w:rsidTr="00705974">
        <w:trPr>
          <w:trHeight w:val="220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Всего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</w:tr>
      <w:tr w:rsidR="00CC55D9" w:rsidRPr="00B211B8" w:rsidTr="00705974">
        <w:trPr>
          <w:trHeight w:val="220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>Город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</w:tr>
      <w:tr w:rsidR="00CC55D9" w:rsidRPr="00B211B8" w:rsidTr="00705974">
        <w:trPr>
          <w:trHeight w:val="220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b/>
                <w:sz w:val="20"/>
              </w:rPr>
            </w:pPr>
            <w:r w:rsidRPr="00B211B8">
              <w:rPr>
                <w:b/>
                <w:sz w:val="20"/>
              </w:rPr>
              <w:t xml:space="preserve">Село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D9" w:rsidRPr="00B211B8" w:rsidRDefault="00CC55D9" w:rsidP="00CC55D9">
            <w:pPr>
              <w:pStyle w:val="2"/>
              <w:tabs>
                <w:tab w:val="left" w:pos="567"/>
              </w:tabs>
              <w:jc w:val="both"/>
              <w:rPr>
                <w:sz w:val="20"/>
              </w:rPr>
            </w:pPr>
          </w:p>
        </w:tc>
      </w:tr>
    </w:tbl>
    <w:p w:rsidR="006524C8" w:rsidRPr="00B211B8" w:rsidRDefault="006524C8" w:rsidP="00CD10C1">
      <w:pPr>
        <w:tabs>
          <w:tab w:val="left" w:pos="5670"/>
        </w:tabs>
        <w:jc w:val="center"/>
        <w:rPr>
          <w:b/>
        </w:rPr>
      </w:pPr>
    </w:p>
    <w:p w:rsidR="00A6575F" w:rsidRPr="00B211B8" w:rsidRDefault="00A6575F" w:rsidP="00CD10C1">
      <w:pPr>
        <w:tabs>
          <w:tab w:val="left" w:pos="5670"/>
        </w:tabs>
        <w:jc w:val="center"/>
        <w:rPr>
          <w:b/>
        </w:rPr>
      </w:pPr>
    </w:p>
    <w:p w:rsidR="001D39A3" w:rsidRPr="00B211B8" w:rsidRDefault="001D39A3" w:rsidP="00CD10C1">
      <w:pPr>
        <w:tabs>
          <w:tab w:val="left" w:pos="5670"/>
        </w:tabs>
        <w:jc w:val="center"/>
        <w:rPr>
          <w:b/>
        </w:rPr>
      </w:pPr>
    </w:p>
    <w:p w:rsidR="001D39A3" w:rsidRPr="00B211B8" w:rsidRDefault="001D39A3" w:rsidP="00CD10C1">
      <w:pPr>
        <w:tabs>
          <w:tab w:val="left" w:pos="5670"/>
        </w:tabs>
        <w:jc w:val="center"/>
        <w:rPr>
          <w:b/>
        </w:rPr>
      </w:pPr>
    </w:p>
    <w:p w:rsidR="0050340F" w:rsidRPr="00B211B8" w:rsidRDefault="0050340F" w:rsidP="00CD10C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lastRenderedPageBreak/>
        <w:t>3.</w:t>
      </w:r>
      <w:r w:rsidR="00C03DAC" w:rsidRPr="00B211B8">
        <w:rPr>
          <w:b/>
        </w:rPr>
        <w:t xml:space="preserve"> </w:t>
      </w:r>
      <w:r w:rsidRPr="00B211B8">
        <w:rPr>
          <w:b/>
        </w:rPr>
        <w:t xml:space="preserve">Изменение сети </w:t>
      </w:r>
      <w:r w:rsidR="00C43D2F" w:rsidRPr="00B211B8">
        <w:rPr>
          <w:b/>
        </w:rPr>
        <w:t>за 201</w:t>
      </w:r>
      <w:r w:rsidR="00A6575F" w:rsidRPr="00B211B8">
        <w:rPr>
          <w:b/>
        </w:rPr>
        <w:t>3</w:t>
      </w:r>
      <w:r w:rsidR="00C43D2F" w:rsidRPr="00B211B8">
        <w:rPr>
          <w:b/>
        </w:rPr>
        <w:t xml:space="preserve"> год </w:t>
      </w:r>
      <w:r w:rsidR="00A6575F" w:rsidRPr="00B211B8">
        <w:rPr>
          <w:b/>
        </w:rPr>
        <w:t>(открывшиеся и закрывшиеся ДОО</w:t>
      </w:r>
      <w:r w:rsidRPr="00B211B8">
        <w:rPr>
          <w:b/>
        </w:rPr>
        <w:t xml:space="preserve"> и группы)</w:t>
      </w:r>
    </w:p>
    <w:p w:rsidR="0050340F" w:rsidRPr="00B211B8" w:rsidRDefault="0050340F" w:rsidP="006D7891">
      <w:pPr>
        <w:tabs>
          <w:tab w:val="left" w:pos="5670"/>
        </w:tabs>
        <w:ind w:firstLine="709"/>
        <w:jc w:val="center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1696"/>
        <w:gridCol w:w="1553"/>
        <w:gridCol w:w="1401"/>
        <w:gridCol w:w="1938"/>
      </w:tblGrid>
      <w:tr w:rsidR="0050340F" w:rsidRPr="00B211B8" w:rsidTr="00F05E3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F" w:rsidRPr="00B211B8" w:rsidRDefault="0050340F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F" w:rsidRPr="00B211B8" w:rsidRDefault="001E6FC9" w:rsidP="0050340F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F" w:rsidRPr="00B211B8" w:rsidRDefault="0050340F" w:rsidP="0050340F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в них мест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F" w:rsidRPr="00B211B8" w:rsidRDefault="0050340F" w:rsidP="0050340F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в них групп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F" w:rsidRPr="00B211B8" w:rsidRDefault="0050340F" w:rsidP="0050340F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Примечание</w:t>
            </w:r>
          </w:p>
          <w:p w:rsidR="0050340F" w:rsidRPr="00B211B8" w:rsidRDefault="0050340F" w:rsidP="0050340F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1E6FC9" w:rsidRPr="00B211B8" w:rsidTr="003C1F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9" w:rsidRPr="00B211B8" w:rsidRDefault="00A6575F" w:rsidP="0050340F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Открывшиеся ДОО</w:t>
            </w:r>
          </w:p>
          <w:p w:rsidR="001E6FC9" w:rsidRPr="00B211B8" w:rsidRDefault="001E6FC9" w:rsidP="0050340F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9" w:rsidRPr="00B211B8" w:rsidRDefault="001E6FC9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9" w:rsidRPr="00B211B8" w:rsidRDefault="001E6FC9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9" w:rsidRPr="00B211B8" w:rsidRDefault="001E6FC9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7DB" w:rsidRPr="00B211B8" w:rsidRDefault="001F57DB" w:rsidP="00C03DAC">
            <w:pPr>
              <w:pStyle w:val="2"/>
              <w:tabs>
                <w:tab w:val="left" w:pos="567"/>
              </w:tabs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п. Борисовка </w:t>
            </w:r>
          </w:p>
          <w:p w:rsidR="001F57DB" w:rsidRPr="00B211B8" w:rsidRDefault="001F57DB" w:rsidP="00C03DAC">
            <w:pPr>
              <w:pStyle w:val="2"/>
              <w:tabs>
                <w:tab w:val="left" w:pos="567"/>
              </w:tabs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Группа кратковременного пребывания открыта в МБДОУ «Центр развития ребёнка – детский сад «Сказка»</w:t>
            </w:r>
          </w:p>
          <w:p w:rsidR="001E6FC9" w:rsidRPr="00B211B8" w:rsidRDefault="001E6FC9" w:rsidP="00C03DAC">
            <w:pPr>
              <w:pStyle w:val="2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1E6FC9" w:rsidRPr="00B211B8" w:rsidTr="003C1F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9" w:rsidRPr="00B211B8" w:rsidRDefault="001E6FC9" w:rsidP="001E6FC9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Открывшиеся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9" w:rsidRPr="00B211B8" w:rsidRDefault="002C4CA1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9" w:rsidRPr="00B211B8" w:rsidRDefault="002C4CA1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9" w:rsidRPr="00B211B8" w:rsidRDefault="001E6FC9" w:rsidP="001E6FC9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х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9" w:rsidRPr="00B211B8" w:rsidRDefault="001E6FC9" w:rsidP="00436A0D">
            <w:pPr>
              <w:pStyle w:val="2"/>
              <w:tabs>
                <w:tab w:val="left" w:pos="567"/>
              </w:tabs>
              <w:rPr>
                <w:sz w:val="20"/>
              </w:rPr>
            </w:pPr>
          </w:p>
        </w:tc>
      </w:tr>
      <w:tr w:rsidR="00F7465C" w:rsidRPr="00B211B8" w:rsidTr="003C1F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Ликвидированные ДОУ</w:t>
            </w:r>
            <w:r w:rsidR="001D39A3" w:rsidRPr="00B211B8">
              <w:rPr>
                <w:sz w:val="22"/>
                <w:szCs w:val="22"/>
              </w:rPr>
              <w:t>, организации для детей дошкольного и младшего 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5C" w:rsidRPr="00B211B8" w:rsidRDefault="00F7465C" w:rsidP="003B68CD">
            <w:pPr>
              <w:pStyle w:val="2"/>
              <w:tabs>
                <w:tab w:val="left" w:pos="567"/>
              </w:tabs>
              <w:rPr>
                <w:sz w:val="20"/>
              </w:rPr>
            </w:pPr>
            <w:r w:rsidRPr="00B211B8">
              <w:rPr>
                <w:sz w:val="20"/>
              </w:rPr>
              <w:t>*причина, подо что</w:t>
            </w:r>
          </w:p>
        </w:tc>
      </w:tr>
      <w:tr w:rsidR="00F7465C" w:rsidRPr="00B211B8" w:rsidTr="003C1F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Ликвидированные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1E6FC9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х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436A0D">
            <w:pPr>
              <w:pStyle w:val="2"/>
              <w:tabs>
                <w:tab w:val="left" w:pos="567"/>
              </w:tabs>
              <w:rPr>
                <w:sz w:val="20"/>
              </w:rPr>
            </w:pPr>
          </w:p>
        </w:tc>
      </w:tr>
      <w:tr w:rsidR="001E6FC9" w:rsidRPr="00B211B8" w:rsidTr="00F05E3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9" w:rsidRPr="00B211B8" w:rsidRDefault="001E6FC9" w:rsidP="00F7465C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gramStart"/>
            <w:r w:rsidRPr="00B211B8">
              <w:rPr>
                <w:sz w:val="22"/>
                <w:szCs w:val="22"/>
              </w:rPr>
              <w:t>Закрывшиеся</w:t>
            </w:r>
            <w:proofErr w:type="gramEnd"/>
            <w:r w:rsidRPr="00B211B8">
              <w:rPr>
                <w:sz w:val="22"/>
                <w:szCs w:val="22"/>
              </w:rPr>
              <w:t xml:space="preserve"> на капитальный ремонт ДО</w:t>
            </w:r>
            <w:r w:rsidR="002A1ACF" w:rsidRPr="00B211B8">
              <w:rPr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9" w:rsidRPr="00B211B8" w:rsidRDefault="001E6FC9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9" w:rsidRPr="00B211B8" w:rsidRDefault="001E6FC9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9" w:rsidRPr="00B211B8" w:rsidRDefault="001E6FC9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9" w:rsidRPr="00B211B8" w:rsidRDefault="000C718E" w:rsidP="00436A0D">
            <w:pPr>
              <w:pStyle w:val="2"/>
              <w:tabs>
                <w:tab w:val="left" w:pos="567"/>
              </w:tabs>
              <w:rPr>
                <w:sz w:val="20"/>
              </w:rPr>
            </w:pPr>
            <w:r w:rsidRPr="00B211B8">
              <w:rPr>
                <w:sz w:val="20"/>
              </w:rPr>
              <w:t>дата начала ремонтных работ</w:t>
            </w:r>
          </w:p>
        </w:tc>
      </w:tr>
      <w:tr w:rsidR="00F7465C" w:rsidRPr="00B211B8" w:rsidTr="00F05E3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3C1F1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Закрывшиеся на капитальный ремонт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0C718E" w:rsidP="00436A0D">
            <w:pPr>
              <w:pStyle w:val="2"/>
              <w:tabs>
                <w:tab w:val="left" w:pos="567"/>
              </w:tabs>
              <w:rPr>
                <w:sz w:val="20"/>
              </w:rPr>
            </w:pPr>
            <w:r w:rsidRPr="00B211B8">
              <w:rPr>
                <w:sz w:val="20"/>
              </w:rPr>
              <w:t>дата начала ремонтных работ</w:t>
            </w:r>
          </w:p>
        </w:tc>
      </w:tr>
      <w:tr w:rsidR="00F7465C" w:rsidRPr="00B211B8" w:rsidTr="00F05E3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2A1ACF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Количество </w:t>
            </w:r>
            <w:r w:rsidR="002A1ACF" w:rsidRPr="00B211B8">
              <w:rPr>
                <w:sz w:val="22"/>
                <w:szCs w:val="22"/>
              </w:rPr>
              <w:t>организаций</w:t>
            </w:r>
            <w:r w:rsidRPr="00B211B8">
              <w:rPr>
                <w:sz w:val="22"/>
                <w:szCs w:val="22"/>
              </w:rPr>
              <w:t>, принятых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BF384E">
            <w:pPr>
              <w:pStyle w:val="2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C" w:rsidRPr="00B211B8" w:rsidRDefault="00F7465C" w:rsidP="00C03DAC">
            <w:pPr>
              <w:pStyle w:val="2"/>
              <w:tabs>
                <w:tab w:val="left" w:pos="567"/>
              </w:tabs>
              <w:rPr>
                <w:sz w:val="20"/>
              </w:rPr>
            </w:pPr>
            <w:r w:rsidRPr="00B211B8">
              <w:rPr>
                <w:sz w:val="20"/>
              </w:rPr>
              <w:t xml:space="preserve">* </w:t>
            </w:r>
            <w:r w:rsidR="00C03DAC" w:rsidRPr="00B211B8">
              <w:rPr>
                <w:sz w:val="20"/>
              </w:rPr>
              <w:t>и</w:t>
            </w:r>
            <w:r w:rsidRPr="00B211B8">
              <w:rPr>
                <w:sz w:val="20"/>
              </w:rPr>
              <w:t>з какого ведомства</w:t>
            </w:r>
          </w:p>
        </w:tc>
      </w:tr>
    </w:tbl>
    <w:p w:rsidR="006D7891" w:rsidRPr="00B211B8" w:rsidRDefault="006D7891" w:rsidP="006D7891">
      <w:pPr>
        <w:tabs>
          <w:tab w:val="left" w:pos="5670"/>
        </w:tabs>
        <w:jc w:val="both"/>
      </w:pPr>
    </w:p>
    <w:p w:rsidR="00997CC4" w:rsidRPr="00B211B8" w:rsidRDefault="00246EC0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4</w:t>
      </w:r>
      <w:r w:rsidR="006D7891" w:rsidRPr="00B211B8">
        <w:rPr>
          <w:b/>
        </w:rPr>
        <w:t xml:space="preserve">. </w:t>
      </w:r>
      <w:r w:rsidR="005F07A3" w:rsidRPr="00B211B8">
        <w:rPr>
          <w:b/>
        </w:rPr>
        <w:t>Численность</w:t>
      </w:r>
      <w:r w:rsidR="006D7891" w:rsidRPr="00B211B8">
        <w:rPr>
          <w:b/>
        </w:rPr>
        <w:t xml:space="preserve"> </w:t>
      </w:r>
      <w:r w:rsidR="009D5F10" w:rsidRPr="00B211B8">
        <w:rPr>
          <w:b/>
        </w:rPr>
        <w:t xml:space="preserve">возрастных </w:t>
      </w:r>
      <w:r w:rsidR="006D7891" w:rsidRPr="00B211B8">
        <w:rPr>
          <w:b/>
        </w:rPr>
        <w:t>групп и детей</w:t>
      </w:r>
      <w:r w:rsidR="00F05E30" w:rsidRPr="00B211B8">
        <w:rPr>
          <w:b/>
        </w:rPr>
        <w:t xml:space="preserve"> на конец отчётного года</w:t>
      </w:r>
      <w:r w:rsidR="00997CC4" w:rsidRPr="00B211B8">
        <w:rPr>
          <w:b/>
        </w:rPr>
        <w:t xml:space="preserve"> </w:t>
      </w:r>
    </w:p>
    <w:p w:rsidR="00967655" w:rsidRPr="00B211B8" w:rsidRDefault="00967655" w:rsidP="00C03DAC">
      <w:pPr>
        <w:pStyle w:val="2"/>
        <w:tabs>
          <w:tab w:val="left" w:pos="567"/>
        </w:tabs>
        <w:ind w:left="720"/>
        <w:jc w:val="both"/>
        <w:rPr>
          <w:b/>
          <w:sz w:val="23"/>
          <w:szCs w:val="23"/>
        </w:rPr>
      </w:pPr>
    </w:p>
    <w:p w:rsidR="00967655" w:rsidRPr="00B211B8" w:rsidRDefault="00967655" w:rsidP="00967655">
      <w:pPr>
        <w:pStyle w:val="2"/>
        <w:tabs>
          <w:tab w:val="left" w:pos="567"/>
        </w:tabs>
        <w:ind w:left="1080"/>
        <w:jc w:val="both"/>
        <w:rPr>
          <w:sz w:val="23"/>
          <w:szCs w:val="23"/>
        </w:rPr>
      </w:pPr>
    </w:p>
    <w:tbl>
      <w:tblPr>
        <w:tblW w:w="576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87"/>
        <w:gridCol w:w="287"/>
        <w:gridCol w:w="315"/>
        <w:gridCol w:w="287"/>
        <w:gridCol w:w="567"/>
        <w:gridCol w:w="567"/>
        <w:gridCol w:w="287"/>
        <w:gridCol w:w="567"/>
        <w:gridCol w:w="551"/>
        <w:gridCol w:w="278"/>
        <w:gridCol w:w="565"/>
        <w:gridCol w:w="565"/>
        <w:gridCol w:w="280"/>
        <w:gridCol w:w="567"/>
        <w:gridCol w:w="416"/>
        <w:gridCol w:w="425"/>
        <w:gridCol w:w="570"/>
        <w:gridCol w:w="572"/>
        <w:gridCol w:w="285"/>
        <w:gridCol w:w="567"/>
        <w:gridCol w:w="567"/>
        <w:gridCol w:w="423"/>
        <w:gridCol w:w="165"/>
        <w:gridCol w:w="402"/>
        <w:gridCol w:w="418"/>
      </w:tblGrid>
      <w:tr w:rsidR="008F5E2E" w:rsidRPr="00CB17E0" w:rsidTr="00B778AD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9E" w:rsidRPr="00CB17E0" w:rsidRDefault="0010149E" w:rsidP="00A822F9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9E" w:rsidRPr="00CB17E0" w:rsidRDefault="0010149E" w:rsidP="00A822F9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 xml:space="preserve">Для детей </w:t>
            </w:r>
            <w:proofErr w:type="gramStart"/>
            <w:r w:rsidRPr="00CB17E0">
              <w:rPr>
                <w:sz w:val="16"/>
                <w:szCs w:val="16"/>
              </w:rPr>
              <w:t>младенческого</w:t>
            </w:r>
            <w:proofErr w:type="gramEnd"/>
            <w:r w:rsidRPr="00CB17E0">
              <w:rPr>
                <w:sz w:val="16"/>
                <w:szCs w:val="16"/>
              </w:rPr>
              <w:t xml:space="preserve"> </w:t>
            </w:r>
          </w:p>
          <w:p w:rsidR="0010149E" w:rsidRPr="00CB17E0" w:rsidRDefault="0010149E" w:rsidP="00A822F9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 xml:space="preserve">возраста </w:t>
            </w:r>
            <w:r w:rsidRPr="00CB17E0">
              <w:rPr>
                <w:sz w:val="16"/>
                <w:szCs w:val="16"/>
              </w:rPr>
              <w:br/>
              <w:t>(2 мес. – 1 год)</w:t>
            </w:r>
          </w:p>
        </w:tc>
        <w:tc>
          <w:tcPr>
            <w:tcW w:w="6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9E" w:rsidRPr="00CB17E0" w:rsidRDefault="0010149E" w:rsidP="009D5F10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Для  детей раннего возраста              (1-3 г.)</w:t>
            </w:r>
          </w:p>
        </w:tc>
        <w:tc>
          <w:tcPr>
            <w:tcW w:w="307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9E" w:rsidRPr="00CB17E0" w:rsidRDefault="0010149E" w:rsidP="009D5F10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 xml:space="preserve">Для детей дошкольного возраста 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11336E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Всего:</w:t>
            </w:r>
          </w:p>
          <w:p w:rsidR="0010149E" w:rsidRPr="00CB17E0" w:rsidRDefault="0010149E" w:rsidP="009D5F10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</w:tr>
      <w:tr w:rsidR="00B868AF" w:rsidRPr="00CB17E0" w:rsidTr="00B868AF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9E" w:rsidRPr="00CB17E0" w:rsidRDefault="0010149E" w:rsidP="00A822F9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49E" w:rsidRPr="00CB17E0" w:rsidRDefault="0010149E" w:rsidP="00A822F9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A822F9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A822F9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Младших</w:t>
            </w:r>
          </w:p>
        </w:tc>
        <w:tc>
          <w:tcPr>
            <w:tcW w:w="6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1D39A3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Сред</w:t>
            </w:r>
          </w:p>
          <w:p w:rsidR="0010149E" w:rsidRPr="00CB17E0" w:rsidRDefault="0010149E" w:rsidP="001D39A3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них</w:t>
            </w:r>
          </w:p>
        </w:tc>
        <w:tc>
          <w:tcPr>
            <w:tcW w:w="5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1D39A3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Стар</w:t>
            </w:r>
          </w:p>
          <w:p w:rsidR="0010149E" w:rsidRPr="00CB17E0" w:rsidRDefault="0010149E" w:rsidP="001D39A3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CB17E0">
              <w:rPr>
                <w:sz w:val="16"/>
                <w:szCs w:val="16"/>
              </w:rPr>
              <w:t>ших</w:t>
            </w:r>
            <w:proofErr w:type="spellEnd"/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A822F9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CB17E0">
              <w:rPr>
                <w:sz w:val="16"/>
                <w:szCs w:val="16"/>
              </w:rPr>
              <w:t>Подготов</w:t>
            </w:r>
            <w:proofErr w:type="spellEnd"/>
          </w:p>
        </w:tc>
        <w:tc>
          <w:tcPr>
            <w:tcW w:w="6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1D39A3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Разно</w:t>
            </w:r>
          </w:p>
          <w:p w:rsidR="0010149E" w:rsidRPr="00CB17E0" w:rsidRDefault="0010149E" w:rsidP="001D39A3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CB17E0">
              <w:rPr>
                <w:sz w:val="16"/>
                <w:szCs w:val="16"/>
              </w:rPr>
              <w:t>возр</w:t>
            </w:r>
            <w:proofErr w:type="spellEnd"/>
          </w:p>
        </w:tc>
        <w:tc>
          <w:tcPr>
            <w:tcW w:w="6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11336E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</w:tr>
      <w:tr w:rsidR="00B778AD" w:rsidRPr="00CB17E0" w:rsidTr="00B868AF">
        <w:trPr>
          <w:cantSplit/>
          <w:trHeight w:val="729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A822F9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5F07A3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групп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5F07A3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мест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5F07A3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детей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групп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мест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детей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5F07A3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групп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5F07A3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мест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5F07A3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детей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групп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мест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детей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групп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мест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детей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групп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мест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детей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групп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мест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детей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групп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мест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9E" w:rsidRPr="00CB17E0" w:rsidRDefault="0010149E" w:rsidP="0013700D">
            <w:pPr>
              <w:tabs>
                <w:tab w:val="left" w:pos="567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детей</w:t>
            </w:r>
          </w:p>
        </w:tc>
      </w:tr>
      <w:tr w:rsidR="008F5E2E" w:rsidRPr="00CB17E0" w:rsidTr="00B868AF">
        <w:trPr>
          <w:cantSplit/>
          <w:trHeight w:val="54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967655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 w:rsidRPr="00CB17E0">
              <w:rPr>
                <w:b/>
                <w:sz w:val="16"/>
                <w:szCs w:val="16"/>
              </w:rPr>
              <w:t xml:space="preserve">ДОО, ЧДОО, НДОО </w:t>
            </w:r>
            <w:r w:rsidRPr="00CB17E0">
              <w:rPr>
                <w:sz w:val="16"/>
                <w:szCs w:val="16"/>
              </w:rPr>
              <w:t>всего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154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120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153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170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149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154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146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167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163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39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834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778AD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928</w:t>
            </w:r>
          </w:p>
        </w:tc>
      </w:tr>
      <w:tr w:rsidR="008F5E2E" w:rsidRPr="00CB17E0" w:rsidTr="00B868AF">
        <w:trPr>
          <w:cantSplit/>
          <w:trHeight w:val="42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A822F9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город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130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120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128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146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123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12</w:t>
            </w:r>
            <w:r w:rsidR="00B778AD" w:rsidRPr="00CB17E0">
              <w:rPr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138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28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623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671</w:t>
            </w:r>
          </w:p>
        </w:tc>
      </w:tr>
      <w:tr w:rsidR="008F5E2E" w:rsidRPr="00CB17E0" w:rsidTr="00B868AF">
        <w:trPr>
          <w:cantSplit/>
          <w:trHeight w:val="40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A822F9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село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153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0E77B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257</w:t>
            </w:r>
          </w:p>
        </w:tc>
      </w:tr>
      <w:tr w:rsidR="008F5E2E" w:rsidRPr="00CB17E0" w:rsidTr="00B868AF">
        <w:trPr>
          <w:cantSplit/>
          <w:trHeight w:val="41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CD2AC3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 w:rsidRPr="00CB17E0">
              <w:rPr>
                <w:b/>
                <w:sz w:val="16"/>
                <w:szCs w:val="16"/>
              </w:rPr>
              <w:t xml:space="preserve">ОО для детей </w:t>
            </w:r>
            <w:proofErr w:type="spellStart"/>
            <w:r w:rsidRPr="00CB17E0">
              <w:rPr>
                <w:b/>
                <w:sz w:val="16"/>
                <w:szCs w:val="16"/>
              </w:rPr>
              <w:t>дошк</w:t>
            </w:r>
            <w:proofErr w:type="spellEnd"/>
            <w:r w:rsidRPr="00CB17E0">
              <w:rPr>
                <w:b/>
                <w:sz w:val="16"/>
                <w:szCs w:val="16"/>
              </w:rPr>
              <w:t xml:space="preserve">. и </w:t>
            </w:r>
            <w:proofErr w:type="spellStart"/>
            <w:r w:rsidRPr="00CB17E0">
              <w:rPr>
                <w:b/>
                <w:sz w:val="16"/>
                <w:szCs w:val="16"/>
              </w:rPr>
              <w:t>мл</w:t>
            </w:r>
            <w:proofErr w:type="gramStart"/>
            <w:r w:rsidRPr="00CB17E0">
              <w:rPr>
                <w:b/>
                <w:sz w:val="16"/>
                <w:szCs w:val="16"/>
              </w:rPr>
              <w:t>.ш</w:t>
            </w:r>
            <w:proofErr w:type="gramEnd"/>
            <w:r w:rsidRPr="00CB17E0">
              <w:rPr>
                <w:b/>
                <w:sz w:val="16"/>
                <w:szCs w:val="16"/>
              </w:rPr>
              <w:t>к</w:t>
            </w:r>
            <w:proofErr w:type="spellEnd"/>
            <w:r w:rsidRPr="00CB17E0">
              <w:rPr>
                <w:b/>
                <w:sz w:val="16"/>
                <w:szCs w:val="16"/>
              </w:rPr>
              <w:t>. возраста</w:t>
            </w:r>
          </w:p>
          <w:p w:rsidR="0010149E" w:rsidRPr="00CB17E0" w:rsidRDefault="0010149E" w:rsidP="00CD2AC3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всего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</w:tr>
      <w:tr w:rsidR="008F5E2E" w:rsidRPr="00CB17E0" w:rsidTr="00B868AF">
        <w:trPr>
          <w:cantSplit/>
          <w:trHeight w:val="41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BF384E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город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</w:tr>
      <w:tr w:rsidR="008F5E2E" w:rsidRPr="00CB17E0" w:rsidTr="00B868AF">
        <w:trPr>
          <w:cantSplit/>
          <w:trHeight w:val="41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BF384E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село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</w:tr>
      <w:tr w:rsidR="008F5E2E" w:rsidRPr="00CB17E0" w:rsidTr="00B868AF">
        <w:trPr>
          <w:cantSplit/>
          <w:trHeight w:val="41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A822F9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CB17E0">
              <w:rPr>
                <w:b/>
                <w:sz w:val="16"/>
                <w:szCs w:val="16"/>
              </w:rPr>
              <w:t>Дошк</w:t>
            </w:r>
            <w:proofErr w:type="spellEnd"/>
            <w:r w:rsidRPr="00CB17E0">
              <w:rPr>
                <w:b/>
                <w:sz w:val="16"/>
                <w:szCs w:val="16"/>
              </w:rPr>
              <w:t>.</w:t>
            </w:r>
          </w:p>
          <w:p w:rsidR="0010149E" w:rsidRPr="00CB17E0" w:rsidRDefault="0010149E" w:rsidP="00A822F9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 w:rsidRPr="00CB17E0">
              <w:rPr>
                <w:b/>
                <w:sz w:val="16"/>
                <w:szCs w:val="16"/>
              </w:rPr>
              <w:t>группы в ОО</w:t>
            </w:r>
          </w:p>
          <w:p w:rsidR="0010149E" w:rsidRPr="00CB17E0" w:rsidRDefault="0010149E" w:rsidP="00A822F9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всего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DE5FC8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11</w:t>
            </w:r>
          </w:p>
          <w:p w:rsidR="0062779B" w:rsidRPr="00CB17E0" w:rsidRDefault="0062779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CB17E0">
              <w:rPr>
                <w:sz w:val="16"/>
                <w:szCs w:val="16"/>
              </w:rPr>
              <w:t>гк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DE5FC8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31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DE5FC8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3</w:t>
            </w:r>
            <w:r w:rsidR="00B868AF" w:rsidRPr="00CB17E0">
              <w:rPr>
                <w:sz w:val="16"/>
                <w:szCs w:val="16"/>
              </w:rPr>
              <w:t>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77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86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DE5FC8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DE5FC8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B868AF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124</w:t>
            </w:r>
          </w:p>
        </w:tc>
      </w:tr>
      <w:tr w:rsidR="008F5E2E" w:rsidRPr="00CB17E0" w:rsidTr="00B868AF">
        <w:trPr>
          <w:cantSplit/>
          <w:trHeight w:val="41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BF384E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город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DE5FC8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DE5FC8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DE5FC8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60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62779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6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62779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59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62779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67</w:t>
            </w:r>
          </w:p>
        </w:tc>
      </w:tr>
      <w:tr w:rsidR="008F5E2E" w:rsidRPr="00CB17E0" w:rsidTr="00B868AF">
        <w:trPr>
          <w:cantSplit/>
          <w:trHeight w:val="41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BF384E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DE5FC8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DE5FC8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31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936B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62779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8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62779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49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62779B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5</w:t>
            </w:r>
            <w:r w:rsidR="00B868AF" w:rsidRPr="00CB17E0">
              <w:rPr>
                <w:sz w:val="16"/>
                <w:szCs w:val="16"/>
              </w:rPr>
              <w:t>7</w:t>
            </w:r>
          </w:p>
        </w:tc>
      </w:tr>
      <w:tr w:rsidR="008F5E2E" w:rsidRPr="00CB17E0" w:rsidTr="00B868AF">
        <w:trPr>
          <w:cantSplit/>
          <w:trHeight w:val="41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13700D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 w:rsidRPr="00CB17E0">
              <w:rPr>
                <w:b/>
                <w:sz w:val="16"/>
                <w:szCs w:val="16"/>
              </w:rPr>
              <w:t>ИП по присмотру и уходу</w:t>
            </w:r>
          </w:p>
          <w:p w:rsidR="0010149E" w:rsidRPr="00CB17E0" w:rsidRDefault="0010149E" w:rsidP="0013700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всего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</w:tr>
      <w:tr w:rsidR="008F5E2E" w:rsidRPr="00CB17E0" w:rsidTr="00B868AF">
        <w:trPr>
          <w:cantSplit/>
          <w:trHeight w:val="41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13700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город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</w:tr>
      <w:tr w:rsidR="008F5E2E" w:rsidRPr="00CB17E0" w:rsidTr="00B868AF">
        <w:trPr>
          <w:cantSplit/>
          <w:trHeight w:val="41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13700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село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</w:tr>
      <w:tr w:rsidR="008F5E2E" w:rsidRPr="00CB17E0" w:rsidTr="00B868AF">
        <w:trPr>
          <w:cantSplit/>
          <w:trHeight w:val="41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BF384E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 w:rsidRPr="00CB17E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154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120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153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170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149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154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177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205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249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53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942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1052</w:t>
            </w:r>
          </w:p>
        </w:tc>
      </w:tr>
      <w:tr w:rsidR="008F5E2E" w:rsidRPr="00CB17E0" w:rsidTr="00B868AF">
        <w:trPr>
          <w:cantSplit/>
          <w:trHeight w:val="41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BF384E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 w:rsidRPr="00CB17E0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130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120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128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146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123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127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145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72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70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34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682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738</w:t>
            </w:r>
          </w:p>
        </w:tc>
      </w:tr>
      <w:tr w:rsidR="008F5E2E" w:rsidRPr="00CB17E0" w:rsidTr="00B868AF">
        <w:trPr>
          <w:cantSplit/>
          <w:trHeight w:val="41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BF384E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 w:rsidRPr="00CB17E0">
              <w:rPr>
                <w:b/>
                <w:sz w:val="16"/>
                <w:szCs w:val="16"/>
              </w:rPr>
              <w:t>село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10149E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60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139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179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19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260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E" w:rsidRPr="00CB17E0" w:rsidRDefault="00B868AF" w:rsidP="00732FA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CB17E0">
              <w:rPr>
                <w:sz w:val="16"/>
                <w:szCs w:val="16"/>
              </w:rPr>
              <w:t>314</w:t>
            </w:r>
          </w:p>
        </w:tc>
      </w:tr>
    </w:tbl>
    <w:p w:rsidR="002A1ACF" w:rsidRPr="00CB17E0" w:rsidRDefault="002A1ACF" w:rsidP="0010149E">
      <w:pPr>
        <w:tabs>
          <w:tab w:val="left" w:pos="5670"/>
        </w:tabs>
        <w:rPr>
          <w:b/>
          <w:sz w:val="16"/>
          <w:szCs w:val="16"/>
        </w:rPr>
      </w:pPr>
    </w:p>
    <w:p w:rsidR="006D7891" w:rsidRPr="00B211B8" w:rsidRDefault="001546E8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5</w:t>
      </w:r>
      <w:r w:rsidR="006D7891" w:rsidRPr="00B211B8">
        <w:rPr>
          <w:b/>
        </w:rPr>
        <w:t xml:space="preserve">. </w:t>
      </w:r>
      <w:r w:rsidR="00D5394E" w:rsidRPr="00B211B8">
        <w:rPr>
          <w:b/>
        </w:rPr>
        <w:t>Г</w:t>
      </w:r>
      <w:r w:rsidR="006D7891" w:rsidRPr="00B211B8">
        <w:rPr>
          <w:b/>
        </w:rPr>
        <w:t>рупп</w:t>
      </w:r>
      <w:r w:rsidRPr="00B211B8">
        <w:rPr>
          <w:b/>
        </w:rPr>
        <w:t>ы</w:t>
      </w:r>
      <w:r w:rsidR="00D5394E" w:rsidRPr="00B211B8">
        <w:rPr>
          <w:b/>
        </w:rPr>
        <w:t xml:space="preserve"> компенсирующей и оздоровительной направленности</w:t>
      </w:r>
      <w:r w:rsidR="006D7891" w:rsidRPr="00B211B8">
        <w:rPr>
          <w:b/>
        </w:rPr>
        <w:t>.</w:t>
      </w:r>
    </w:p>
    <w:tbl>
      <w:tblPr>
        <w:tblW w:w="54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59"/>
        <w:gridCol w:w="459"/>
        <w:gridCol w:w="459"/>
        <w:gridCol w:w="459"/>
        <w:gridCol w:w="459"/>
        <w:gridCol w:w="459"/>
        <w:gridCol w:w="459"/>
        <w:gridCol w:w="459"/>
        <w:gridCol w:w="476"/>
        <w:gridCol w:w="556"/>
        <w:gridCol w:w="588"/>
        <w:gridCol w:w="461"/>
        <w:gridCol w:w="459"/>
        <w:gridCol w:w="461"/>
        <w:gridCol w:w="627"/>
        <w:gridCol w:w="599"/>
        <w:gridCol w:w="577"/>
        <w:gridCol w:w="629"/>
        <w:gridCol w:w="457"/>
        <w:gridCol w:w="709"/>
      </w:tblGrid>
      <w:tr w:rsidR="00A56051" w:rsidRPr="00B211B8" w:rsidTr="00A56051">
        <w:trPr>
          <w:trHeight w:val="383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51" w:rsidRPr="00B211B8" w:rsidRDefault="00A56051" w:rsidP="00A822F9">
            <w:pPr>
              <w:tabs>
                <w:tab w:val="left" w:pos="5670"/>
              </w:tabs>
              <w:jc w:val="center"/>
            </w:pPr>
          </w:p>
        </w:tc>
        <w:tc>
          <w:tcPr>
            <w:tcW w:w="21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A56051" w:rsidP="00ED506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Группы компенсирующей направленности для детей с нарушениями: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51" w:rsidRPr="00B211B8" w:rsidRDefault="00A56051" w:rsidP="00ED506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Оздоровительные группы для детей: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51" w:rsidRPr="00B211B8" w:rsidRDefault="00A56051" w:rsidP="00A822F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Комбини</w:t>
            </w:r>
            <w:proofErr w:type="spellEnd"/>
            <w:r w:rsidRPr="00B211B8">
              <w:rPr>
                <w:sz w:val="20"/>
                <w:szCs w:val="20"/>
              </w:rPr>
              <w:t>-</w:t>
            </w:r>
          </w:p>
          <w:p w:rsidR="00A56051" w:rsidRPr="00B211B8" w:rsidRDefault="00A56051" w:rsidP="00A822F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рованные</w:t>
            </w:r>
            <w:proofErr w:type="spellEnd"/>
          </w:p>
          <w:p w:rsidR="00A56051" w:rsidRPr="00B211B8" w:rsidRDefault="00A56051" w:rsidP="00A822F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группы</w:t>
            </w:r>
          </w:p>
          <w:p w:rsidR="00A56051" w:rsidRPr="00B211B8" w:rsidRDefault="00A56051" w:rsidP="00A56051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(здоровые дети и дети с ОВЗ)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51" w:rsidRPr="00B211B8" w:rsidRDefault="00A56051" w:rsidP="00A56051">
            <w:pPr>
              <w:tabs>
                <w:tab w:val="left" w:pos="5670"/>
              </w:tabs>
              <w:ind w:left="-33" w:right="-109"/>
              <w:jc w:val="center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Логопункты</w:t>
            </w:r>
            <w:proofErr w:type="spellEnd"/>
            <w:r w:rsidRPr="00B211B8">
              <w:rPr>
                <w:sz w:val="20"/>
                <w:szCs w:val="20"/>
              </w:rPr>
              <w:t xml:space="preserve"> для детей с нарушением речи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51" w:rsidRPr="00B211B8" w:rsidRDefault="00A56051" w:rsidP="003C1F1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Всего</w:t>
            </w:r>
          </w:p>
          <w:p w:rsidR="00A56051" w:rsidRPr="00B211B8" w:rsidRDefault="00A56051" w:rsidP="003C1F1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</w:tr>
      <w:tr w:rsidR="00A56051" w:rsidRPr="00B211B8" w:rsidTr="00A56051">
        <w:trPr>
          <w:trHeight w:val="68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A56051" w:rsidP="00A822F9">
            <w:pPr>
              <w:tabs>
                <w:tab w:val="left" w:pos="5670"/>
              </w:tabs>
              <w:jc w:val="center"/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A56051" w:rsidP="00A822F9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B211B8">
              <w:rPr>
                <w:sz w:val="18"/>
                <w:szCs w:val="18"/>
              </w:rPr>
              <w:t>речи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A56051" w:rsidP="00A822F9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B211B8">
              <w:rPr>
                <w:sz w:val="18"/>
                <w:szCs w:val="18"/>
              </w:rPr>
              <w:t>зрения</w:t>
            </w:r>
          </w:p>
          <w:p w:rsidR="00A56051" w:rsidRPr="00B211B8" w:rsidRDefault="00A56051" w:rsidP="00A822F9">
            <w:pPr>
              <w:tabs>
                <w:tab w:val="left" w:pos="567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A56051" w:rsidP="00A822F9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B211B8">
              <w:rPr>
                <w:sz w:val="18"/>
                <w:szCs w:val="18"/>
              </w:rPr>
              <w:t>слуха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A56051" w:rsidP="00A822F9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211B8">
              <w:rPr>
                <w:sz w:val="18"/>
                <w:szCs w:val="18"/>
              </w:rPr>
              <w:t>интел</w:t>
            </w:r>
            <w:proofErr w:type="spellEnd"/>
            <w:r w:rsidRPr="00B211B8">
              <w:rPr>
                <w:sz w:val="18"/>
                <w:szCs w:val="18"/>
              </w:rPr>
              <w:t>-</w:t>
            </w:r>
          </w:p>
          <w:p w:rsidR="00A56051" w:rsidRPr="00B211B8" w:rsidRDefault="00A56051" w:rsidP="00A822F9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211B8">
              <w:rPr>
                <w:sz w:val="18"/>
                <w:szCs w:val="18"/>
              </w:rPr>
              <w:t>лекта</w:t>
            </w:r>
            <w:proofErr w:type="spellEnd"/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A56051" w:rsidP="00A822F9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B211B8">
              <w:rPr>
                <w:sz w:val="18"/>
                <w:szCs w:val="18"/>
              </w:rPr>
              <w:t>ОДА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A56051" w:rsidP="00ED5066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B211B8">
              <w:rPr>
                <w:sz w:val="18"/>
                <w:szCs w:val="18"/>
              </w:rPr>
              <w:t xml:space="preserve">с </w:t>
            </w:r>
            <w:proofErr w:type="spellStart"/>
            <w:r w:rsidRPr="00B211B8">
              <w:rPr>
                <w:sz w:val="18"/>
                <w:szCs w:val="18"/>
              </w:rPr>
              <w:t>тубинтокс</w:t>
            </w:r>
            <w:proofErr w:type="spellEnd"/>
            <w:r w:rsidRPr="00B211B8"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A56051" w:rsidP="00A56051">
            <w:pPr>
              <w:tabs>
                <w:tab w:val="left" w:pos="5670"/>
              </w:tabs>
              <w:jc w:val="center"/>
            </w:pPr>
            <w:r w:rsidRPr="00B211B8">
              <w:t>ЧДБ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A56051" w:rsidP="00A822F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A56051" w:rsidP="00A822F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A56051" w:rsidP="00A822F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</w:tr>
      <w:tr w:rsidR="00A56051" w:rsidRPr="00B211B8" w:rsidTr="00CE0128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A56051" w:rsidP="00A822F9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B81518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B81518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детей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B81518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B81518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детей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B81518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B81518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детей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B81518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B81518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детей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B81518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B81518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детей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B81518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B81518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детей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B81518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B81518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детей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3C1F1E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3C1F1E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детей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334E75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334E75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детей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3C1F1E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3C1F1E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детей</w:t>
            </w:r>
          </w:p>
        </w:tc>
      </w:tr>
      <w:tr w:rsidR="00A56051" w:rsidRPr="00B211B8" w:rsidTr="00CE0128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A56051">
            <w:pPr>
              <w:tabs>
                <w:tab w:val="left" w:pos="5670"/>
              </w:tabs>
              <w:ind w:left="113" w:right="113"/>
              <w:jc w:val="center"/>
              <w:rPr>
                <w:b/>
              </w:rPr>
            </w:pPr>
            <w:r w:rsidRPr="00B211B8">
              <w:rPr>
                <w:b/>
              </w:rPr>
              <w:t>всего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49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101</w:t>
            </w:r>
          </w:p>
        </w:tc>
      </w:tr>
      <w:tr w:rsidR="00A56051" w:rsidRPr="00B211B8" w:rsidTr="00CE0128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A56051">
            <w:pPr>
              <w:tabs>
                <w:tab w:val="left" w:pos="5670"/>
              </w:tabs>
              <w:ind w:left="113" w:right="113"/>
              <w:jc w:val="center"/>
              <w:rPr>
                <w:b/>
              </w:rPr>
            </w:pPr>
            <w:r w:rsidRPr="00B211B8">
              <w:rPr>
                <w:b/>
              </w:rPr>
              <w:t>город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77</w:t>
            </w:r>
          </w:p>
        </w:tc>
      </w:tr>
      <w:tr w:rsidR="00A56051" w:rsidRPr="00B211B8" w:rsidTr="00CE0128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051" w:rsidRPr="00B211B8" w:rsidRDefault="00A56051" w:rsidP="00A56051">
            <w:pPr>
              <w:tabs>
                <w:tab w:val="left" w:pos="5670"/>
              </w:tabs>
              <w:ind w:left="113" w:right="113"/>
              <w:jc w:val="center"/>
              <w:rPr>
                <w:b/>
              </w:rPr>
            </w:pPr>
            <w:r w:rsidRPr="00B211B8">
              <w:rPr>
                <w:b/>
              </w:rPr>
              <w:t>село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B211B8" w:rsidRDefault="00CE0128" w:rsidP="00A822F9">
            <w:pPr>
              <w:tabs>
                <w:tab w:val="left" w:pos="5670"/>
              </w:tabs>
              <w:jc w:val="center"/>
            </w:pPr>
            <w:r w:rsidRPr="00B211B8">
              <w:t>24</w:t>
            </w:r>
          </w:p>
        </w:tc>
      </w:tr>
    </w:tbl>
    <w:p w:rsidR="006D7891" w:rsidRPr="00B211B8" w:rsidRDefault="006D7891" w:rsidP="006D7891">
      <w:pPr>
        <w:tabs>
          <w:tab w:val="left" w:pos="5670"/>
        </w:tabs>
        <w:jc w:val="center"/>
        <w:rPr>
          <w:b/>
        </w:rPr>
      </w:pPr>
    </w:p>
    <w:p w:rsidR="001A28CD" w:rsidRPr="00B211B8" w:rsidRDefault="001A28CD" w:rsidP="0010149E">
      <w:pPr>
        <w:tabs>
          <w:tab w:val="left" w:pos="5670"/>
        </w:tabs>
        <w:ind w:left="720"/>
        <w:jc w:val="center"/>
        <w:rPr>
          <w:b/>
        </w:rPr>
      </w:pPr>
    </w:p>
    <w:p w:rsidR="001A28CD" w:rsidRPr="00B211B8" w:rsidRDefault="001A28CD" w:rsidP="0010149E">
      <w:pPr>
        <w:tabs>
          <w:tab w:val="left" w:pos="5670"/>
        </w:tabs>
        <w:ind w:left="720"/>
        <w:jc w:val="center"/>
        <w:rPr>
          <w:b/>
        </w:rPr>
      </w:pPr>
    </w:p>
    <w:p w:rsidR="001A28CD" w:rsidRPr="00B211B8" w:rsidRDefault="001A28CD" w:rsidP="0010149E">
      <w:pPr>
        <w:tabs>
          <w:tab w:val="left" w:pos="5670"/>
        </w:tabs>
        <w:ind w:left="720"/>
        <w:jc w:val="center"/>
        <w:rPr>
          <w:b/>
        </w:rPr>
      </w:pPr>
    </w:p>
    <w:p w:rsidR="001A28CD" w:rsidRPr="00B211B8" w:rsidRDefault="001A28CD" w:rsidP="0010149E">
      <w:pPr>
        <w:tabs>
          <w:tab w:val="left" w:pos="5670"/>
        </w:tabs>
        <w:ind w:left="720"/>
        <w:jc w:val="center"/>
        <w:rPr>
          <w:b/>
        </w:rPr>
      </w:pPr>
    </w:p>
    <w:p w:rsidR="001A28CD" w:rsidRPr="00B211B8" w:rsidRDefault="001A28CD" w:rsidP="0010149E">
      <w:pPr>
        <w:tabs>
          <w:tab w:val="left" w:pos="5670"/>
        </w:tabs>
        <w:ind w:left="720"/>
        <w:jc w:val="center"/>
        <w:rPr>
          <w:b/>
        </w:rPr>
      </w:pPr>
    </w:p>
    <w:p w:rsidR="001A28CD" w:rsidRPr="00B211B8" w:rsidRDefault="001A28CD" w:rsidP="0010149E">
      <w:pPr>
        <w:tabs>
          <w:tab w:val="left" w:pos="5670"/>
        </w:tabs>
        <w:ind w:left="720"/>
        <w:jc w:val="center"/>
        <w:rPr>
          <w:b/>
        </w:rPr>
      </w:pPr>
    </w:p>
    <w:p w:rsidR="001A28CD" w:rsidRPr="00B211B8" w:rsidRDefault="001A28CD" w:rsidP="0010149E">
      <w:pPr>
        <w:tabs>
          <w:tab w:val="left" w:pos="5670"/>
        </w:tabs>
        <w:ind w:left="720"/>
        <w:jc w:val="center"/>
        <w:rPr>
          <w:b/>
        </w:rPr>
      </w:pPr>
    </w:p>
    <w:p w:rsidR="001A28CD" w:rsidRPr="00B211B8" w:rsidRDefault="001A28CD" w:rsidP="0010149E">
      <w:pPr>
        <w:tabs>
          <w:tab w:val="left" w:pos="5670"/>
        </w:tabs>
        <w:ind w:left="720"/>
        <w:jc w:val="center"/>
        <w:rPr>
          <w:b/>
        </w:rPr>
      </w:pPr>
    </w:p>
    <w:p w:rsidR="001A28CD" w:rsidRPr="00B211B8" w:rsidRDefault="001A28CD" w:rsidP="0010149E">
      <w:pPr>
        <w:tabs>
          <w:tab w:val="left" w:pos="5670"/>
        </w:tabs>
        <w:ind w:left="720"/>
        <w:jc w:val="center"/>
        <w:rPr>
          <w:b/>
        </w:rPr>
      </w:pPr>
    </w:p>
    <w:p w:rsidR="001A28CD" w:rsidRPr="00B211B8" w:rsidRDefault="001A28CD" w:rsidP="0010149E">
      <w:pPr>
        <w:tabs>
          <w:tab w:val="left" w:pos="5670"/>
        </w:tabs>
        <w:ind w:left="720"/>
        <w:jc w:val="center"/>
        <w:rPr>
          <w:b/>
        </w:rPr>
      </w:pPr>
    </w:p>
    <w:p w:rsidR="001A28CD" w:rsidRPr="00B211B8" w:rsidRDefault="001A28CD" w:rsidP="001A28CD">
      <w:pPr>
        <w:tabs>
          <w:tab w:val="left" w:pos="5670"/>
        </w:tabs>
        <w:ind w:left="720"/>
        <w:rPr>
          <w:b/>
        </w:rPr>
        <w:sectPr w:rsidR="001A28CD" w:rsidRPr="00B211B8" w:rsidSect="00EA3AF7">
          <w:pgSz w:w="11906" w:h="16838"/>
          <w:pgMar w:top="568" w:right="851" w:bottom="284" w:left="1304" w:header="709" w:footer="709" w:gutter="0"/>
          <w:pgNumType w:start="1"/>
          <w:cols w:space="708"/>
          <w:docGrid w:linePitch="360"/>
        </w:sectPr>
      </w:pPr>
    </w:p>
    <w:p w:rsidR="001A28CD" w:rsidRPr="00B211B8" w:rsidRDefault="001A28CD" w:rsidP="001A28CD">
      <w:pPr>
        <w:tabs>
          <w:tab w:val="left" w:pos="5670"/>
        </w:tabs>
        <w:rPr>
          <w:b/>
        </w:rPr>
      </w:pPr>
    </w:p>
    <w:p w:rsidR="0010149E" w:rsidRPr="000C0C77" w:rsidRDefault="0010149E" w:rsidP="0010149E">
      <w:pPr>
        <w:tabs>
          <w:tab w:val="left" w:pos="5670"/>
        </w:tabs>
        <w:ind w:left="720"/>
        <w:jc w:val="center"/>
        <w:rPr>
          <w:b/>
          <w:color w:val="FF0000"/>
        </w:rPr>
      </w:pPr>
      <w:r w:rsidRPr="000C0C77">
        <w:rPr>
          <w:b/>
          <w:color w:val="FF0000"/>
        </w:rPr>
        <w:t>6.</w:t>
      </w:r>
      <w:r w:rsidR="00032D63" w:rsidRPr="000C0C77">
        <w:rPr>
          <w:b/>
          <w:color w:val="FF0000"/>
        </w:rPr>
        <w:t>Вариати</w:t>
      </w:r>
      <w:r w:rsidR="001971A1" w:rsidRPr="000C0C77">
        <w:rPr>
          <w:b/>
          <w:color w:val="FF0000"/>
        </w:rPr>
        <w:t>вные формы дошкольного образования</w:t>
      </w:r>
    </w:p>
    <w:p w:rsidR="001971A1" w:rsidRPr="000C0C77" w:rsidRDefault="0010149E" w:rsidP="000733D8">
      <w:pPr>
        <w:tabs>
          <w:tab w:val="left" w:pos="5670"/>
        </w:tabs>
        <w:ind w:left="720"/>
        <w:jc w:val="center"/>
        <w:rPr>
          <w:b/>
          <w:color w:val="FF0000"/>
        </w:rPr>
      </w:pPr>
      <w:r w:rsidRPr="000C0C77">
        <w:rPr>
          <w:b/>
          <w:color w:val="FF0000"/>
        </w:rPr>
        <w:t>6.1.</w:t>
      </w:r>
      <w:r w:rsidR="00BD0C8C" w:rsidRPr="000C0C77">
        <w:rPr>
          <w:b/>
          <w:color w:val="FF0000"/>
        </w:rPr>
        <w:t>Группы кратковременного пребывания</w:t>
      </w:r>
    </w:p>
    <w:p w:rsidR="001A28CD" w:rsidRPr="000C0C77" w:rsidRDefault="001A28CD" w:rsidP="001A28CD">
      <w:pPr>
        <w:pStyle w:val="2"/>
        <w:tabs>
          <w:tab w:val="left" w:pos="567"/>
        </w:tabs>
        <w:ind w:left="720"/>
        <w:jc w:val="both"/>
        <w:rPr>
          <w:color w:val="FF0000"/>
          <w:sz w:val="23"/>
          <w:szCs w:val="23"/>
        </w:rPr>
      </w:pP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75"/>
        <w:gridCol w:w="603"/>
        <w:gridCol w:w="556"/>
        <w:gridCol w:w="559"/>
        <w:gridCol w:w="565"/>
        <w:gridCol w:w="407"/>
        <w:gridCol w:w="407"/>
        <w:gridCol w:w="559"/>
        <w:gridCol w:w="413"/>
        <w:gridCol w:w="422"/>
        <w:gridCol w:w="470"/>
        <w:gridCol w:w="495"/>
        <w:gridCol w:w="365"/>
        <w:gridCol w:w="556"/>
        <w:gridCol w:w="403"/>
        <w:gridCol w:w="426"/>
        <w:gridCol w:w="397"/>
        <w:gridCol w:w="413"/>
        <w:gridCol w:w="397"/>
        <w:gridCol w:w="540"/>
        <w:gridCol w:w="407"/>
        <w:gridCol w:w="534"/>
        <w:gridCol w:w="13"/>
        <w:gridCol w:w="397"/>
        <w:gridCol w:w="540"/>
        <w:gridCol w:w="495"/>
        <w:gridCol w:w="435"/>
        <w:gridCol w:w="546"/>
        <w:gridCol w:w="295"/>
        <w:gridCol w:w="626"/>
        <w:gridCol w:w="365"/>
        <w:gridCol w:w="584"/>
        <w:gridCol w:w="413"/>
      </w:tblGrid>
      <w:tr w:rsidR="004A6F45" w:rsidRPr="000C0C77" w:rsidTr="00876823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F45" w:rsidRPr="000C0C77" w:rsidRDefault="004A6F45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2189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 xml:space="preserve">ГКП, </w:t>
            </w:r>
            <w:proofErr w:type="gramStart"/>
            <w:r w:rsidRPr="000C0C77">
              <w:rPr>
                <w:color w:val="FF0000"/>
                <w:sz w:val="20"/>
                <w:szCs w:val="20"/>
              </w:rPr>
              <w:t>осуществляющие</w:t>
            </w:r>
            <w:proofErr w:type="gramEnd"/>
            <w:r w:rsidRPr="000C0C77">
              <w:rPr>
                <w:color w:val="FF0000"/>
                <w:sz w:val="20"/>
                <w:szCs w:val="20"/>
              </w:rPr>
              <w:t xml:space="preserve"> реализацию ООП ДО</w:t>
            </w:r>
          </w:p>
        </w:tc>
        <w:tc>
          <w:tcPr>
            <w:tcW w:w="1964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F45" w:rsidRPr="000C0C77" w:rsidRDefault="004A6F45" w:rsidP="004A6F45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 xml:space="preserve">ГКП, без реализации ООП </w:t>
            </w:r>
            <w:proofErr w:type="gramStart"/>
            <w:r w:rsidRPr="000C0C77">
              <w:rPr>
                <w:color w:val="FF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4A6F45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Иные формы (указать)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F45" w:rsidRPr="000C0C77" w:rsidRDefault="004A6F45" w:rsidP="00A822F9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Всего</w:t>
            </w:r>
          </w:p>
        </w:tc>
      </w:tr>
      <w:tr w:rsidR="004A6F45" w:rsidRPr="000C0C77" w:rsidTr="00876823">
        <w:trPr>
          <w:cantSplit/>
          <w:trHeight w:val="613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F45" w:rsidRPr="000C0C77" w:rsidRDefault="004A6F45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Адаптационные</w:t>
            </w:r>
          </w:p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(для детей до 3-х лет)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0C0C77">
              <w:rPr>
                <w:color w:val="FF0000"/>
                <w:sz w:val="20"/>
                <w:szCs w:val="20"/>
              </w:rPr>
              <w:t>Выходн</w:t>
            </w:r>
            <w:proofErr w:type="spellEnd"/>
            <w:r w:rsidRPr="000C0C77">
              <w:rPr>
                <w:color w:val="FF0000"/>
                <w:sz w:val="20"/>
                <w:szCs w:val="20"/>
              </w:rPr>
              <w:t xml:space="preserve">., </w:t>
            </w:r>
            <w:proofErr w:type="spellStart"/>
            <w:r w:rsidRPr="000C0C77">
              <w:rPr>
                <w:color w:val="FF0000"/>
                <w:sz w:val="20"/>
                <w:szCs w:val="20"/>
              </w:rPr>
              <w:t>праздн</w:t>
            </w:r>
            <w:proofErr w:type="spellEnd"/>
            <w:r w:rsidRPr="000C0C77">
              <w:rPr>
                <w:color w:val="FF0000"/>
                <w:sz w:val="20"/>
                <w:szCs w:val="20"/>
              </w:rPr>
              <w:t>.</w:t>
            </w:r>
          </w:p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дня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Вечернего пребывания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Консультативные</w:t>
            </w:r>
          </w:p>
          <w:p w:rsidR="004A6F45" w:rsidRPr="000C0C77" w:rsidRDefault="004A6F45" w:rsidP="00BD0C8C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(для детей с ОВЗ)</w:t>
            </w:r>
          </w:p>
        </w:tc>
        <w:tc>
          <w:tcPr>
            <w:tcW w:w="85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6F45" w:rsidRPr="000C0C77" w:rsidRDefault="004A6F45" w:rsidP="00BD0C8C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0C0C77">
              <w:rPr>
                <w:color w:val="FF0000"/>
                <w:sz w:val="20"/>
                <w:szCs w:val="20"/>
              </w:rPr>
              <w:t>Предшкольной</w:t>
            </w:r>
            <w:proofErr w:type="spellEnd"/>
            <w:r w:rsidRPr="000C0C77">
              <w:rPr>
                <w:color w:val="FF0000"/>
                <w:sz w:val="20"/>
                <w:szCs w:val="20"/>
              </w:rPr>
              <w:t xml:space="preserve"> подготовки</w:t>
            </w:r>
          </w:p>
        </w:tc>
        <w:tc>
          <w:tcPr>
            <w:tcW w:w="26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A28C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Адаптационные</w:t>
            </w:r>
          </w:p>
          <w:p w:rsidR="004A6F45" w:rsidRPr="000C0C77" w:rsidRDefault="004A6F45" w:rsidP="001A28CD">
            <w:pPr>
              <w:tabs>
                <w:tab w:val="left" w:pos="567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(для детей до 3-х лет)</w:t>
            </w:r>
          </w:p>
        </w:tc>
        <w:tc>
          <w:tcPr>
            <w:tcW w:w="2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A28C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0C0C77">
              <w:rPr>
                <w:color w:val="FF0000"/>
                <w:sz w:val="20"/>
                <w:szCs w:val="20"/>
              </w:rPr>
              <w:t>Выходн</w:t>
            </w:r>
            <w:proofErr w:type="spellEnd"/>
            <w:r w:rsidRPr="000C0C77">
              <w:rPr>
                <w:color w:val="FF0000"/>
                <w:sz w:val="20"/>
                <w:szCs w:val="20"/>
              </w:rPr>
              <w:t xml:space="preserve">., </w:t>
            </w:r>
            <w:proofErr w:type="spellStart"/>
            <w:r w:rsidRPr="000C0C77">
              <w:rPr>
                <w:color w:val="FF0000"/>
                <w:sz w:val="20"/>
                <w:szCs w:val="20"/>
              </w:rPr>
              <w:t>праздн</w:t>
            </w:r>
            <w:proofErr w:type="spellEnd"/>
            <w:r w:rsidRPr="000C0C77">
              <w:rPr>
                <w:color w:val="FF0000"/>
                <w:sz w:val="20"/>
                <w:szCs w:val="20"/>
              </w:rPr>
              <w:t>.</w:t>
            </w:r>
          </w:p>
          <w:p w:rsidR="004A6F45" w:rsidRPr="000C0C77" w:rsidRDefault="004A6F45" w:rsidP="001A28CD">
            <w:pPr>
              <w:tabs>
                <w:tab w:val="left" w:pos="567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дня</w:t>
            </w:r>
          </w:p>
        </w:tc>
        <w:tc>
          <w:tcPr>
            <w:tcW w:w="2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A28CD">
            <w:pPr>
              <w:tabs>
                <w:tab w:val="left" w:pos="567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Вечернего пребывания</w:t>
            </w:r>
          </w:p>
        </w:tc>
        <w:tc>
          <w:tcPr>
            <w:tcW w:w="30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4A6F45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Консультативные</w:t>
            </w:r>
          </w:p>
          <w:p w:rsidR="004A6F45" w:rsidRPr="000C0C77" w:rsidRDefault="004A6F45" w:rsidP="004A6F45">
            <w:pPr>
              <w:tabs>
                <w:tab w:val="left" w:pos="567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(для детей с ОВЗ)</w:t>
            </w:r>
          </w:p>
        </w:tc>
        <w:tc>
          <w:tcPr>
            <w:tcW w:w="85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5" w:rsidRPr="000C0C77" w:rsidRDefault="004A6F45" w:rsidP="00A822F9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C0C77">
              <w:rPr>
                <w:color w:val="FF0000"/>
                <w:sz w:val="20"/>
                <w:szCs w:val="20"/>
              </w:rPr>
              <w:t>Предшкольной</w:t>
            </w:r>
            <w:proofErr w:type="spellEnd"/>
            <w:r w:rsidRPr="000C0C77">
              <w:rPr>
                <w:color w:val="FF0000"/>
                <w:sz w:val="20"/>
                <w:szCs w:val="20"/>
              </w:rPr>
              <w:t xml:space="preserve"> подготовки</w:t>
            </w: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F45" w:rsidRPr="000C0C77" w:rsidRDefault="004A6F45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F45" w:rsidRPr="000C0C77" w:rsidRDefault="004A6F45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</w:tr>
      <w:tr w:rsidR="004A6F45" w:rsidRPr="000C0C77" w:rsidTr="00876823">
        <w:trPr>
          <w:trHeight w:val="1394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5" w:rsidRPr="000C0C77" w:rsidRDefault="004A6F45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на базе ДОО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на базе школ</w:t>
            </w:r>
          </w:p>
        </w:tc>
        <w:tc>
          <w:tcPr>
            <w:tcW w:w="2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 xml:space="preserve">на базе других </w:t>
            </w:r>
            <w:proofErr w:type="spellStart"/>
            <w:r w:rsidRPr="000C0C77">
              <w:rPr>
                <w:color w:val="FF0000"/>
                <w:sz w:val="20"/>
                <w:szCs w:val="20"/>
              </w:rPr>
              <w:t>учрежд</w:t>
            </w:r>
            <w:proofErr w:type="spellEnd"/>
            <w:r w:rsidRPr="000C0C77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5" w:rsidRPr="000C0C77" w:rsidRDefault="004A6F45" w:rsidP="001A28CD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5" w:rsidRPr="000C0C77" w:rsidRDefault="004A6F45" w:rsidP="00B81518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5" w:rsidRPr="000C0C77" w:rsidRDefault="004A6F45" w:rsidP="00A822F9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5" w:rsidRPr="000C0C77" w:rsidRDefault="004A6F45" w:rsidP="00A822F9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на базе ДОО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876823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 xml:space="preserve">на базе </w:t>
            </w:r>
            <w:r w:rsidR="00876823" w:rsidRPr="000C0C77">
              <w:rPr>
                <w:color w:val="FF0000"/>
                <w:sz w:val="20"/>
                <w:szCs w:val="20"/>
              </w:rPr>
              <w:t>школ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876823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 xml:space="preserve">на базе </w:t>
            </w:r>
            <w:r w:rsidR="00876823" w:rsidRPr="000C0C77">
              <w:rPr>
                <w:color w:val="FF0000"/>
                <w:sz w:val="20"/>
                <w:szCs w:val="20"/>
              </w:rPr>
              <w:t xml:space="preserve">других </w:t>
            </w:r>
            <w:proofErr w:type="spellStart"/>
            <w:r w:rsidR="00876823" w:rsidRPr="000C0C77">
              <w:rPr>
                <w:color w:val="FF0000"/>
                <w:sz w:val="20"/>
                <w:szCs w:val="20"/>
              </w:rPr>
              <w:t>учрежд</w:t>
            </w:r>
            <w:proofErr w:type="spellEnd"/>
            <w:r w:rsidR="00876823" w:rsidRPr="000C0C77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A6F45" w:rsidRPr="000C0C77" w:rsidTr="00876823">
        <w:trPr>
          <w:cantSplit/>
          <w:trHeight w:val="113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5" w:rsidRPr="000C0C77" w:rsidRDefault="004A6F45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656F98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B81518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B81518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B81518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B81518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B81518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B81518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B81518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B81518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B81518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B81518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B81518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B81518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B81518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334E75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55124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детей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F45" w:rsidRPr="000C0C77" w:rsidRDefault="004A6F45" w:rsidP="0013700D">
            <w:pPr>
              <w:tabs>
                <w:tab w:val="left" w:pos="5670"/>
              </w:tabs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групп</w:t>
            </w:r>
          </w:p>
        </w:tc>
      </w:tr>
      <w:tr w:rsidR="00876823" w:rsidRPr="000C0C77" w:rsidTr="00876823">
        <w:trPr>
          <w:cantSplit/>
          <w:trHeight w:val="113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6823" w:rsidRPr="000C0C77" w:rsidRDefault="00876823" w:rsidP="00AF0C56">
            <w:pPr>
              <w:tabs>
                <w:tab w:val="left" w:pos="5670"/>
              </w:tabs>
              <w:ind w:left="113" w:right="113"/>
              <w:jc w:val="center"/>
              <w:rPr>
                <w:b/>
                <w:color w:val="FF0000"/>
              </w:rPr>
            </w:pPr>
            <w:r w:rsidRPr="000C0C77">
              <w:rPr>
                <w:b/>
                <w:color w:val="FF0000"/>
              </w:rPr>
              <w:t>всего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B30896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B30896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CE0128">
            <w:pPr>
              <w:tabs>
                <w:tab w:val="left" w:pos="5670"/>
              </w:tabs>
              <w:rPr>
                <w:b/>
                <w:color w:val="FF0000"/>
              </w:rPr>
            </w:pPr>
            <w:r w:rsidRPr="000C0C77">
              <w:rPr>
                <w:b/>
                <w:color w:val="FF0000"/>
              </w:rPr>
              <w:t>48     12</w:t>
            </w:r>
          </w:p>
        </w:tc>
      </w:tr>
      <w:tr w:rsidR="00876823" w:rsidRPr="000C0C77" w:rsidTr="00876823">
        <w:trPr>
          <w:cantSplit/>
          <w:trHeight w:val="113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6823" w:rsidRPr="000C0C77" w:rsidRDefault="00876823" w:rsidP="00AF0C56">
            <w:pPr>
              <w:tabs>
                <w:tab w:val="left" w:pos="5670"/>
              </w:tabs>
              <w:ind w:left="113" w:right="113"/>
              <w:jc w:val="center"/>
              <w:rPr>
                <w:b/>
                <w:color w:val="FF0000"/>
              </w:rPr>
            </w:pPr>
            <w:r w:rsidRPr="000C0C77">
              <w:rPr>
                <w:b/>
                <w:color w:val="FF0000"/>
              </w:rPr>
              <w:t>город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B30896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B30896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CE0128">
            <w:pPr>
              <w:tabs>
                <w:tab w:val="left" w:pos="5670"/>
              </w:tabs>
              <w:rPr>
                <w:b/>
                <w:color w:val="FF0000"/>
              </w:rPr>
            </w:pPr>
            <w:r w:rsidRPr="000C0C77">
              <w:rPr>
                <w:b/>
                <w:color w:val="FF0000"/>
              </w:rPr>
              <w:t>17      5</w:t>
            </w:r>
          </w:p>
        </w:tc>
      </w:tr>
      <w:tr w:rsidR="00876823" w:rsidRPr="000C0C77" w:rsidTr="00876823">
        <w:trPr>
          <w:cantSplit/>
          <w:trHeight w:val="113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6823" w:rsidRPr="000C0C77" w:rsidRDefault="00876823" w:rsidP="00AF0C56">
            <w:pPr>
              <w:tabs>
                <w:tab w:val="left" w:pos="5670"/>
              </w:tabs>
              <w:ind w:left="113" w:right="113"/>
              <w:jc w:val="center"/>
              <w:rPr>
                <w:b/>
                <w:color w:val="FF0000"/>
              </w:rPr>
            </w:pPr>
            <w:r w:rsidRPr="000C0C77">
              <w:rPr>
                <w:b/>
                <w:color w:val="FF0000"/>
              </w:rPr>
              <w:t>село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B30896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B30896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r w:rsidRPr="000C0C77">
              <w:rPr>
                <w:color w:val="FF0000"/>
                <w:sz w:val="20"/>
                <w:szCs w:val="20"/>
              </w:rPr>
              <w:t>31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A822F9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0C0C77" w:rsidRDefault="00876823" w:rsidP="00CE0128">
            <w:pPr>
              <w:tabs>
                <w:tab w:val="left" w:pos="5670"/>
              </w:tabs>
              <w:rPr>
                <w:b/>
                <w:color w:val="FF0000"/>
              </w:rPr>
            </w:pPr>
            <w:r w:rsidRPr="000C0C77">
              <w:rPr>
                <w:b/>
                <w:color w:val="FF0000"/>
              </w:rPr>
              <w:t>31     7</w:t>
            </w:r>
          </w:p>
        </w:tc>
      </w:tr>
    </w:tbl>
    <w:p w:rsidR="001A28CD" w:rsidRPr="000C0C77" w:rsidRDefault="001A28CD" w:rsidP="006D7891">
      <w:pPr>
        <w:tabs>
          <w:tab w:val="left" w:pos="5670"/>
        </w:tabs>
        <w:rPr>
          <w:b/>
          <w:color w:val="FF0000"/>
        </w:rPr>
        <w:sectPr w:rsidR="001A28CD" w:rsidRPr="000C0C77" w:rsidSect="001A28CD">
          <w:pgSz w:w="16838" w:h="11906" w:orient="landscape"/>
          <w:pgMar w:top="1304" w:right="568" w:bottom="851" w:left="284" w:header="709" w:footer="709" w:gutter="0"/>
          <w:pgNumType w:start="1"/>
          <w:cols w:space="708"/>
          <w:docGrid w:linePitch="360"/>
        </w:sectPr>
      </w:pPr>
    </w:p>
    <w:p w:rsidR="006D7891" w:rsidRPr="00B211B8" w:rsidRDefault="006D7891" w:rsidP="006D7891">
      <w:pPr>
        <w:tabs>
          <w:tab w:val="left" w:pos="5670"/>
        </w:tabs>
        <w:rPr>
          <w:b/>
        </w:rPr>
      </w:pPr>
    </w:p>
    <w:p w:rsidR="000733D8" w:rsidRPr="00B211B8" w:rsidRDefault="007D4FE9" w:rsidP="00234CFD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 xml:space="preserve">6.2. Консультационные центры предоставления методической, психолого-педагогической, диагностической и консультативной помощи родителям </w:t>
      </w:r>
      <w:proofErr w:type="gramStart"/>
      <w:r w:rsidRPr="00B211B8">
        <w:rPr>
          <w:b/>
        </w:rPr>
        <w:t>обучающихся</w:t>
      </w:r>
      <w:proofErr w:type="gramEnd"/>
      <w:r w:rsidRPr="00B211B8">
        <w:rPr>
          <w:b/>
        </w:rPr>
        <w:t>, обеспечивающим получение детьми дошкольного образования в форме семейного образования</w:t>
      </w:r>
      <w:r w:rsidR="002C4CA1" w:rsidRPr="00B211B8">
        <w:rPr>
          <w:b/>
        </w:rPr>
        <w:t xml:space="preserve"> </w:t>
      </w:r>
    </w:p>
    <w:p w:rsidR="008F167D" w:rsidRPr="00B211B8" w:rsidRDefault="008F167D" w:rsidP="00234CFD">
      <w:pPr>
        <w:tabs>
          <w:tab w:val="left" w:pos="5670"/>
        </w:tabs>
        <w:jc w:val="center"/>
        <w:rPr>
          <w:b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766"/>
        <w:gridCol w:w="889"/>
        <w:gridCol w:w="973"/>
        <w:gridCol w:w="860"/>
        <w:gridCol w:w="1249"/>
        <w:gridCol w:w="1270"/>
        <w:gridCol w:w="1133"/>
        <w:gridCol w:w="993"/>
        <w:gridCol w:w="1278"/>
      </w:tblGrid>
      <w:tr w:rsidR="00073D42" w:rsidRPr="00B211B8" w:rsidTr="00073D42"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E9" w:rsidRPr="00B211B8" w:rsidRDefault="007D4FE9" w:rsidP="0013700D">
            <w:pPr>
              <w:tabs>
                <w:tab w:val="left" w:pos="5670"/>
              </w:tabs>
              <w:jc w:val="center"/>
            </w:pP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E9" w:rsidRPr="00B211B8" w:rsidRDefault="007D4FE9" w:rsidP="001370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Количество центров</w:t>
            </w:r>
          </w:p>
        </w:tc>
        <w:tc>
          <w:tcPr>
            <w:tcW w:w="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E9" w:rsidRPr="00B211B8" w:rsidRDefault="007D4FE9" w:rsidP="007D4FE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Количество детей, охваченных услугами центров всего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7D4FE9" w:rsidP="0013700D">
            <w:pPr>
              <w:tabs>
                <w:tab w:val="left" w:pos="567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В том числе:</w:t>
            </w:r>
          </w:p>
        </w:tc>
      </w:tr>
      <w:tr w:rsidR="00073D42" w:rsidRPr="00B211B8" w:rsidTr="00073D42"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7D4FE9" w:rsidP="0013700D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7D4FE9" w:rsidP="0013700D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7D4FE9" w:rsidP="001370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7D4FE9" w:rsidP="007D4FE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2 мес. -1 г</w:t>
            </w:r>
            <w:r w:rsidR="00073D42" w:rsidRPr="00B211B8">
              <w:rPr>
                <w:sz w:val="20"/>
                <w:szCs w:val="20"/>
              </w:rPr>
              <w:t>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073D42" w:rsidP="007D4FE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 г. -3 г.</w:t>
            </w:r>
          </w:p>
          <w:p w:rsidR="007D4FE9" w:rsidRPr="00B211B8" w:rsidRDefault="007D4FE9" w:rsidP="007D4FE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073D42" w:rsidP="007D4FE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4 г. - </w:t>
            </w:r>
            <w:r w:rsidR="007D4FE9" w:rsidRPr="00B211B8">
              <w:rPr>
                <w:sz w:val="20"/>
                <w:szCs w:val="20"/>
              </w:rPr>
              <w:t>5 л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7D4FE9" w:rsidP="007D4FE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5</w:t>
            </w:r>
            <w:r w:rsidR="00073D42" w:rsidRPr="00B211B8">
              <w:rPr>
                <w:sz w:val="20"/>
                <w:szCs w:val="20"/>
              </w:rPr>
              <w:t xml:space="preserve"> л.</w:t>
            </w:r>
            <w:r w:rsidRPr="00B211B8">
              <w:rPr>
                <w:sz w:val="20"/>
                <w:szCs w:val="20"/>
              </w:rPr>
              <w:t>-6 л.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7D4FE9" w:rsidP="007D4FE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6</w:t>
            </w:r>
            <w:r w:rsidR="00073D42" w:rsidRPr="00B211B8">
              <w:rPr>
                <w:sz w:val="20"/>
                <w:szCs w:val="20"/>
              </w:rPr>
              <w:t xml:space="preserve"> л. </w:t>
            </w:r>
            <w:r w:rsidRPr="00B211B8">
              <w:rPr>
                <w:sz w:val="20"/>
                <w:szCs w:val="20"/>
              </w:rPr>
              <w:t>-7 л.</w:t>
            </w:r>
          </w:p>
        </w:tc>
      </w:tr>
      <w:tr w:rsidR="00073D42" w:rsidRPr="00B211B8" w:rsidTr="00073D42">
        <w:trPr>
          <w:cantSplit/>
          <w:trHeight w:val="113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4FE9" w:rsidRPr="00B211B8" w:rsidRDefault="007D4FE9" w:rsidP="0013700D">
            <w:pPr>
              <w:tabs>
                <w:tab w:val="left" w:pos="5670"/>
              </w:tabs>
              <w:ind w:left="113" w:right="113"/>
              <w:jc w:val="center"/>
              <w:rPr>
                <w:b/>
              </w:rPr>
            </w:pPr>
            <w:r w:rsidRPr="00B211B8">
              <w:rPr>
                <w:b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2C4CA1" w:rsidP="0013700D">
            <w:pPr>
              <w:tabs>
                <w:tab w:val="left" w:pos="5670"/>
              </w:tabs>
              <w:jc w:val="center"/>
            </w:pPr>
            <w:r w:rsidRPr="00CB17E0"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7D4FE9" w:rsidP="0013700D">
            <w:pPr>
              <w:tabs>
                <w:tab w:val="left" w:pos="5670"/>
              </w:tabs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2C4CA1" w:rsidP="0013700D">
            <w:pPr>
              <w:tabs>
                <w:tab w:val="left" w:pos="5670"/>
              </w:tabs>
              <w:jc w:val="center"/>
            </w:pPr>
            <w:r w:rsidRPr="00CB17E0"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7D4FE9" w:rsidP="0013700D">
            <w:pPr>
              <w:tabs>
                <w:tab w:val="left" w:pos="5670"/>
              </w:tabs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2C4CA1" w:rsidP="0013700D">
            <w:pPr>
              <w:tabs>
                <w:tab w:val="left" w:pos="5670"/>
              </w:tabs>
              <w:jc w:val="center"/>
            </w:pPr>
            <w:r w:rsidRPr="00CB17E0"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2C4CA1" w:rsidP="0013700D">
            <w:pPr>
              <w:tabs>
                <w:tab w:val="left" w:pos="5670"/>
              </w:tabs>
              <w:jc w:val="center"/>
            </w:pPr>
            <w:r w:rsidRPr="00CB17E0"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2C4CA1" w:rsidP="0013700D">
            <w:pPr>
              <w:tabs>
                <w:tab w:val="left" w:pos="5670"/>
              </w:tabs>
              <w:jc w:val="center"/>
            </w:pPr>
            <w:r w:rsidRPr="00CB17E0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2C4CA1" w:rsidP="0013700D">
            <w:pPr>
              <w:tabs>
                <w:tab w:val="left" w:pos="5670"/>
              </w:tabs>
              <w:jc w:val="center"/>
            </w:pPr>
            <w:r w:rsidRPr="00CB17E0"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2C4CA1" w:rsidP="0013700D">
            <w:pPr>
              <w:tabs>
                <w:tab w:val="left" w:pos="5670"/>
              </w:tabs>
              <w:jc w:val="center"/>
            </w:pPr>
            <w:r w:rsidRPr="00CB17E0">
              <w:t>1</w:t>
            </w:r>
          </w:p>
        </w:tc>
      </w:tr>
      <w:tr w:rsidR="00073D42" w:rsidRPr="00B211B8" w:rsidTr="00073D42">
        <w:trPr>
          <w:cantSplit/>
          <w:trHeight w:val="113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4FE9" w:rsidRPr="00B211B8" w:rsidRDefault="007D4FE9" w:rsidP="0013700D">
            <w:pPr>
              <w:tabs>
                <w:tab w:val="left" w:pos="5670"/>
              </w:tabs>
              <w:ind w:left="113" w:right="113"/>
              <w:jc w:val="center"/>
              <w:rPr>
                <w:b/>
              </w:rPr>
            </w:pPr>
            <w:r w:rsidRPr="00B211B8">
              <w:rPr>
                <w:b/>
              </w:rPr>
              <w:t>город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2C4CA1" w:rsidP="0013700D">
            <w:pPr>
              <w:tabs>
                <w:tab w:val="left" w:pos="5670"/>
              </w:tabs>
              <w:jc w:val="center"/>
            </w:pPr>
            <w:r w:rsidRPr="00CB17E0"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7D4FE9" w:rsidP="0013700D">
            <w:pPr>
              <w:tabs>
                <w:tab w:val="left" w:pos="5670"/>
              </w:tabs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CE0128" w:rsidP="0013700D">
            <w:pPr>
              <w:tabs>
                <w:tab w:val="left" w:pos="5670"/>
              </w:tabs>
              <w:jc w:val="center"/>
            </w:pPr>
            <w:r w:rsidRPr="00CB17E0"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7D4FE9" w:rsidP="0013700D">
            <w:pPr>
              <w:tabs>
                <w:tab w:val="left" w:pos="5670"/>
              </w:tabs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7D4FE9" w:rsidP="0013700D">
            <w:pPr>
              <w:tabs>
                <w:tab w:val="left" w:pos="5670"/>
              </w:tabs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CE0128" w:rsidP="0013700D">
            <w:pPr>
              <w:tabs>
                <w:tab w:val="left" w:pos="5670"/>
              </w:tabs>
              <w:jc w:val="center"/>
            </w:pPr>
            <w:r w:rsidRPr="00CB17E0"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CE0128" w:rsidP="0013700D">
            <w:pPr>
              <w:tabs>
                <w:tab w:val="left" w:pos="5670"/>
              </w:tabs>
              <w:jc w:val="center"/>
            </w:pPr>
            <w:r w:rsidRPr="00CB17E0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CE0128" w:rsidP="0013700D">
            <w:pPr>
              <w:tabs>
                <w:tab w:val="left" w:pos="5670"/>
              </w:tabs>
              <w:jc w:val="center"/>
            </w:pPr>
            <w:r w:rsidRPr="00CB17E0"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CB17E0" w:rsidRDefault="00CE0128" w:rsidP="0013700D">
            <w:pPr>
              <w:tabs>
                <w:tab w:val="left" w:pos="5670"/>
              </w:tabs>
              <w:jc w:val="center"/>
            </w:pPr>
            <w:r w:rsidRPr="00CB17E0">
              <w:t>1</w:t>
            </w:r>
          </w:p>
        </w:tc>
      </w:tr>
      <w:tr w:rsidR="00073D42" w:rsidRPr="00B211B8" w:rsidTr="00073D42">
        <w:trPr>
          <w:cantSplit/>
          <w:trHeight w:val="113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4FE9" w:rsidRPr="00B211B8" w:rsidRDefault="007D4FE9" w:rsidP="0013700D">
            <w:pPr>
              <w:tabs>
                <w:tab w:val="left" w:pos="5670"/>
              </w:tabs>
              <w:ind w:left="113" w:right="113"/>
              <w:jc w:val="center"/>
              <w:rPr>
                <w:b/>
              </w:rPr>
            </w:pPr>
            <w:r w:rsidRPr="00B211B8">
              <w:rPr>
                <w:b/>
              </w:rPr>
              <w:t>село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7D4FE9" w:rsidP="0013700D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7D4FE9" w:rsidP="0013700D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7D4FE9" w:rsidP="0013700D">
            <w:pPr>
              <w:tabs>
                <w:tab w:val="left" w:pos="5670"/>
              </w:tabs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7D4FE9" w:rsidP="0013700D">
            <w:pPr>
              <w:tabs>
                <w:tab w:val="left" w:pos="5670"/>
              </w:tabs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7D4FE9" w:rsidP="0013700D">
            <w:pPr>
              <w:tabs>
                <w:tab w:val="left" w:pos="5670"/>
              </w:tabs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7D4FE9" w:rsidP="0013700D">
            <w:pPr>
              <w:tabs>
                <w:tab w:val="left" w:pos="5670"/>
              </w:tabs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7D4FE9" w:rsidP="0013700D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7D4FE9" w:rsidP="0013700D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9" w:rsidRPr="00B211B8" w:rsidRDefault="007D4FE9" w:rsidP="0013700D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</w:tbl>
    <w:p w:rsidR="000733D8" w:rsidRPr="00B211B8" w:rsidRDefault="000733D8" w:rsidP="00BE4ADB">
      <w:pPr>
        <w:tabs>
          <w:tab w:val="left" w:pos="5670"/>
        </w:tabs>
        <w:rPr>
          <w:b/>
        </w:rPr>
      </w:pPr>
    </w:p>
    <w:p w:rsidR="003C5338" w:rsidRPr="00B211B8" w:rsidRDefault="00BE4ADB" w:rsidP="00234CFD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6.3</w:t>
      </w:r>
      <w:r w:rsidR="003C5338" w:rsidRPr="00B211B8">
        <w:rPr>
          <w:b/>
        </w:rPr>
        <w:t xml:space="preserve">. </w:t>
      </w:r>
      <w:r w:rsidRPr="00B211B8">
        <w:rPr>
          <w:b/>
        </w:rPr>
        <w:t>Иные вариативные формы дошкольного образования</w:t>
      </w:r>
    </w:p>
    <w:p w:rsidR="003C5338" w:rsidRPr="00B211B8" w:rsidRDefault="003C5338" w:rsidP="006D7891">
      <w:pPr>
        <w:tabs>
          <w:tab w:val="left" w:pos="5670"/>
        </w:tabs>
        <w:rPr>
          <w:b/>
        </w:rPr>
      </w:pPr>
    </w:p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671"/>
        <w:gridCol w:w="700"/>
        <w:gridCol w:w="594"/>
        <w:gridCol w:w="671"/>
        <w:gridCol w:w="700"/>
        <w:gridCol w:w="594"/>
        <w:gridCol w:w="671"/>
        <w:gridCol w:w="700"/>
        <w:gridCol w:w="594"/>
        <w:gridCol w:w="671"/>
        <w:gridCol w:w="700"/>
        <w:gridCol w:w="594"/>
      </w:tblGrid>
      <w:tr w:rsidR="00D254C2" w:rsidRPr="00B211B8" w:rsidTr="00A56051">
        <w:tc>
          <w:tcPr>
            <w:tcW w:w="2514" w:type="dxa"/>
            <w:vMerge w:val="restart"/>
          </w:tcPr>
          <w:p w:rsidR="00234CFD" w:rsidRPr="00B211B8" w:rsidRDefault="00234CFD" w:rsidP="00D254C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965" w:type="dxa"/>
            <w:gridSpan w:val="3"/>
          </w:tcPr>
          <w:p w:rsidR="00234CFD" w:rsidRPr="00B211B8" w:rsidRDefault="00234CFD" w:rsidP="00D254C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Учреждений</w:t>
            </w:r>
          </w:p>
        </w:tc>
        <w:tc>
          <w:tcPr>
            <w:tcW w:w="1965" w:type="dxa"/>
            <w:gridSpan w:val="3"/>
          </w:tcPr>
          <w:p w:rsidR="00234CFD" w:rsidRPr="00B211B8" w:rsidRDefault="00234CFD" w:rsidP="00D254C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</w:t>
            </w:r>
          </w:p>
        </w:tc>
        <w:tc>
          <w:tcPr>
            <w:tcW w:w="0" w:type="auto"/>
            <w:gridSpan w:val="3"/>
          </w:tcPr>
          <w:p w:rsidR="00234CFD" w:rsidRPr="00B211B8" w:rsidRDefault="00234CFD" w:rsidP="00D254C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Мест</w:t>
            </w:r>
          </w:p>
        </w:tc>
        <w:tc>
          <w:tcPr>
            <w:tcW w:w="0" w:type="auto"/>
            <w:gridSpan w:val="3"/>
          </w:tcPr>
          <w:p w:rsidR="00234CFD" w:rsidRPr="00B211B8" w:rsidRDefault="00234CFD" w:rsidP="00D254C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Детей</w:t>
            </w:r>
          </w:p>
        </w:tc>
      </w:tr>
      <w:tr w:rsidR="00D254C2" w:rsidRPr="00B211B8" w:rsidTr="00A56051">
        <w:tc>
          <w:tcPr>
            <w:tcW w:w="2514" w:type="dxa"/>
            <w:vMerge/>
          </w:tcPr>
          <w:p w:rsidR="00234CFD" w:rsidRPr="00B211B8" w:rsidRDefault="00234CFD" w:rsidP="00D254C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671" w:type="dxa"/>
          </w:tcPr>
          <w:p w:rsidR="00234CFD" w:rsidRPr="00B211B8" w:rsidRDefault="00234CFD" w:rsidP="00D254C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34CFD" w:rsidRPr="00B211B8" w:rsidRDefault="00234CFD" w:rsidP="00D254C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город</w:t>
            </w:r>
          </w:p>
        </w:tc>
        <w:tc>
          <w:tcPr>
            <w:tcW w:w="0" w:type="auto"/>
          </w:tcPr>
          <w:p w:rsidR="00234CFD" w:rsidRPr="00B211B8" w:rsidRDefault="00234CFD" w:rsidP="00D254C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село</w:t>
            </w:r>
          </w:p>
        </w:tc>
        <w:tc>
          <w:tcPr>
            <w:tcW w:w="671" w:type="dxa"/>
          </w:tcPr>
          <w:p w:rsidR="00234CFD" w:rsidRPr="00B211B8" w:rsidRDefault="00234CFD" w:rsidP="00D254C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всего</w:t>
            </w:r>
          </w:p>
        </w:tc>
        <w:tc>
          <w:tcPr>
            <w:tcW w:w="700" w:type="dxa"/>
          </w:tcPr>
          <w:p w:rsidR="00234CFD" w:rsidRPr="00B211B8" w:rsidRDefault="00234CFD" w:rsidP="00D254C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город</w:t>
            </w:r>
          </w:p>
        </w:tc>
        <w:tc>
          <w:tcPr>
            <w:tcW w:w="0" w:type="auto"/>
          </w:tcPr>
          <w:p w:rsidR="00234CFD" w:rsidRPr="00B211B8" w:rsidRDefault="00234CFD" w:rsidP="00D254C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село</w:t>
            </w:r>
          </w:p>
        </w:tc>
        <w:tc>
          <w:tcPr>
            <w:tcW w:w="0" w:type="auto"/>
          </w:tcPr>
          <w:p w:rsidR="00234CFD" w:rsidRPr="00B211B8" w:rsidRDefault="00234CFD" w:rsidP="00D254C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34CFD" w:rsidRPr="00B211B8" w:rsidRDefault="00234CFD" w:rsidP="00D254C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город</w:t>
            </w:r>
          </w:p>
        </w:tc>
        <w:tc>
          <w:tcPr>
            <w:tcW w:w="0" w:type="auto"/>
          </w:tcPr>
          <w:p w:rsidR="00234CFD" w:rsidRPr="00B211B8" w:rsidRDefault="00234CFD" w:rsidP="00D254C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село</w:t>
            </w:r>
          </w:p>
        </w:tc>
        <w:tc>
          <w:tcPr>
            <w:tcW w:w="0" w:type="auto"/>
          </w:tcPr>
          <w:p w:rsidR="00234CFD" w:rsidRPr="00B211B8" w:rsidRDefault="00234CFD" w:rsidP="00D254C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34CFD" w:rsidRPr="00B211B8" w:rsidRDefault="00234CFD" w:rsidP="00D254C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город</w:t>
            </w:r>
          </w:p>
        </w:tc>
        <w:tc>
          <w:tcPr>
            <w:tcW w:w="0" w:type="auto"/>
          </w:tcPr>
          <w:p w:rsidR="00234CFD" w:rsidRPr="00B211B8" w:rsidRDefault="00234CFD" w:rsidP="00D254C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село</w:t>
            </w:r>
          </w:p>
        </w:tc>
      </w:tr>
      <w:tr w:rsidR="00D254C2" w:rsidRPr="00B211B8" w:rsidTr="00A56051">
        <w:tc>
          <w:tcPr>
            <w:tcW w:w="2514" w:type="dxa"/>
          </w:tcPr>
          <w:p w:rsidR="003C5338" w:rsidRPr="00B211B8" w:rsidRDefault="003C5338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Семейная группа</w:t>
            </w:r>
          </w:p>
        </w:tc>
        <w:tc>
          <w:tcPr>
            <w:tcW w:w="671" w:type="dxa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671" w:type="dxa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700" w:type="dxa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</w:tr>
      <w:tr w:rsidR="00D254C2" w:rsidRPr="00B211B8" w:rsidTr="00A56051">
        <w:tc>
          <w:tcPr>
            <w:tcW w:w="2514" w:type="dxa"/>
          </w:tcPr>
          <w:p w:rsidR="003C5338" w:rsidRPr="00B211B8" w:rsidRDefault="003C5338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Группа на сельском подворье</w:t>
            </w:r>
          </w:p>
        </w:tc>
        <w:tc>
          <w:tcPr>
            <w:tcW w:w="671" w:type="dxa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671" w:type="dxa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700" w:type="dxa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3C5338" w:rsidP="00D254C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3C5338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</w:tr>
      <w:tr w:rsidR="00BE4ADB" w:rsidRPr="00B211B8" w:rsidTr="00A56051">
        <w:tc>
          <w:tcPr>
            <w:tcW w:w="2514" w:type="dxa"/>
          </w:tcPr>
          <w:p w:rsidR="00BE4ADB" w:rsidRPr="00B211B8" w:rsidRDefault="00BE4ADB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Малоформатный детский сад</w:t>
            </w:r>
          </w:p>
        </w:tc>
        <w:tc>
          <w:tcPr>
            <w:tcW w:w="671" w:type="dxa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671" w:type="dxa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700" w:type="dxa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BE4ADB" w:rsidRPr="00B211B8" w:rsidRDefault="00BE4ADB" w:rsidP="00D254C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0" w:type="auto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</w:tr>
      <w:tr w:rsidR="00BE4ADB" w:rsidRPr="00B211B8" w:rsidTr="00A56051">
        <w:tc>
          <w:tcPr>
            <w:tcW w:w="2514" w:type="dxa"/>
          </w:tcPr>
          <w:p w:rsidR="00BE4ADB" w:rsidRPr="00B211B8" w:rsidRDefault="00BE4ADB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Иные формы (указать)</w:t>
            </w:r>
          </w:p>
        </w:tc>
        <w:tc>
          <w:tcPr>
            <w:tcW w:w="671" w:type="dxa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671" w:type="dxa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700" w:type="dxa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BE4ADB" w:rsidRPr="00B211B8" w:rsidRDefault="00BE4ADB" w:rsidP="00D254C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0" w:type="auto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0" w:type="auto"/>
          </w:tcPr>
          <w:p w:rsidR="00BE4ADB" w:rsidRPr="00B211B8" w:rsidRDefault="002C4CA1" w:rsidP="00D254C2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</w:tr>
    </w:tbl>
    <w:p w:rsidR="0058778D" w:rsidRPr="00B211B8" w:rsidRDefault="0058778D" w:rsidP="0058778D">
      <w:pPr>
        <w:tabs>
          <w:tab w:val="left" w:pos="5670"/>
        </w:tabs>
        <w:rPr>
          <w:b/>
        </w:rPr>
      </w:pPr>
    </w:p>
    <w:p w:rsidR="00DE711F" w:rsidRPr="00B211B8" w:rsidRDefault="002A1ACF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7. Режим работы ДОО</w:t>
      </w:r>
      <w:r w:rsidR="00B2413A" w:rsidRPr="00B211B8">
        <w:rPr>
          <w:b/>
        </w:rPr>
        <w:t xml:space="preserve"> </w:t>
      </w:r>
    </w:p>
    <w:p w:rsidR="001552E7" w:rsidRPr="00B211B8" w:rsidRDefault="001552E7" w:rsidP="006D7891">
      <w:pPr>
        <w:tabs>
          <w:tab w:val="left" w:pos="5670"/>
        </w:tabs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5"/>
        <w:gridCol w:w="745"/>
        <w:gridCol w:w="850"/>
        <w:gridCol w:w="851"/>
        <w:gridCol w:w="850"/>
        <w:gridCol w:w="851"/>
        <w:gridCol w:w="745"/>
        <w:gridCol w:w="814"/>
        <w:gridCol w:w="619"/>
        <w:gridCol w:w="173"/>
        <w:gridCol w:w="59"/>
        <w:gridCol w:w="612"/>
        <w:gridCol w:w="238"/>
        <w:gridCol w:w="1134"/>
      </w:tblGrid>
      <w:tr w:rsidR="00400AEE" w:rsidRPr="00B211B8" w:rsidTr="00400AEE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AEE" w:rsidRPr="00B211B8" w:rsidRDefault="00400AEE" w:rsidP="00A822F9">
            <w:pPr>
              <w:tabs>
                <w:tab w:val="left" w:pos="5670"/>
              </w:tabs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A822F9">
            <w:pPr>
              <w:tabs>
                <w:tab w:val="left" w:pos="5670"/>
              </w:tabs>
              <w:jc w:val="center"/>
            </w:pPr>
            <w:r w:rsidRPr="00B211B8">
              <w:t xml:space="preserve">8 часов- </w:t>
            </w:r>
          </w:p>
          <w:p w:rsidR="00400AEE" w:rsidRPr="00B211B8" w:rsidRDefault="00400AEE" w:rsidP="00A822F9">
            <w:pPr>
              <w:tabs>
                <w:tab w:val="left" w:pos="5670"/>
              </w:tabs>
              <w:jc w:val="center"/>
            </w:pPr>
            <w:r w:rsidRPr="00B211B8">
              <w:t>10,5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A822F9">
            <w:pPr>
              <w:tabs>
                <w:tab w:val="left" w:pos="5670"/>
              </w:tabs>
              <w:jc w:val="center"/>
            </w:pPr>
            <w:r w:rsidRPr="00B211B8">
              <w:t>12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400AEE">
            <w:pPr>
              <w:tabs>
                <w:tab w:val="left" w:pos="5670"/>
              </w:tabs>
              <w:jc w:val="center"/>
            </w:pPr>
            <w:r w:rsidRPr="00B211B8">
              <w:t xml:space="preserve">13 часов – 14 часов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A822F9">
            <w:pPr>
              <w:tabs>
                <w:tab w:val="left" w:pos="5670"/>
              </w:tabs>
              <w:jc w:val="center"/>
              <w:rPr>
                <w:highlight w:val="yellow"/>
              </w:rPr>
            </w:pPr>
            <w:r w:rsidRPr="00B211B8">
              <w:t>24 часа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A822F9">
            <w:pPr>
              <w:tabs>
                <w:tab w:val="left" w:pos="5670"/>
              </w:tabs>
              <w:jc w:val="center"/>
            </w:pPr>
            <w:proofErr w:type="gramStart"/>
            <w:r w:rsidRPr="00B211B8">
              <w:t xml:space="preserve">Иной режим (в </w:t>
            </w:r>
            <w:proofErr w:type="spellStart"/>
            <w:r w:rsidRPr="00B211B8">
              <w:t>т.ч</w:t>
            </w:r>
            <w:proofErr w:type="spellEnd"/>
            <w:r w:rsidRPr="00B211B8">
              <w:t xml:space="preserve">. кратковременного </w:t>
            </w:r>
            <w:proofErr w:type="gramEnd"/>
          </w:p>
          <w:p w:rsidR="00400AEE" w:rsidRPr="00B211B8" w:rsidRDefault="00400AEE" w:rsidP="0058778D">
            <w:pPr>
              <w:tabs>
                <w:tab w:val="left" w:pos="5670"/>
              </w:tabs>
              <w:jc w:val="center"/>
            </w:pPr>
            <w:r w:rsidRPr="00B211B8">
              <w:t>пребывания)</w:t>
            </w:r>
          </w:p>
        </w:tc>
      </w:tr>
      <w:tr w:rsidR="00400AEE" w:rsidRPr="00B211B8" w:rsidTr="00400AEE"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A822F9">
            <w:pPr>
              <w:tabs>
                <w:tab w:val="left" w:pos="5670"/>
              </w:tabs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A822F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учреждений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A822F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1370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ДОО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1370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ДОО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длительность</w:t>
            </w:r>
          </w:p>
        </w:tc>
      </w:tr>
      <w:tr w:rsidR="00400AEE" w:rsidRPr="00B211B8" w:rsidTr="00400AEE">
        <w:tc>
          <w:tcPr>
            <w:tcW w:w="102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b/>
                <w:sz w:val="20"/>
              </w:rPr>
              <w:t>Муниципальные дошкольные образовательные организации</w:t>
            </w:r>
          </w:p>
        </w:tc>
      </w:tr>
      <w:tr w:rsidR="00400AEE" w:rsidRPr="00B211B8" w:rsidTr="00400AE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BE4ADB" w:rsidP="00B81518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A822F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A822F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2,2</w:t>
            </w:r>
          </w:p>
        </w:tc>
      </w:tr>
      <w:tr w:rsidR="00400AEE" w:rsidRPr="00B211B8" w:rsidTr="00400AE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BE4ADB" w:rsidP="00B81518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A822F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A822F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2,2</w:t>
            </w:r>
          </w:p>
        </w:tc>
      </w:tr>
      <w:tr w:rsidR="00400AEE" w:rsidRPr="00B211B8" w:rsidTr="00400AE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BE4ADB" w:rsidP="00B81518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село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A822F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A822F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B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  <w:tr w:rsidR="00400AEE" w:rsidRPr="00B211B8" w:rsidTr="00400AEE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b/>
                <w:sz w:val="20"/>
              </w:rPr>
              <w:t>Частные (негосударственные) дошкольные образовательные организации</w:t>
            </w:r>
          </w:p>
        </w:tc>
      </w:tr>
      <w:tr w:rsidR="00400AEE" w:rsidRPr="00B211B8" w:rsidTr="00400AE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13700D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B5B4C" w:rsidP="00A822F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B5B4C" w:rsidP="00A822F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  <w:tr w:rsidR="008B5B4C" w:rsidRPr="00B211B8" w:rsidTr="00400AE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13700D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  <w:tr w:rsidR="008B5B4C" w:rsidRPr="00B211B8" w:rsidTr="00400AE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13700D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село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  <w:tr w:rsidR="008B5B4C" w:rsidRPr="00B211B8" w:rsidTr="00400AEE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b/>
                <w:sz w:val="20"/>
              </w:rPr>
              <w:t>Организации для детей дошкольного и младшего школьного возраста</w:t>
            </w:r>
          </w:p>
        </w:tc>
      </w:tr>
      <w:tr w:rsidR="008B5B4C" w:rsidRPr="00B211B8" w:rsidTr="00400AE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13700D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  <w:tr w:rsidR="008B5B4C" w:rsidRPr="00B211B8" w:rsidTr="00400AE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13700D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  <w:tr w:rsidR="008B5B4C" w:rsidRPr="00B211B8" w:rsidTr="00400AE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13700D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село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  <w:tr w:rsidR="008B5B4C" w:rsidRPr="00B211B8" w:rsidTr="00400AEE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b/>
                <w:sz w:val="20"/>
              </w:rPr>
              <w:t>Организации дополнительного образования детей</w:t>
            </w:r>
          </w:p>
        </w:tc>
      </w:tr>
      <w:tr w:rsidR="008B5B4C" w:rsidRPr="00B211B8" w:rsidTr="00400AE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13700D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  <w:tr w:rsidR="008B5B4C" w:rsidRPr="00B211B8" w:rsidTr="00400AE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13700D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  <w:tr w:rsidR="008B5B4C" w:rsidRPr="00B211B8" w:rsidTr="00400AE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13700D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село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8B5B4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  <w:tr w:rsidR="008B5B4C" w:rsidRPr="00B211B8" w:rsidTr="00400AEE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C" w:rsidRPr="00B211B8" w:rsidRDefault="008B5B4C" w:rsidP="00BE4AD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b/>
                <w:sz w:val="20"/>
              </w:rPr>
              <w:lastRenderedPageBreak/>
              <w:t>Индивидуальные предприниматели, организации, предоставляющие населению услуги по присмотру, уходу и развитию детей дошкольного возраста</w:t>
            </w:r>
          </w:p>
        </w:tc>
      </w:tr>
      <w:tr w:rsidR="007A7D3D" w:rsidRPr="00B211B8" w:rsidTr="00400AE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13700D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  <w:tr w:rsidR="007A7D3D" w:rsidRPr="00B211B8" w:rsidTr="00400AE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13700D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  <w:tr w:rsidR="007A7D3D" w:rsidRPr="00B211B8" w:rsidTr="00400AE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13700D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село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B211B8" w:rsidRDefault="007A7D3D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</w:tbl>
    <w:p w:rsidR="00B6197C" w:rsidRPr="00B211B8" w:rsidRDefault="00B6197C" w:rsidP="002A1ACF">
      <w:pPr>
        <w:tabs>
          <w:tab w:val="left" w:pos="5670"/>
        </w:tabs>
        <w:rPr>
          <w:b/>
        </w:rPr>
      </w:pPr>
    </w:p>
    <w:p w:rsidR="00A12F56" w:rsidRPr="00B211B8" w:rsidRDefault="00A12F56" w:rsidP="006D7891">
      <w:pPr>
        <w:tabs>
          <w:tab w:val="left" w:pos="5670"/>
        </w:tabs>
        <w:jc w:val="center"/>
        <w:rPr>
          <w:b/>
        </w:rPr>
      </w:pPr>
    </w:p>
    <w:p w:rsidR="006D7891" w:rsidRPr="00B211B8" w:rsidRDefault="009F55A9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8.Функционирование ДОО, организаций</w:t>
      </w:r>
      <w:r w:rsidR="00860667" w:rsidRPr="00B211B8">
        <w:rPr>
          <w:b/>
        </w:rPr>
        <w:t xml:space="preserve"> для детей дошкольного и младшего школьного возраста,</w:t>
      </w:r>
      <w:r w:rsidRPr="00B211B8">
        <w:rPr>
          <w:b/>
        </w:rPr>
        <w:t xml:space="preserve"> дошкольных гру</w:t>
      </w:r>
      <w:proofErr w:type="gramStart"/>
      <w:r w:rsidRPr="00B211B8">
        <w:rPr>
          <w:b/>
        </w:rPr>
        <w:t>пп в стр</w:t>
      </w:r>
      <w:proofErr w:type="gramEnd"/>
      <w:r w:rsidRPr="00B211B8">
        <w:rPr>
          <w:b/>
        </w:rPr>
        <w:t>уктуре ОО</w:t>
      </w:r>
    </w:p>
    <w:p w:rsidR="00F01EA5" w:rsidRPr="00B211B8" w:rsidRDefault="00F01EA5" w:rsidP="006D7891">
      <w:pPr>
        <w:tabs>
          <w:tab w:val="left" w:pos="5670"/>
        </w:tabs>
        <w:jc w:val="center"/>
        <w:rPr>
          <w:b/>
        </w:rPr>
      </w:pPr>
    </w:p>
    <w:p w:rsidR="00E973E3" w:rsidRPr="00B211B8" w:rsidRDefault="00E973E3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8.1. Функционирование</w:t>
      </w:r>
    </w:p>
    <w:p w:rsidR="00AF19B3" w:rsidRPr="00B211B8" w:rsidRDefault="00AF19B3" w:rsidP="00400AEE">
      <w:pPr>
        <w:tabs>
          <w:tab w:val="left" w:pos="5670"/>
        </w:tabs>
        <w:ind w:left="567"/>
      </w:pPr>
    </w:p>
    <w:tbl>
      <w:tblPr>
        <w:tblW w:w="51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927"/>
        <w:gridCol w:w="1079"/>
        <w:gridCol w:w="1260"/>
        <w:gridCol w:w="1121"/>
        <w:gridCol w:w="1844"/>
        <w:gridCol w:w="1095"/>
        <w:gridCol w:w="2033"/>
      </w:tblGrid>
      <w:tr w:rsidR="00400AEE" w:rsidRPr="00B211B8" w:rsidTr="00400AEE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A822F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A822F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Числ</w:t>
            </w:r>
            <w:proofErr w:type="spellEnd"/>
            <w:r w:rsidRPr="00B211B8">
              <w:rPr>
                <w:sz w:val="22"/>
                <w:szCs w:val="22"/>
              </w:rPr>
              <w:t>.</w:t>
            </w:r>
          </w:p>
          <w:p w:rsidR="00400AEE" w:rsidRPr="00B211B8" w:rsidRDefault="00400AEE" w:rsidP="00A822F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детей</w:t>
            </w:r>
          </w:p>
          <w:p w:rsidR="00400AEE" w:rsidRPr="00B211B8" w:rsidRDefault="00400AEE" w:rsidP="00A822F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на конец года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860667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Средне</w:t>
            </w:r>
          </w:p>
          <w:p w:rsidR="00400AEE" w:rsidRPr="00B211B8" w:rsidRDefault="00400AEE" w:rsidP="00860667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gramStart"/>
            <w:r w:rsidRPr="00B211B8">
              <w:rPr>
                <w:sz w:val="22"/>
                <w:szCs w:val="22"/>
              </w:rPr>
              <w:t>годовая</w:t>
            </w:r>
            <w:proofErr w:type="gramEnd"/>
            <w:r w:rsidRPr="00B211B8">
              <w:rPr>
                <w:sz w:val="22"/>
                <w:szCs w:val="22"/>
              </w:rPr>
              <w:t xml:space="preserve"> </w:t>
            </w:r>
            <w:proofErr w:type="spellStart"/>
            <w:r w:rsidRPr="00B211B8">
              <w:rPr>
                <w:sz w:val="22"/>
                <w:szCs w:val="22"/>
              </w:rPr>
              <w:t>числ</w:t>
            </w:r>
            <w:proofErr w:type="spellEnd"/>
            <w:r w:rsidRPr="00B211B8">
              <w:rPr>
                <w:sz w:val="22"/>
                <w:szCs w:val="22"/>
              </w:rPr>
              <w:t>. детей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A822F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Число дней, </w:t>
            </w:r>
            <w:proofErr w:type="gramStart"/>
            <w:r w:rsidRPr="00B211B8">
              <w:rPr>
                <w:sz w:val="22"/>
                <w:szCs w:val="22"/>
              </w:rPr>
              <w:t>проведен</w:t>
            </w:r>
            <w:proofErr w:type="gramEnd"/>
          </w:p>
          <w:p w:rsidR="00400AEE" w:rsidRPr="00B211B8" w:rsidRDefault="00400AEE" w:rsidP="00A822F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ных</w:t>
            </w:r>
            <w:proofErr w:type="spellEnd"/>
            <w:r w:rsidRPr="00B211B8">
              <w:rPr>
                <w:sz w:val="22"/>
                <w:szCs w:val="22"/>
              </w:rPr>
              <w:t xml:space="preserve">  детьми всего за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A822F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В том числе на одного ребенка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420764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Число дней, пропущенных всего детьми </w:t>
            </w:r>
          </w:p>
          <w:p w:rsidR="00400AEE" w:rsidRPr="00B211B8" w:rsidRDefault="00400AEE" w:rsidP="00420764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за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A822F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В том числе на одного ребенка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A822F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% функционирования</w:t>
            </w:r>
          </w:p>
        </w:tc>
      </w:tr>
      <w:tr w:rsidR="00400AEE" w:rsidRPr="00B211B8" w:rsidTr="00400AEE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3C1F1E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C4184" w:rsidP="00B81518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1004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C4184" w:rsidP="00A822F9">
            <w:pPr>
              <w:tabs>
                <w:tab w:val="left" w:pos="5670"/>
              </w:tabs>
              <w:jc w:val="center"/>
            </w:pPr>
            <w:r w:rsidRPr="00B211B8">
              <w:t>945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C4184" w:rsidP="00A822F9">
            <w:pPr>
              <w:tabs>
                <w:tab w:val="left" w:pos="5670"/>
              </w:tabs>
              <w:jc w:val="center"/>
            </w:pPr>
            <w:r w:rsidRPr="00B211B8">
              <w:t>158216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C4184" w:rsidP="00A822F9">
            <w:pPr>
              <w:tabs>
                <w:tab w:val="left" w:pos="5670"/>
              </w:tabs>
              <w:jc w:val="center"/>
            </w:pPr>
            <w:r w:rsidRPr="00B211B8">
              <w:t>167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C4184" w:rsidP="00A822F9">
            <w:pPr>
              <w:tabs>
                <w:tab w:val="left" w:pos="5670"/>
              </w:tabs>
              <w:jc w:val="center"/>
            </w:pPr>
            <w:r w:rsidRPr="00B211B8">
              <w:t>73264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2C4CA1" w:rsidP="00A822F9">
            <w:pPr>
              <w:tabs>
                <w:tab w:val="left" w:pos="5670"/>
              </w:tabs>
              <w:jc w:val="center"/>
            </w:pPr>
            <w:r w:rsidRPr="00B211B8">
              <w:t>78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0A2594" w:rsidP="00A822F9">
            <w:pPr>
              <w:tabs>
                <w:tab w:val="left" w:pos="5670"/>
              </w:tabs>
              <w:jc w:val="center"/>
            </w:pPr>
            <w:r w:rsidRPr="00B211B8">
              <w:t>68 %</w:t>
            </w:r>
          </w:p>
        </w:tc>
      </w:tr>
      <w:tr w:rsidR="00400AEE" w:rsidRPr="00B211B8" w:rsidTr="00400AEE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3C1F1E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город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C4184" w:rsidP="00B81518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721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C4184" w:rsidP="00A822F9">
            <w:pPr>
              <w:tabs>
                <w:tab w:val="left" w:pos="5670"/>
              </w:tabs>
              <w:jc w:val="center"/>
            </w:pPr>
            <w:r w:rsidRPr="00B211B8">
              <w:t>675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C4184" w:rsidP="00A822F9">
            <w:pPr>
              <w:tabs>
                <w:tab w:val="left" w:pos="5670"/>
              </w:tabs>
              <w:jc w:val="center"/>
            </w:pPr>
            <w:r w:rsidRPr="00B211B8">
              <w:t>112744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C4184" w:rsidP="00A822F9">
            <w:pPr>
              <w:tabs>
                <w:tab w:val="left" w:pos="5670"/>
              </w:tabs>
              <w:jc w:val="center"/>
            </w:pPr>
            <w:r w:rsidRPr="00B211B8">
              <w:t>167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C4184" w:rsidP="00A822F9">
            <w:pPr>
              <w:tabs>
                <w:tab w:val="left" w:pos="5670"/>
              </w:tabs>
              <w:jc w:val="center"/>
            </w:pPr>
            <w:r w:rsidRPr="00B211B8">
              <w:t>56938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2C4CA1" w:rsidP="00A822F9">
            <w:pPr>
              <w:tabs>
                <w:tab w:val="left" w:pos="5670"/>
              </w:tabs>
              <w:jc w:val="center"/>
            </w:pPr>
            <w:r w:rsidRPr="00B211B8">
              <w:t>84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0A2594" w:rsidP="00A822F9">
            <w:pPr>
              <w:tabs>
                <w:tab w:val="left" w:pos="5670"/>
              </w:tabs>
              <w:jc w:val="center"/>
            </w:pPr>
            <w:r w:rsidRPr="00B211B8">
              <w:t>68 %</w:t>
            </w:r>
          </w:p>
        </w:tc>
      </w:tr>
      <w:tr w:rsidR="00400AEE" w:rsidRPr="00B211B8" w:rsidTr="00400AEE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400AEE" w:rsidP="003C1F1E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село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C4184" w:rsidP="00B81518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283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C4184" w:rsidP="00A822F9">
            <w:pPr>
              <w:tabs>
                <w:tab w:val="left" w:pos="5670"/>
              </w:tabs>
              <w:jc w:val="center"/>
            </w:pPr>
            <w:r w:rsidRPr="00B211B8">
              <w:t>270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C4184" w:rsidP="00A822F9">
            <w:pPr>
              <w:tabs>
                <w:tab w:val="left" w:pos="5670"/>
              </w:tabs>
              <w:jc w:val="center"/>
            </w:pPr>
            <w:r w:rsidRPr="00B211B8">
              <w:t>45472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C4184" w:rsidP="00A822F9">
            <w:pPr>
              <w:tabs>
                <w:tab w:val="left" w:pos="5670"/>
              </w:tabs>
              <w:jc w:val="center"/>
            </w:pPr>
            <w:r w:rsidRPr="00B211B8">
              <w:t>168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8C4184" w:rsidP="00A822F9">
            <w:pPr>
              <w:tabs>
                <w:tab w:val="left" w:pos="5670"/>
              </w:tabs>
              <w:jc w:val="center"/>
            </w:pPr>
            <w:r w:rsidRPr="00B211B8">
              <w:t>16326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2C4CA1" w:rsidP="00A822F9">
            <w:pPr>
              <w:tabs>
                <w:tab w:val="left" w:pos="5670"/>
              </w:tabs>
              <w:jc w:val="center"/>
            </w:pPr>
            <w:r w:rsidRPr="00B211B8">
              <w:t>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E" w:rsidRPr="00B211B8" w:rsidRDefault="000A2594" w:rsidP="00A822F9">
            <w:pPr>
              <w:tabs>
                <w:tab w:val="left" w:pos="5670"/>
              </w:tabs>
              <w:jc w:val="center"/>
            </w:pPr>
            <w:r w:rsidRPr="00B211B8">
              <w:t>68 %</w:t>
            </w:r>
          </w:p>
        </w:tc>
      </w:tr>
    </w:tbl>
    <w:p w:rsidR="00B95BF8" w:rsidRPr="00B211B8" w:rsidRDefault="00B95BF8" w:rsidP="00B95BF8">
      <w:pPr>
        <w:tabs>
          <w:tab w:val="left" w:pos="5670"/>
        </w:tabs>
        <w:jc w:val="both"/>
        <w:rPr>
          <w:b/>
        </w:rPr>
      </w:pPr>
    </w:p>
    <w:p w:rsidR="00DE711F" w:rsidRPr="00B211B8" w:rsidRDefault="00DE711F" w:rsidP="006D7891">
      <w:pPr>
        <w:tabs>
          <w:tab w:val="left" w:pos="5670"/>
        </w:tabs>
        <w:jc w:val="both"/>
      </w:pPr>
    </w:p>
    <w:p w:rsidR="00E973E3" w:rsidRPr="00B211B8" w:rsidRDefault="00E973E3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8.2. Заболеваемость</w:t>
      </w:r>
    </w:p>
    <w:tbl>
      <w:tblPr>
        <w:tblW w:w="52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542"/>
        <w:gridCol w:w="956"/>
        <w:gridCol w:w="1783"/>
        <w:gridCol w:w="1385"/>
        <w:gridCol w:w="1346"/>
        <w:gridCol w:w="1638"/>
        <w:gridCol w:w="993"/>
      </w:tblGrid>
      <w:tr w:rsidR="000605F9" w:rsidRPr="00B211B8" w:rsidTr="00014EB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0605F9" w:rsidP="00B81518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0605F9" w:rsidP="00B81518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Число дней, пропущенных детьми по болезни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0605F9" w:rsidP="00B81518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В том числе на одного ребенка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0605F9" w:rsidP="00B81518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Показатель</w:t>
            </w:r>
          </w:p>
          <w:p w:rsidR="000605F9" w:rsidRPr="00B211B8" w:rsidRDefault="000605F9" w:rsidP="00B81518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«заболеваемость</w:t>
            </w:r>
          </w:p>
          <w:p w:rsidR="000605F9" w:rsidRPr="00B211B8" w:rsidRDefault="000605F9" w:rsidP="00B81518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на 1000»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0605F9" w:rsidP="00B81518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Всего</w:t>
            </w:r>
          </w:p>
          <w:p w:rsidR="000605F9" w:rsidRPr="00B211B8" w:rsidRDefault="000605F9" w:rsidP="00B81518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случаев</w:t>
            </w:r>
          </w:p>
          <w:p w:rsidR="000605F9" w:rsidRPr="00B211B8" w:rsidRDefault="000605F9" w:rsidP="00B81518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заболеваний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0605F9" w:rsidP="00B81518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Из них</w:t>
            </w:r>
          </w:p>
          <w:p w:rsidR="000605F9" w:rsidRPr="00B211B8" w:rsidRDefault="000605F9" w:rsidP="00B81518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простудных</w:t>
            </w:r>
          </w:p>
          <w:p w:rsidR="000605F9" w:rsidRPr="00B211B8" w:rsidRDefault="000605F9" w:rsidP="00330D6D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( ОРВИ, грипп, бронхит</w:t>
            </w:r>
            <w:proofErr w:type="gramStart"/>
            <w:r w:rsidRPr="00B211B8">
              <w:rPr>
                <w:sz w:val="22"/>
                <w:szCs w:val="22"/>
              </w:rPr>
              <w:t>..)</w:t>
            </w:r>
            <w:proofErr w:type="gram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0605F9" w:rsidP="00330D6D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Из них</w:t>
            </w:r>
          </w:p>
          <w:p w:rsidR="000605F9" w:rsidRPr="00B211B8" w:rsidRDefault="000605F9" w:rsidP="00330D6D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инфекционных</w:t>
            </w:r>
          </w:p>
          <w:p w:rsidR="000605F9" w:rsidRPr="00B211B8" w:rsidRDefault="000605F9" w:rsidP="00330D6D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( </w:t>
            </w:r>
            <w:proofErr w:type="spellStart"/>
            <w:r w:rsidRPr="00B211B8">
              <w:rPr>
                <w:sz w:val="22"/>
                <w:szCs w:val="22"/>
              </w:rPr>
              <w:t>ветр</w:t>
            </w:r>
            <w:proofErr w:type="gramStart"/>
            <w:r w:rsidRPr="00B211B8">
              <w:rPr>
                <w:sz w:val="22"/>
                <w:szCs w:val="22"/>
              </w:rPr>
              <w:t>.о</w:t>
            </w:r>
            <w:proofErr w:type="gramEnd"/>
            <w:r w:rsidRPr="00B211B8">
              <w:rPr>
                <w:sz w:val="22"/>
                <w:szCs w:val="22"/>
              </w:rPr>
              <w:t>спа</w:t>
            </w:r>
            <w:proofErr w:type="spellEnd"/>
            <w:r w:rsidRPr="00B211B8">
              <w:rPr>
                <w:sz w:val="22"/>
                <w:szCs w:val="22"/>
              </w:rPr>
              <w:t>, скарлатина...)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0605F9" w:rsidP="00330D6D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Кол-во</w:t>
            </w:r>
          </w:p>
          <w:p w:rsidR="000605F9" w:rsidRPr="00B211B8" w:rsidRDefault="000605F9" w:rsidP="00330D6D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травм, </w:t>
            </w:r>
            <w:proofErr w:type="spellStart"/>
            <w:r w:rsidRPr="00B211B8">
              <w:rPr>
                <w:sz w:val="22"/>
                <w:szCs w:val="22"/>
              </w:rPr>
              <w:t>оформл</w:t>
            </w:r>
            <w:proofErr w:type="spellEnd"/>
            <w:r w:rsidRPr="00B211B8">
              <w:rPr>
                <w:sz w:val="22"/>
                <w:szCs w:val="22"/>
              </w:rPr>
              <w:t>.</w:t>
            </w:r>
          </w:p>
          <w:p w:rsidR="000605F9" w:rsidRPr="00B211B8" w:rsidRDefault="000605F9" w:rsidP="00330D6D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актом Н-2</w:t>
            </w:r>
          </w:p>
        </w:tc>
      </w:tr>
      <w:tr w:rsidR="000605F9" w:rsidRPr="00B211B8" w:rsidTr="00014EB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0605F9" w:rsidP="003C1F1E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всего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7178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741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1067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775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0</w:t>
            </w:r>
          </w:p>
        </w:tc>
      </w:tr>
      <w:tr w:rsidR="000605F9" w:rsidRPr="00B211B8" w:rsidTr="00014EB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0605F9" w:rsidP="003C1F1E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город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5178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754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796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544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0</w:t>
            </w:r>
          </w:p>
        </w:tc>
      </w:tr>
      <w:tr w:rsidR="000605F9" w:rsidRPr="00B211B8" w:rsidTr="00014EB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0605F9" w:rsidP="003C1F1E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село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2000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707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271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231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B211B8" w:rsidRDefault="007A7D3D" w:rsidP="00B81518">
            <w:pPr>
              <w:tabs>
                <w:tab w:val="left" w:pos="5670"/>
              </w:tabs>
              <w:jc w:val="center"/>
            </w:pPr>
            <w:r w:rsidRPr="00B211B8">
              <w:t>0</w:t>
            </w:r>
          </w:p>
        </w:tc>
      </w:tr>
    </w:tbl>
    <w:p w:rsidR="00334E75" w:rsidRPr="00B211B8" w:rsidRDefault="006D7891" w:rsidP="000A024F">
      <w:pPr>
        <w:tabs>
          <w:tab w:val="left" w:pos="5670"/>
        </w:tabs>
        <w:jc w:val="both"/>
        <w:rPr>
          <w:sz w:val="20"/>
          <w:szCs w:val="20"/>
        </w:rPr>
      </w:pPr>
      <w:r w:rsidRPr="00B211B8">
        <w:rPr>
          <w:b/>
        </w:rPr>
        <w:t xml:space="preserve"> </w:t>
      </w:r>
    </w:p>
    <w:p w:rsidR="006D7891" w:rsidRPr="00B211B8" w:rsidRDefault="009F55A9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 xml:space="preserve">9. Материальная база ДОО (в </w:t>
      </w:r>
      <w:proofErr w:type="spellStart"/>
      <w:r w:rsidRPr="00B211B8">
        <w:rPr>
          <w:b/>
        </w:rPr>
        <w:t>т.ч</w:t>
      </w:r>
      <w:proofErr w:type="spellEnd"/>
      <w:r w:rsidRPr="00B211B8">
        <w:rPr>
          <w:b/>
        </w:rPr>
        <w:t>. НДОО, организаций</w:t>
      </w:r>
      <w:r w:rsidR="0031571F" w:rsidRPr="00B211B8">
        <w:rPr>
          <w:b/>
        </w:rPr>
        <w:t xml:space="preserve"> для детей дошкольного и младшего школьного возраста)</w:t>
      </w:r>
    </w:p>
    <w:p w:rsidR="00725D22" w:rsidRPr="00B211B8" w:rsidRDefault="00725D22" w:rsidP="006D7891">
      <w:pPr>
        <w:tabs>
          <w:tab w:val="left" w:pos="567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421"/>
        <w:gridCol w:w="1686"/>
        <w:gridCol w:w="1533"/>
        <w:gridCol w:w="1688"/>
        <w:gridCol w:w="1377"/>
      </w:tblGrid>
      <w:tr w:rsidR="00725D22" w:rsidRPr="00B211B8" w:rsidTr="00725D22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9F55A9" w:rsidP="00A822F9">
            <w:pPr>
              <w:tabs>
                <w:tab w:val="left" w:pos="5670"/>
              </w:tabs>
              <w:jc w:val="center"/>
            </w:pPr>
            <w:r w:rsidRPr="00B211B8">
              <w:t>Количество ДОО</w:t>
            </w:r>
            <w:r w:rsidR="00725D22" w:rsidRPr="00B211B8">
              <w:t xml:space="preserve">, </w:t>
            </w:r>
            <w:proofErr w:type="gramStart"/>
            <w:r w:rsidR="00725D22" w:rsidRPr="00B211B8">
              <w:t>построенных</w:t>
            </w:r>
            <w:proofErr w:type="gramEnd"/>
            <w:r w:rsidR="00725D22" w:rsidRPr="00B211B8">
              <w:t xml:space="preserve"> по типовому проекту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A822F9">
            <w:pPr>
              <w:tabs>
                <w:tab w:val="left" w:pos="5670"/>
              </w:tabs>
              <w:jc w:val="center"/>
            </w:pPr>
            <w:r w:rsidRPr="00B211B8">
              <w:t>В них мест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A822F9">
            <w:pPr>
              <w:tabs>
                <w:tab w:val="left" w:pos="5670"/>
              </w:tabs>
              <w:jc w:val="center"/>
            </w:pPr>
            <w:r w:rsidRPr="00B211B8">
              <w:t>Из них в сельской местности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A822F9">
            <w:pPr>
              <w:tabs>
                <w:tab w:val="left" w:pos="5670"/>
              </w:tabs>
              <w:jc w:val="center"/>
            </w:pPr>
            <w:r w:rsidRPr="00B211B8">
              <w:t>В них мест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A822F9">
            <w:pPr>
              <w:tabs>
                <w:tab w:val="left" w:pos="5670"/>
              </w:tabs>
              <w:jc w:val="center"/>
            </w:pPr>
            <w:r w:rsidRPr="00B211B8">
              <w:t xml:space="preserve">Из них в городской (поселковой) местности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A822F9">
            <w:pPr>
              <w:tabs>
                <w:tab w:val="left" w:pos="5670"/>
              </w:tabs>
              <w:jc w:val="center"/>
            </w:pPr>
            <w:r w:rsidRPr="00B211B8">
              <w:t>В них мест</w:t>
            </w:r>
          </w:p>
        </w:tc>
      </w:tr>
      <w:tr w:rsidR="00725D22" w:rsidRPr="00B211B8" w:rsidTr="00725D22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1749D2" w:rsidP="00A822F9">
            <w:pPr>
              <w:tabs>
                <w:tab w:val="left" w:pos="5670"/>
              </w:tabs>
              <w:jc w:val="center"/>
            </w:pPr>
            <w:r w:rsidRPr="00B211B8"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A822F9">
            <w:pPr>
              <w:tabs>
                <w:tab w:val="left" w:pos="5670"/>
              </w:tabs>
              <w:jc w:val="center"/>
            </w:pPr>
            <w:r w:rsidRPr="00B211B8">
              <w:t>700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1749D2" w:rsidP="00A822F9">
            <w:pPr>
              <w:tabs>
                <w:tab w:val="left" w:pos="5670"/>
              </w:tabs>
              <w:jc w:val="center"/>
            </w:pPr>
            <w:r w:rsidRPr="00B211B8"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A822F9">
            <w:pPr>
              <w:tabs>
                <w:tab w:val="left" w:pos="5670"/>
              </w:tabs>
              <w:jc w:val="center"/>
            </w:pPr>
            <w:r w:rsidRPr="00B211B8">
              <w:t>97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1749D2" w:rsidP="00A822F9">
            <w:pPr>
              <w:tabs>
                <w:tab w:val="left" w:pos="5670"/>
              </w:tabs>
              <w:jc w:val="center"/>
            </w:pPr>
            <w:r w:rsidRPr="00B211B8"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A822F9">
            <w:pPr>
              <w:tabs>
                <w:tab w:val="left" w:pos="5670"/>
              </w:tabs>
              <w:jc w:val="center"/>
            </w:pPr>
            <w:r w:rsidRPr="00B211B8">
              <w:t>603</w:t>
            </w:r>
          </w:p>
        </w:tc>
      </w:tr>
    </w:tbl>
    <w:p w:rsidR="00AB7539" w:rsidRPr="00B211B8" w:rsidRDefault="00AB7539" w:rsidP="006D7891">
      <w:pPr>
        <w:tabs>
          <w:tab w:val="left" w:pos="5670"/>
        </w:tabs>
        <w:jc w:val="center"/>
        <w:rPr>
          <w:b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5"/>
        <w:gridCol w:w="1701"/>
        <w:gridCol w:w="1417"/>
        <w:gridCol w:w="1240"/>
      </w:tblGrid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3B2FC6">
            <w:pPr>
              <w:jc w:val="center"/>
              <w:rPr>
                <w:b/>
              </w:rPr>
            </w:pPr>
            <w:r w:rsidRPr="00B211B8">
              <w:rPr>
                <w:b/>
              </w:rPr>
              <w:t>Общие данные: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725D22">
            <w:pPr>
              <w:jc w:val="center"/>
              <w:rPr>
                <w:b/>
              </w:rPr>
            </w:pPr>
            <w:r w:rsidRPr="00B211B8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725D22">
            <w:pPr>
              <w:jc w:val="center"/>
              <w:rPr>
                <w:b/>
              </w:rPr>
            </w:pPr>
            <w:r w:rsidRPr="00B211B8">
              <w:rPr>
                <w:b/>
              </w:rPr>
              <w:t>город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725D22">
            <w:pPr>
              <w:jc w:val="center"/>
              <w:rPr>
                <w:b/>
              </w:rPr>
            </w:pPr>
            <w:r w:rsidRPr="00B211B8">
              <w:rPr>
                <w:b/>
              </w:rPr>
              <w:t>село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Имеют канализацию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7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Имеют горячее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7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Централизованное отопление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111951" w:rsidP="00B81518">
            <w:pPr>
              <w:jc w:val="center"/>
            </w:pPr>
            <w:r w:rsidRPr="00B211B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111951" w:rsidP="00B81518">
            <w:pPr>
              <w:jc w:val="center"/>
            </w:pPr>
            <w:r w:rsidRPr="00B211B8">
              <w:t>3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Автономное отопление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111951" w:rsidP="00B81518">
            <w:pPr>
              <w:jc w:val="center"/>
            </w:pPr>
            <w:r w:rsidRPr="00B211B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111951" w:rsidP="00B81518">
            <w:pPr>
              <w:jc w:val="center"/>
            </w:pPr>
            <w:r w:rsidRPr="00B211B8">
              <w:t>4</w:t>
            </w:r>
          </w:p>
        </w:tc>
      </w:tr>
      <w:tr w:rsidR="008C52EA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EA" w:rsidRPr="00B211B8" w:rsidRDefault="008C52EA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Овощехранилище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EA" w:rsidRPr="00B211B8" w:rsidRDefault="003A2237" w:rsidP="00B81518">
            <w:pPr>
              <w:jc w:val="center"/>
            </w:pPr>
            <w:r w:rsidRPr="00B211B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EA" w:rsidRPr="00B211B8" w:rsidRDefault="003A2237" w:rsidP="00B81518">
            <w:pPr>
              <w:jc w:val="center"/>
            </w:pPr>
            <w:r w:rsidRPr="00B211B8"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EA" w:rsidRPr="00B211B8" w:rsidRDefault="003A2237" w:rsidP="00B81518">
            <w:pPr>
              <w:jc w:val="center"/>
            </w:pPr>
            <w:r w:rsidRPr="00B211B8">
              <w:t>7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Автоматическая пожарная сигнализация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7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Тревожная кнопка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7</w:t>
            </w:r>
          </w:p>
        </w:tc>
      </w:tr>
      <w:tr w:rsidR="008D04F6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F6" w:rsidRPr="00B211B8" w:rsidRDefault="008D04F6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Система видеонаб</w:t>
            </w:r>
            <w:r w:rsidR="005D3BE3" w:rsidRPr="00B211B8">
              <w:rPr>
                <w:sz w:val="22"/>
                <w:szCs w:val="22"/>
              </w:rPr>
              <w:t>лю</w:t>
            </w:r>
            <w:r w:rsidRPr="00B211B8">
              <w:rPr>
                <w:sz w:val="22"/>
                <w:szCs w:val="22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F6" w:rsidRPr="00B211B8" w:rsidRDefault="003A2237" w:rsidP="00B81518">
            <w:pPr>
              <w:jc w:val="center"/>
            </w:pPr>
            <w:r w:rsidRPr="00B211B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F6" w:rsidRPr="00B211B8" w:rsidRDefault="003A2237" w:rsidP="00B81518">
            <w:pPr>
              <w:jc w:val="center"/>
            </w:pPr>
            <w:r w:rsidRPr="00B211B8"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F6" w:rsidRPr="00B211B8" w:rsidRDefault="003A2237" w:rsidP="00B81518">
            <w:pPr>
              <w:jc w:val="center"/>
            </w:pPr>
            <w:r w:rsidRPr="00B211B8">
              <w:t>7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8D04F6" w:rsidP="008D04F6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Учреждения, имеющие д</w:t>
            </w:r>
            <w:r w:rsidR="00725D22" w:rsidRPr="00B211B8">
              <w:rPr>
                <w:sz w:val="22"/>
                <w:szCs w:val="22"/>
              </w:rPr>
              <w:t>вер</w:t>
            </w:r>
            <w:r w:rsidRPr="00B211B8">
              <w:rPr>
                <w:sz w:val="22"/>
                <w:szCs w:val="22"/>
              </w:rPr>
              <w:t>и</w:t>
            </w:r>
            <w:r w:rsidR="00725D22" w:rsidRPr="00B211B8">
              <w:rPr>
                <w:sz w:val="22"/>
                <w:szCs w:val="22"/>
              </w:rPr>
              <w:t xml:space="preserve"> с кодовым</w:t>
            </w:r>
            <w:r w:rsidRPr="00B211B8">
              <w:rPr>
                <w:sz w:val="22"/>
                <w:szCs w:val="22"/>
              </w:rPr>
              <w:t>и</w:t>
            </w:r>
            <w:r w:rsidR="00725D22" w:rsidRPr="00B211B8">
              <w:rPr>
                <w:sz w:val="22"/>
                <w:szCs w:val="22"/>
              </w:rPr>
              <w:t xml:space="preserve"> замк</w:t>
            </w:r>
            <w:r w:rsidRPr="00B211B8">
              <w:rPr>
                <w:sz w:val="22"/>
                <w:szCs w:val="22"/>
              </w:rPr>
              <w:t>а</w:t>
            </w:r>
            <w:r w:rsidR="00725D22" w:rsidRPr="00B211B8">
              <w:rPr>
                <w:sz w:val="22"/>
                <w:szCs w:val="22"/>
              </w:rPr>
              <w:t>м</w:t>
            </w:r>
            <w:r w:rsidRPr="00B211B8">
              <w:rPr>
                <w:sz w:val="22"/>
                <w:szCs w:val="22"/>
              </w:rPr>
              <w:t>и, 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8C52EA" w:rsidP="008C26E7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Учреждения, имеющие в</w:t>
            </w:r>
            <w:r w:rsidR="00725D22" w:rsidRPr="00B211B8">
              <w:rPr>
                <w:sz w:val="22"/>
                <w:szCs w:val="22"/>
              </w:rPr>
              <w:t>ахтер</w:t>
            </w:r>
            <w:r w:rsidRPr="00B211B8">
              <w:rPr>
                <w:sz w:val="22"/>
                <w:szCs w:val="22"/>
              </w:rPr>
              <w:t>а (дневно</w:t>
            </w:r>
            <w:r w:rsidR="008C26E7" w:rsidRPr="00B211B8">
              <w:rPr>
                <w:sz w:val="22"/>
                <w:szCs w:val="22"/>
              </w:rPr>
              <w:t>го</w:t>
            </w:r>
            <w:r w:rsidRPr="00B211B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211B8">
              <w:rPr>
                <w:b/>
                <w:bCs/>
                <w:sz w:val="22"/>
                <w:szCs w:val="22"/>
              </w:rPr>
              <w:t>Здоровьесберегающая</w:t>
            </w:r>
            <w:proofErr w:type="spellEnd"/>
            <w:r w:rsidRPr="00B211B8">
              <w:rPr>
                <w:b/>
                <w:bCs/>
                <w:sz w:val="22"/>
                <w:szCs w:val="22"/>
              </w:rPr>
              <w:t xml:space="preserve"> среда: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jc w:val="center"/>
            </w:pP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Плескательный бассейн</w:t>
            </w:r>
            <w:r w:rsidR="0031571F" w:rsidRPr="00B211B8">
              <w:rPr>
                <w:sz w:val="22"/>
                <w:szCs w:val="22"/>
              </w:rPr>
              <w:t xml:space="preserve"> </w:t>
            </w:r>
            <w:r w:rsidR="0031571F" w:rsidRPr="00B211B8">
              <w:rPr>
                <w:sz w:val="20"/>
                <w:szCs w:val="20"/>
              </w:rPr>
              <w:t>(стационарный на территории)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Плавательный 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lastRenderedPageBreak/>
              <w:t>Изолятор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Медицинский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</w:tr>
      <w:tr w:rsidR="00334E75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5" w:rsidRPr="00B211B8" w:rsidRDefault="00334E75" w:rsidP="00334E75">
            <w:pPr>
              <w:jc w:val="right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Из них имеет лицензию на мед</w:t>
            </w:r>
            <w:proofErr w:type="gramStart"/>
            <w:r w:rsidRPr="00B211B8">
              <w:rPr>
                <w:sz w:val="22"/>
                <w:szCs w:val="22"/>
              </w:rPr>
              <w:t>.</w:t>
            </w:r>
            <w:proofErr w:type="gramEnd"/>
            <w:r w:rsidRPr="00B211B8">
              <w:rPr>
                <w:sz w:val="22"/>
                <w:szCs w:val="22"/>
              </w:rPr>
              <w:t xml:space="preserve"> </w:t>
            </w:r>
            <w:proofErr w:type="gramStart"/>
            <w:r w:rsidRPr="00B211B8">
              <w:rPr>
                <w:sz w:val="22"/>
                <w:szCs w:val="22"/>
              </w:rPr>
              <w:t>д</w:t>
            </w:r>
            <w:proofErr w:type="gramEnd"/>
            <w:r w:rsidRPr="00B211B8">
              <w:rPr>
                <w:sz w:val="22"/>
                <w:szCs w:val="22"/>
              </w:rPr>
              <w:t>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5" w:rsidRPr="00B211B8" w:rsidRDefault="003A2237" w:rsidP="00B81518">
            <w:pPr>
              <w:jc w:val="center"/>
            </w:pPr>
            <w:r w:rsidRPr="00B211B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5" w:rsidRPr="00B211B8" w:rsidRDefault="003A2237" w:rsidP="00B81518">
            <w:pPr>
              <w:jc w:val="center"/>
            </w:pPr>
            <w:r w:rsidRPr="00B211B8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5" w:rsidRPr="00B211B8" w:rsidRDefault="003A2237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Физиопроцедурный</w:t>
            </w:r>
            <w:proofErr w:type="spellEnd"/>
            <w:r w:rsidRPr="00B211B8">
              <w:rPr>
                <w:sz w:val="22"/>
                <w:szCs w:val="22"/>
              </w:rPr>
              <w:t xml:space="preserve">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Спортзал отдельный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proofErr w:type="gramStart"/>
            <w:r w:rsidRPr="00B211B8">
              <w:rPr>
                <w:sz w:val="22"/>
                <w:szCs w:val="22"/>
              </w:rPr>
              <w:t>Спортзал</w:t>
            </w:r>
            <w:proofErr w:type="gramEnd"/>
            <w:r w:rsidRPr="00B211B8">
              <w:rPr>
                <w:sz w:val="22"/>
                <w:szCs w:val="22"/>
              </w:rPr>
              <w:t xml:space="preserve"> совмещенный</w:t>
            </w:r>
            <w:r w:rsidR="00063577" w:rsidRPr="00B211B8">
              <w:rPr>
                <w:sz w:val="22"/>
                <w:szCs w:val="22"/>
              </w:rPr>
              <w:t xml:space="preserve"> с музыкальным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Спортплощадка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7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063577" w:rsidP="008C52EA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Ортопедический</w:t>
            </w:r>
            <w:r w:rsidR="00725D22" w:rsidRPr="00B211B8">
              <w:rPr>
                <w:sz w:val="22"/>
                <w:szCs w:val="22"/>
              </w:rPr>
              <w:t xml:space="preserve">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</w:tr>
      <w:tr w:rsidR="008C52EA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EA" w:rsidRPr="00B211B8" w:rsidRDefault="008C52EA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Ортоптический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EA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EA" w:rsidRPr="00B211B8" w:rsidRDefault="00394EFF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EA" w:rsidRPr="00B211B8" w:rsidRDefault="00394EFF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Сауна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Фитобар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Соляная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Логопедический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1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Кабинет </w:t>
            </w:r>
            <w:r w:rsidR="008C52EA" w:rsidRPr="00B211B8">
              <w:rPr>
                <w:sz w:val="22"/>
                <w:szCs w:val="22"/>
              </w:rPr>
              <w:t>педагога-</w:t>
            </w:r>
            <w:r w:rsidRPr="00B211B8">
              <w:rPr>
                <w:sz w:val="22"/>
                <w:szCs w:val="22"/>
              </w:rPr>
              <w:t>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Комната психологической разгрузки</w:t>
            </w:r>
            <w:r w:rsidR="008C52EA" w:rsidRPr="00B211B8">
              <w:rPr>
                <w:sz w:val="22"/>
                <w:szCs w:val="22"/>
              </w:rPr>
              <w:t>, сенсорная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B2FC6">
        <w:trPr>
          <w:trHeight w:val="3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b/>
                <w:bCs/>
                <w:sz w:val="22"/>
                <w:szCs w:val="22"/>
              </w:rPr>
            </w:pPr>
            <w:r w:rsidRPr="00B211B8">
              <w:rPr>
                <w:b/>
                <w:bCs/>
                <w:sz w:val="22"/>
                <w:szCs w:val="22"/>
              </w:rPr>
              <w:t>Среда художественно-эстетического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jc w:val="center"/>
            </w:pP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Музыкальный зал</w:t>
            </w:r>
            <w:r w:rsidR="003E48EA" w:rsidRPr="00B211B8">
              <w:rPr>
                <w:sz w:val="22"/>
                <w:szCs w:val="22"/>
              </w:rPr>
              <w:t>, зал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Изостудия</w:t>
            </w:r>
            <w:r w:rsidR="00063577" w:rsidRPr="00B211B8">
              <w:rPr>
                <w:sz w:val="22"/>
                <w:szCs w:val="22"/>
              </w:rPr>
              <w:t xml:space="preserve"> </w:t>
            </w:r>
            <w:r w:rsidR="00063577" w:rsidRPr="00B211B8">
              <w:rPr>
                <w:sz w:val="20"/>
                <w:szCs w:val="20"/>
              </w:rPr>
              <w:t>(отдельное помещение)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Театральная студия</w:t>
            </w:r>
            <w:r w:rsidR="00063577" w:rsidRPr="00B211B8">
              <w:rPr>
                <w:sz w:val="22"/>
                <w:szCs w:val="22"/>
              </w:rPr>
              <w:t xml:space="preserve"> </w:t>
            </w:r>
            <w:r w:rsidR="00063577" w:rsidRPr="00B211B8">
              <w:rPr>
                <w:sz w:val="20"/>
                <w:szCs w:val="20"/>
              </w:rPr>
              <w:t>(отдельное помещение)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B2FC6">
        <w:trPr>
          <w:trHeight w:val="27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b/>
                <w:bCs/>
                <w:sz w:val="22"/>
                <w:szCs w:val="22"/>
              </w:rPr>
            </w:pPr>
            <w:r w:rsidRPr="00B211B8">
              <w:rPr>
                <w:b/>
                <w:bCs/>
                <w:sz w:val="22"/>
                <w:szCs w:val="22"/>
              </w:rPr>
              <w:t>Среда интеллектуального развития: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1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063577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Компьютерный класс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94EFF" w:rsidP="00B81518">
            <w:pPr>
              <w:jc w:val="center"/>
            </w:pPr>
            <w:r w:rsidRPr="00B211B8">
              <w:t>-</w:t>
            </w:r>
          </w:p>
        </w:tc>
      </w:tr>
      <w:tr w:rsidR="00063577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7" w:rsidRPr="00B211B8" w:rsidRDefault="00063577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Компь</w:t>
            </w:r>
            <w:r w:rsidR="00334E75" w:rsidRPr="00B211B8">
              <w:rPr>
                <w:sz w:val="22"/>
                <w:szCs w:val="22"/>
              </w:rPr>
              <w:t>ю</w:t>
            </w:r>
            <w:r w:rsidRPr="00B211B8">
              <w:rPr>
                <w:sz w:val="22"/>
                <w:szCs w:val="22"/>
              </w:rPr>
              <w:t>тер</w:t>
            </w:r>
            <w:r w:rsidR="00334E75" w:rsidRPr="00B211B8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7" w:rsidRPr="00B211B8" w:rsidRDefault="003A2237" w:rsidP="00B81518">
            <w:pPr>
              <w:jc w:val="center"/>
            </w:pPr>
            <w:r w:rsidRPr="00B211B8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7" w:rsidRPr="00B211B8" w:rsidRDefault="00394EFF" w:rsidP="00B81518">
            <w:pPr>
              <w:jc w:val="center"/>
            </w:pPr>
            <w:r w:rsidRPr="00B211B8"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7" w:rsidRPr="00B211B8" w:rsidRDefault="00394EFF" w:rsidP="00B81518">
            <w:pPr>
              <w:jc w:val="center"/>
            </w:pPr>
            <w:r w:rsidRPr="00B211B8">
              <w:t>4</w:t>
            </w:r>
          </w:p>
        </w:tc>
      </w:tr>
      <w:tr w:rsidR="00F72CF9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F9" w:rsidRPr="00B211B8" w:rsidRDefault="00F72CF9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Мультимедийный проектор</w:t>
            </w:r>
            <w:r w:rsidR="00334E75" w:rsidRPr="00B211B8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F9" w:rsidRPr="00B211B8" w:rsidRDefault="003A2237" w:rsidP="00B81518">
            <w:pPr>
              <w:jc w:val="center"/>
            </w:pPr>
            <w:r w:rsidRPr="00B211B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F9" w:rsidRPr="00B211B8" w:rsidRDefault="00394EFF" w:rsidP="00B81518">
            <w:pPr>
              <w:jc w:val="center"/>
            </w:pPr>
            <w:r w:rsidRPr="00B211B8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F9" w:rsidRPr="00B211B8" w:rsidRDefault="00394EFF" w:rsidP="00B81518">
            <w:pPr>
              <w:jc w:val="center"/>
            </w:pPr>
            <w:r w:rsidRPr="00B211B8">
              <w:t>1</w:t>
            </w:r>
          </w:p>
        </w:tc>
      </w:tr>
      <w:tr w:rsidR="00F72CF9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F9" w:rsidRPr="00B211B8" w:rsidRDefault="00F72CF9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Интерактивная доска</w:t>
            </w:r>
            <w:r w:rsidR="00334E75" w:rsidRPr="00B211B8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F9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F9" w:rsidRPr="00B211B8" w:rsidRDefault="00394EFF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F9" w:rsidRPr="00B211B8" w:rsidRDefault="00394EFF" w:rsidP="00B81518">
            <w:pPr>
              <w:jc w:val="center"/>
            </w:pPr>
            <w:r w:rsidRPr="00B211B8">
              <w:t>-</w:t>
            </w:r>
          </w:p>
        </w:tc>
      </w:tr>
      <w:tr w:rsidR="00063577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7" w:rsidRPr="00B211B8" w:rsidRDefault="00063577" w:rsidP="00334E75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Электронная почта</w:t>
            </w:r>
            <w:r w:rsidR="00334E75" w:rsidRPr="00B211B8">
              <w:rPr>
                <w:sz w:val="22"/>
                <w:szCs w:val="22"/>
              </w:rPr>
              <w:t xml:space="preserve"> (кол-во ДОУ </w:t>
            </w:r>
            <w:proofErr w:type="gramStart"/>
            <w:r w:rsidR="00334E75" w:rsidRPr="00B211B8">
              <w:rPr>
                <w:sz w:val="22"/>
                <w:szCs w:val="22"/>
              </w:rPr>
              <w:t>имеющих</w:t>
            </w:r>
            <w:proofErr w:type="gramEnd"/>
            <w:r w:rsidR="00334E75" w:rsidRPr="00B211B8">
              <w:rPr>
                <w:sz w:val="22"/>
                <w:szCs w:val="22"/>
              </w:rPr>
              <w:t xml:space="preserve"> эл. почту)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7" w:rsidRPr="00B211B8" w:rsidRDefault="003A2237" w:rsidP="00B81518">
            <w:pPr>
              <w:jc w:val="center"/>
            </w:pPr>
            <w:r w:rsidRPr="00B211B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7" w:rsidRPr="00B211B8" w:rsidRDefault="00394EFF" w:rsidP="00B81518">
            <w:pPr>
              <w:jc w:val="center"/>
            </w:pPr>
            <w:r w:rsidRPr="00B211B8"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7" w:rsidRPr="00B211B8" w:rsidRDefault="00394EFF" w:rsidP="00B81518">
            <w:pPr>
              <w:jc w:val="center"/>
            </w:pPr>
            <w:r w:rsidRPr="00B211B8">
              <w:t>7</w:t>
            </w:r>
          </w:p>
        </w:tc>
      </w:tr>
      <w:tr w:rsidR="00063577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7" w:rsidRPr="00B211B8" w:rsidRDefault="00063577" w:rsidP="00334E75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Интернет-сайт</w:t>
            </w:r>
            <w:r w:rsidR="00334E75" w:rsidRPr="00B211B8">
              <w:rPr>
                <w:sz w:val="22"/>
                <w:szCs w:val="22"/>
              </w:rPr>
              <w:t xml:space="preserve"> (кол-во ДОУ </w:t>
            </w:r>
            <w:proofErr w:type="gramStart"/>
            <w:r w:rsidR="00334E75" w:rsidRPr="00B211B8">
              <w:rPr>
                <w:sz w:val="22"/>
                <w:szCs w:val="22"/>
              </w:rPr>
              <w:t>имеющих</w:t>
            </w:r>
            <w:proofErr w:type="gramEnd"/>
            <w:r w:rsidR="00334E75" w:rsidRPr="00B211B8">
              <w:rPr>
                <w:sz w:val="22"/>
                <w:szCs w:val="22"/>
              </w:rPr>
              <w:t xml:space="preserve"> сайт)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7" w:rsidRPr="00B211B8" w:rsidRDefault="003A2237" w:rsidP="00B81518">
            <w:pPr>
              <w:jc w:val="center"/>
            </w:pPr>
            <w:r w:rsidRPr="00B211B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7" w:rsidRPr="00B211B8" w:rsidRDefault="00394EFF" w:rsidP="00B81518">
            <w:pPr>
              <w:jc w:val="center"/>
            </w:pPr>
            <w:r w:rsidRPr="00B211B8"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7" w:rsidRPr="00B211B8" w:rsidRDefault="00394EFF" w:rsidP="00B81518">
            <w:pPr>
              <w:jc w:val="center"/>
            </w:pPr>
            <w:r w:rsidRPr="00B211B8">
              <w:t>7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Игротека</w:t>
            </w:r>
            <w:r w:rsidR="00CA1680" w:rsidRPr="00B211B8">
              <w:rPr>
                <w:sz w:val="22"/>
                <w:szCs w:val="22"/>
              </w:rPr>
              <w:t xml:space="preserve"> </w:t>
            </w:r>
            <w:r w:rsidR="00CA1680" w:rsidRPr="00B211B8">
              <w:rPr>
                <w:sz w:val="20"/>
                <w:szCs w:val="20"/>
              </w:rPr>
              <w:t>(отдельное помещение)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Музей</w:t>
            </w:r>
            <w:r w:rsidR="00334E75" w:rsidRPr="00B211B8">
              <w:rPr>
                <w:sz w:val="22"/>
                <w:szCs w:val="22"/>
              </w:rPr>
              <w:t xml:space="preserve"> </w:t>
            </w:r>
            <w:r w:rsidR="00334E75" w:rsidRPr="00B211B8">
              <w:rPr>
                <w:sz w:val="20"/>
                <w:szCs w:val="20"/>
              </w:rPr>
              <w:t>(отдельное помещение)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jc w:val="center"/>
            </w:pP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8C26E7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Кабинет ин</w:t>
            </w:r>
            <w:r w:rsidR="008C26E7" w:rsidRPr="00B211B8">
              <w:rPr>
                <w:sz w:val="22"/>
                <w:szCs w:val="22"/>
              </w:rPr>
              <w:t>остранного</w:t>
            </w:r>
            <w:r w:rsidR="00934236" w:rsidRPr="00B211B8">
              <w:rPr>
                <w:sz w:val="22"/>
                <w:szCs w:val="22"/>
              </w:rPr>
              <w:t xml:space="preserve"> </w:t>
            </w:r>
            <w:r w:rsidRPr="00B211B8">
              <w:rPr>
                <w:sz w:val="22"/>
                <w:szCs w:val="22"/>
              </w:rPr>
              <w:t>языка</w:t>
            </w:r>
            <w:r w:rsidR="00334E75" w:rsidRPr="00B211B8"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jc w:val="center"/>
            </w:pP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Лингафонный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Экологическая комната</w:t>
            </w:r>
            <w:r w:rsidR="00CA1680" w:rsidRPr="00B211B8">
              <w:rPr>
                <w:sz w:val="22"/>
                <w:szCs w:val="22"/>
              </w:rPr>
              <w:t xml:space="preserve"> </w:t>
            </w:r>
            <w:r w:rsidR="00CA1680" w:rsidRPr="00B211B8">
              <w:rPr>
                <w:sz w:val="20"/>
                <w:szCs w:val="20"/>
              </w:rPr>
              <w:t>(отдельное помещение)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</w:tr>
      <w:tr w:rsidR="00725D22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725D22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Зимний сад</w:t>
            </w:r>
            <w:r w:rsidR="00CA1680" w:rsidRPr="00B211B8">
              <w:rPr>
                <w:sz w:val="22"/>
                <w:szCs w:val="22"/>
              </w:rPr>
              <w:t xml:space="preserve"> </w:t>
            </w:r>
            <w:r w:rsidR="00CA1680" w:rsidRPr="00B211B8">
              <w:rPr>
                <w:sz w:val="20"/>
                <w:szCs w:val="20"/>
              </w:rPr>
              <w:t>(отдельное помещение)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211B8" w:rsidRDefault="003A2237" w:rsidP="00B81518">
            <w:pPr>
              <w:jc w:val="center"/>
            </w:pPr>
            <w:r w:rsidRPr="00B211B8">
              <w:t>-</w:t>
            </w:r>
          </w:p>
        </w:tc>
      </w:tr>
      <w:tr w:rsidR="00E03550" w:rsidRPr="00B211B8" w:rsidTr="003157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0" w:rsidRPr="00B211B8" w:rsidRDefault="00E03550" w:rsidP="00B81518">
            <w:pPr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Автодром </w:t>
            </w:r>
            <w:r w:rsidRPr="00B211B8">
              <w:rPr>
                <w:sz w:val="20"/>
                <w:szCs w:val="20"/>
              </w:rPr>
              <w:t>(специально оборудованный на территории)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0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0" w:rsidRPr="00B211B8" w:rsidRDefault="003A2237" w:rsidP="00B81518">
            <w:pPr>
              <w:jc w:val="center"/>
            </w:pPr>
            <w:r w:rsidRPr="00B211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0" w:rsidRPr="00B211B8" w:rsidRDefault="003A2237" w:rsidP="00B81518">
            <w:pPr>
              <w:jc w:val="center"/>
            </w:pPr>
            <w:r w:rsidRPr="00B211B8">
              <w:t>-</w:t>
            </w:r>
          </w:p>
        </w:tc>
      </w:tr>
    </w:tbl>
    <w:p w:rsidR="00334E75" w:rsidRPr="00B211B8" w:rsidRDefault="00334E75" w:rsidP="00334E75">
      <w:pPr>
        <w:tabs>
          <w:tab w:val="left" w:pos="5670"/>
        </w:tabs>
        <w:jc w:val="both"/>
      </w:pPr>
    </w:p>
    <w:p w:rsidR="00A17503" w:rsidRPr="00B211B8" w:rsidRDefault="006D7891" w:rsidP="00A17503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 xml:space="preserve">10. Содержание детей в </w:t>
      </w:r>
      <w:r w:rsidR="00E86E96" w:rsidRPr="00B211B8">
        <w:rPr>
          <w:b/>
        </w:rPr>
        <w:t>организациях</w:t>
      </w:r>
      <w:r w:rsidR="00A17503" w:rsidRPr="00B211B8">
        <w:rPr>
          <w:b/>
        </w:rPr>
        <w:t>,</w:t>
      </w:r>
      <w:r w:rsidRPr="00B211B8">
        <w:rPr>
          <w:b/>
        </w:rPr>
        <w:t xml:space="preserve"> </w:t>
      </w:r>
      <w:r w:rsidR="00A17503" w:rsidRPr="00B211B8">
        <w:rPr>
          <w:b/>
        </w:rPr>
        <w:t>реализующих основную общеобразовательную программу дошкольного образования</w:t>
      </w:r>
    </w:p>
    <w:p w:rsidR="006D7891" w:rsidRPr="00B211B8" w:rsidRDefault="006D7891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в 20</w:t>
      </w:r>
      <w:r w:rsidR="00A17503" w:rsidRPr="00B211B8">
        <w:rPr>
          <w:b/>
        </w:rPr>
        <w:t>1</w:t>
      </w:r>
      <w:r w:rsidR="006245C1" w:rsidRPr="00B211B8">
        <w:rPr>
          <w:b/>
        </w:rPr>
        <w:t>3</w:t>
      </w:r>
      <w:r w:rsidR="008136A3" w:rsidRPr="00B211B8">
        <w:rPr>
          <w:b/>
        </w:rPr>
        <w:t xml:space="preserve"> </w:t>
      </w:r>
      <w:r w:rsidRPr="00B211B8">
        <w:rPr>
          <w:b/>
        </w:rPr>
        <w:t>году</w:t>
      </w:r>
    </w:p>
    <w:p w:rsidR="005D3BE3" w:rsidRPr="00B211B8" w:rsidRDefault="005D3BE3" w:rsidP="006D7891">
      <w:pPr>
        <w:tabs>
          <w:tab w:val="left" w:pos="5670"/>
        </w:tabs>
        <w:jc w:val="center"/>
        <w:rPr>
          <w:b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674"/>
        <w:gridCol w:w="1716"/>
        <w:gridCol w:w="2536"/>
        <w:gridCol w:w="1769"/>
        <w:gridCol w:w="982"/>
        <w:gridCol w:w="1124"/>
      </w:tblGrid>
      <w:tr w:rsidR="00B140CA" w:rsidRPr="00B211B8" w:rsidTr="00B211B8">
        <w:trPr>
          <w:trHeight w:val="968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CA" w:rsidRPr="00B211B8" w:rsidRDefault="00B140CA" w:rsidP="000C2676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CA" w:rsidRPr="00B211B8" w:rsidRDefault="00B140CA" w:rsidP="000C2676">
            <w:pPr>
              <w:tabs>
                <w:tab w:val="left" w:pos="5670"/>
              </w:tabs>
              <w:jc w:val="center"/>
            </w:pPr>
            <w:r w:rsidRPr="00B211B8">
              <w:rPr>
                <w:b/>
              </w:rPr>
              <w:t xml:space="preserve"> Фактическая </w:t>
            </w:r>
            <w:r w:rsidRPr="00B211B8">
              <w:t xml:space="preserve">стоимость содержания 1 ребенка </w:t>
            </w:r>
          </w:p>
          <w:p w:rsidR="00B140CA" w:rsidRPr="00B211B8" w:rsidRDefault="00B140CA" w:rsidP="00A17503">
            <w:pPr>
              <w:tabs>
                <w:tab w:val="left" w:pos="5670"/>
              </w:tabs>
              <w:jc w:val="center"/>
            </w:pPr>
            <w:r w:rsidRPr="00B211B8">
              <w:t>(руб. в мес.)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CA" w:rsidRPr="00B211B8" w:rsidRDefault="00B140CA" w:rsidP="00A822F9">
            <w:pPr>
              <w:tabs>
                <w:tab w:val="left" w:pos="5670"/>
              </w:tabs>
              <w:jc w:val="center"/>
            </w:pPr>
            <w:r w:rsidRPr="00B211B8">
              <w:t>Средняя установленная родительская плата</w:t>
            </w:r>
          </w:p>
          <w:p w:rsidR="00B140CA" w:rsidRPr="00B211B8" w:rsidRDefault="00B140CA" w:rsidP="00A822F9">
            <w:pPr>
              <w:tabs>
                <w:tab w:val="left" w:pos="5670"/>
              </w:tabs>
              <w:jc w:val="center"/>
            </w:pPr>
            <w:r w:rsidRPr="00B211B8">
              <w:t xml:space="preserve">  (руб. в мес.)</w:t>
            </w:r>
          </w:p>
          <w:p w:rsidR="00B140CA" w:rsidRPr="00B211B8" w:rsidRDefault="00B140CA" w:rsidP="00A822F9">
            <w:pPr>
              <w:tabs>
                <w:tab w:val="left" w:pos="5670"/>
              </w:tabs>
              <w:jc w:val="center"/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CA" w:rsidRPr="00B211B8" w:rsidRDefault="00B140CA" w:rsidP="00A822F9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Последняя дата изменения стоимости           (с указанием нормативного акта)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CA" w:rsidRPr="00B211B8" w:rsidRDefault="00B140CA" w:rsidP="00A822F9">
            <w:pPr>
              <w:tabs>
                <w:tab w:val="left" w:pos="5670"/>
              </w:tabs>
              <w:jc w:val="center"/>
            </w:pPr>
            <w:r w:rsidRPr="00B211B8">
              <w:rPr>
                <w:b/>
              </w:rPr>
              <w:t xml:space="preserve">Фактически </w:t>
            </w:r>
            <w:r w:rsidRPr="00B211B8">
              <w:t>сложившаяся стоимость питания</w:t>
            </w:r>
          </w:p>
          <w:p w:rsidR="00B140CA" w:rsidRPr="00B211B8" w:rsidRDefault="00B140CA" w:rsidP="00A822F9">
            <w:pPr>
              <w:tabs>
                <w:tab w:val="left" w:pos="5670"/>
              </w:tabs>
              <w:jc w:val="center"/>
            </w:pPr>
            <w:r w:rsidRPr="00B211B8">
              <w:t>(руб. в день на 1 ребенка)</w:t>
            </w:r>
          </w:p>
          <w:p w:rsidR="00B140CA" w:rsidRPr="00B211B8" w:rsidRDefault="00B140CA" w:rsidP="00A822F9">
            <w:pPr>
              <w:tabs>
                <w:tab w:val="left" w:pos="5670"/>
              </w:tabs>
              <w:jc w:val="center"/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B140CA" w:rsidP="00A822F9">
            <w:pPr>
              <w:tabs>
                <w:tab w:val="left" w:pos="5670"/>
              </w:tabs>
              <w:jc w:val="center"/>
            </w:pPr>
            <w:r w:rsidRPr="00B211B8">
              <w:t>Из них</w:t>
            </w:r>
          </w:p>
        </w:tc>
      </w:tr>
      <w:tr w:rsidR="00B140CA" w:rsidRPr="00B211B8" w:rsidTr="00B211B8">
        <w:trPr>
          <w:trHeight w:val="967"/>
          <w:jc w:val="center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B140CA" w:rsidP="000C2676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B140CA" w:rsidP="000C2676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B140CA" w:rsidP="00A822F9">
            <w:pPr>
              <w:tabs>
                <w:tab w:val="left" w:pos="5670"/>
              </w:tabs>
              <w:jc w:val="center"/>
            </w:pP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B140CA" w:rsidP="00A822F9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B140CA" w:rsidP="00A822F9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B140CA" w:rsidP="00A822F9">
            <w:pPr>
              <w:tabs>
                <w:tab w:val="left" w:pos="5670"/>
              </w:tabs>
              <w:jc w:val="center"/>
            </w:pPr>
            <w:r w:rsidRPr="00B211B8">
              <w:t>%</w:t>
            </w:r>
          </w:p>
          <w:p w:rsidR="00B140CA" w:rsidRPr="00B211B8" w:rsidRDefault="00B140CA" w:rsidP="00A822F9">
            <w:pPr>
              <w:tabs>
                <w:tab w:val="left" w:pos="5670"/>
              </w:tabs>
              <w:jc w:val="center"/>
            </w:pPr>
            <w:r w:rsidRPr="00B211B8">
              <w:t>род.</w:t>
            </w:r>
          </w:p>
          <w:p w:rsidR="00B140CA" w:rsidRPr="00B211B8" w:rsidRDefault="00B140CA" w:rsidP="00A822F9">
            <w:pPr>
              <w:tabs>
                <w:tab w:val="left" w:pos="5670"/>
              </w:tabs>
              <w:jc w:val="center"/>
            </w:pPr>
            <w:r w:rsidRPr="00B211B8">
              <w:t>платы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B140CA" w:rsidP="00A822F9">
            <w:pPr>
              <w:tabs>
                <w:tab w:val="left" w:pos="5670"/>
              </w:tabs>
              <w:jc w:val="center"/>
            </w:pPr>
            <w:r w:rsidRPr="00B211B8">
              <w:t>%</w:t>
            </w:r>
          </w:p>
          <w:p w:rsidR="00B140CA" w:rsidRPr="00B211B8" w:rsidRDefault="00B140CA" w:rsidP="00A822F9">
            <w:pPr>
              <w:tabs>
                <w:tab w:val="left" w:pos="5670"/>
              </w:tabs>
              <w:jc w:val="center"/>
            </w:pPr>
            <w:r w:rsidRPr="00B211B8">
              <w:t>средств</w:t>
            </w:r>
          </w:p>
          <w:p w:rsidR="00B140CA" w:rsidRPr="00B211B8" w:rsidRDefault="00B140CA" w:rsidP="00A822F9">
            <w:pPr>
              <w:tabs>
                <w:tab w:val="left" w:pos="5670"/>
              </w:tabs>
              <w:jc w:val="center"/>
            </w:pPr>
            <w:proofErr w:type="spellStart"/>
            <w:r w:rsidRPr="00B211B8">
              <w:t>муниц</w:t>
            </w:r>
            <w:proofErr w:type="spellEnd"/>
            <w:r w:rsidRPr="00B211B8">
              <w:t>.</w:t>
            </w:r>
          </w:p>
          <w:p w:rsidR="00B140CA" w:rsidRPr="00B211B8" w:rsidRDefault="00B140CA" w:rsidP="00A822F9">
            <w:pPr>
              <w:tabs>
                <w:tab w:val="left" w:pos="5670"/>
              </w:tabs>
              <w:jc w:val="center"/>
            </w:pPr>
            <w:r w:rsidRPr="00B211B8">
              <w:t>бюджета</w:t>
            </w:r>
          </w:p>
        </w:tc>
      </w:tr>
      <w:tr w:rsidR="00B140CA" w:rsidRPr="00B211B8" w:rsidTr="00B211B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B140CA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Всего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4D65A6" w:rsidP="00A822F9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6925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4D65A6" w:rsidP="00A822F9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949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8" w:rsidRPr="00B211B8" w:rsidRDefault="00B211B8" w:rsidP="00B211B8">
            <w:pPr>
              <w:tabs>
                <w:tab w:val="left" w:pos="5670"/>
              </w:tabs>
              <w:jc w:val="center"/>
            </w:pPr>
            <w:r w:rsidRPr="00B211B8">
              <w:t>8 декабря 2011 год</w:t>
            </w:r>
          </w:p>
          <w:p w:rsidR="00B140CA" w:rsidRPr="00B211B8" w:rsidRDefault="00B211B8" w:rsidP="00B211B8">
            <w:pPr>
              <w:tabs>
                <w:tab w:val="left" w:pos="5670"/>
              </w:tabs>
              <w:jc w:val="center"/>
            </w:pPr>
            <w:r w:rsidRPr="00B211B8">
              <w:t>Постановление главы администрации Борисовского района №43</w:t>
            </w:r>
          </w:p>
          <w:p w:rsidR="00B211B8" w:rsidRPr="00B211B8" w:rsidRDefault="00B211B8" w:rsidP="00B211B8">
            <w:pPr>
              <w:jc w:val="center"/>
            </w:pPr>
            <w:r w:rsidRPr="00B211B8">
              <w:t xml:space="preserve">Приказ  МКУ «Управление </w:t>
            </w:r>
            <w:r w:rsidRPr="00B211B8">
              <w:lastRenderedPageBreak/>
              <w:t>образования администрации Борисовского района»</w:t>
            </w:r>
          </w:p>
          <w:p w:rsidR="00B211B8" w:rsidRPr="00B211B8" w:rsidRDefault="00B211B8" w:rsidP="00B211B8">
            <w:pPr>
              <w:jc w:val="center"/>
            </w:pPr>
            <w:r w:rsidRPr="00B211B8">
              <w:rPr>
                <w:bCs/>
                <w:spacing w:val="-3"/>
              </w:rPr>
              <w:t xml:space="preserve">«28» января  </w:t>
            </w:r>
            <w:r w:rsidRPr="00B211B8">
              <w:rPr>
                <w:bCs/>
                <w:spacing w:val="-5"/>
              </w:rPr>
              <w:t xml:space="preserve">2013 г.                                                                                              </w:t>
            </w:r>
            <w:r w:rsidRPr="00B211B8">
              <w:rPr>
                <w:bCs/>
                <w:spacing w:val="10"/>
              </w:rPr>
              <w:t>№ 50</w:t>
            </w:r>
          </w:p>
          <w:p w:rsidR="00B211B8" w:rsidRPr="00B211B8" w:rsidRDefault="00B211B8" w:rsidP="00B211B8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4D65A6" w:rsidP="00A822F9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lastRenderedPageBreak/>
              <w:t>69,88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4D65A6" w:rsidP="00A822F9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4D65A6" w:rsidP="00A822F9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67</w:t>
            </w:r>
          </w:p>
        </w:tc>
      </w:tr>
      <w:tr w:rsidR="00B140CA" w:rsidRPr="00B211B8" w:rsidTr="00B211B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B140CA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lastRenderedPageBreak/>
              <w:t>город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4D65A6" w:rsidP="00A822F9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5575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4D65A6" w:rsidP="00A822F9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764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B140CA" w:rsidP="00A822F9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4D65A6" w:rsidP="00A822F9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69,88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4D65A6" w:rsidP="00A822F9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4D65A6" w:rsidP="00A822F9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67</w:t>
            </w:r>
          </w:p>
        </w:tc>
      </w:tr>
      <w:tr w:rsidR="00B140CA" w:rsidRPr="00B211B8" w:rsidTr="00B211B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B140CA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село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4D65A6" w:rsidP="00A822F9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7600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4D65A6" w:rsidP="00A822F9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1042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B140CA" w:rsidP="00A822F9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4D65A6" w:rsidP="00A822F9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69,88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4D65A6" w:rsidP="00A822F9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A" w:rsidRPr="00B211B8" w:rsidRDefault="004D65A6" w:rsidP="00A822F9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67</w:t>
            </w:r>
          </w:p>
        </w:tc>
      </w:tr>
    </w:tbl>
    <w:p w:rsidR="00A17503" w:rsidRPr="00B211B8" w:rsidRDefault="00A17503" w:rsidP="00F05E30">
      <w:pPr>
        <w:tabs>
          <w:tab w:val="left" w:pos="5670"/>
        </w:tabs>
        <w:jc w:val="center"/>
        <w:rPr>
          <w:b/>
        </w:rPr>
      </w:pPr>
    </w:p>
    <w:p w:rsidR="00067BE5" w:rsidRPr="00B211B8" w:rsidRDefault="00067BE5" w:rsidP="00F05E30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11. Социальная поддержка семей</w:t>
      </w:r>
    </w:p>
    <w:p w:rsidR="00006773" w:rsidRPr="00B211B8" w:rsidRDefault="00006773" w:rsidP="00F05E30">
      <w:pPr>
        <w:tabs>
          <w:tab w:val="left" w:pos="5670"/>
        </w:tabs>
        <w:jc w:val="center"/>
        <w:rPr>
          <w:b/>
        </w:rPr>
      </w:pPr>
    </w:p>
    <w:p w:rsidR="00803EC1" w:rsidRPr="00B211B8" w:rsidRDefault="00803EC1" w:rsidP="00067BE5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 xml:space="preserve">11.1. Льготы по плате за </w:t>
      </w:r>
      <w:r w:rsidR="00AF19B3" w:rsidRPr="00B211B8">
        <w:rPr>
          <w:b/>
        </w:rPr>
        <w:t xml:space="preserve">присмотр и уход за детьми </w:t>
      </w:r>
      <w:r w:rsidRPr="00B211B8">
        <w:rPr>
          <w:b/>
        </w:rPr>
        <w:t xml:space="preserve">в </w:t>
      </w:r>
      <w:r w:rsidR="00E86E96" w:rsidRPr="00B211B8">
        <w:rPr>
          <w:b/>
        </w:rPr>
        <w:t>организациях</w:t>
      </w:r>
      <w:r w:rsidR="00A17503" w:rsidRPr="00B211B8">
        <w:rPr>
          <w:b/>
        </w:rPr>
        <w:t>, реализующих основную образовательную программу дошкольного образования</w:t>
      </w:r>
    </w:p>
    <w:p w:rsidR="00AF19B3" w:rsidRPr="00B211B8" w:rsidRDefault="00AF19B3" w:rsidP="00067BE5">
      <w:pPr>
        <w:tabs>
          <w:tab w:val="left" w:pos="5670"/>
        </w:tabs>
        <w:jc w:val="center"/>
        <w:rPr>
          <w:b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103"/>
        <w:gridCol w:w="993"/>
        <w:gridCol w:w="1495"/>
      </w:tblGrid>
      <w:tr w:rsidR="008136A3" w:rsidRPr="00B211B8" w:rsidTr="008C41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3" w:rsidRPr="00B211B8" w:rsidRDefault="008136A3" w:rsidP="00803EC1">
            <w:pPr>
              <w:tabs>
                <w:tab w:val="left" w:pos="5670"/>
              </w:tabs>
              <w:jc w:val="center"/>
            </w:pPr>
            <w:r w:rsidRPr="00B211B8">
              <w:t>Льготная категория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3" w:rsidRPr="00B211B8" w:rsidRDefault="008136A3" w:rsidP="008136A3">
            <w:pPr>
              <w:tabs>
                <w:tab w:val="left" w:pos="5670"/>
              </w:tabs>
              <w:jc w:val="center"/>
            </w:pPr>
            <w:r w:rsidRPr="00B211B8">
              <w:t>Наименование законодательного или нормативного акта, регламентирующего льготу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3" w:rsidRPr="00B211B8" w:rsidRDefault="008136A3" w:rsidP="00803EC1">
            <w:pPr>
              <w:tabs>
                <w:tab w:val="left" w:pos="5670"/>
              </w:tabs>
              <w:jc w:val="center"/>
            </w:pPr>
            <w:r w:rsidRPr="00B211B8">
              <w:t>%</w:t>
            </w:r>
          </w:p>
          <w:p w:rsidR="008136A3" w:rsidRPr="00B211B8" w:rsidRDefault="008136A3" w:rsidP="00803EC1">
            <w:pPr>
              <w:tabs>
                <w:tab w:val="left" w:pos="5670"/>
              </w:tabs>
              <w:jc w:val="center"/>
            </w:pPr>
            <w:r w:rsidRPr="00B211B8">
              <w:t>льготы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3" w:rsidRPr="00B211B8" w:rsidRDefault="008136A3" w:rsidP="008136A3">
            <w:pPr>
              <w:tabs>
                <w:tab w:val="left" w:pos="5670"/>
              </w:tabs>
              <w:jc w:val="center"/>
            </w:pPr>
            <w:r w:rsidRPr="00B211B8">
              <w:t>Кол-во детей, родители которых имеют льготу</w:t>
            </w:r>
          </w:p>
        </w:tc>
      </w:tr>
      <w:tr w:rsidR="008136A3" w:rsidRPr="00B211B8" w:rsidTr="008C41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3" w:rsidRPr="00B211B8" w:rsidRDefault="00CC4879" w:rsidP="00803EC1">
            <w:pPr>
              <w:tabs>
                <w:tab w:val="left" w:pos="5670"/>
              </w:tabs>
              <w:jc w:val="center"/>
            </w:pPr>
            <w:r w:rsidRPr="00B211B8">
              <w:t>Многодетные, малообеспеченные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3" w:rsidRPr="00B211B8" w:rsidRDefault="00CC4879" w:rsidP="00803EC1">
            <w:pPr>
              <w:tabs>
                <w:tab w:val="left" w:pos="5670"/>
              </w:tabs>
              <w:jc w:val="center"/>
            </w:pPr>
            <w:r w:rsidRPr="00B211B8">
              <w:t>Постановление главы администрации Борисовского района №43 от 08.12.2011 года «О внесении изменений в постановление главы администрации Борисовского района от 30 декабря 2010 года №19 «Об установлении платы, взимаемой с родителей  (законных представителей) за содержание ребёнка в муниципальных образовательных учреждениях, реализующих основную общеобразовательную программу дошкольного образования в Борисовском районе»</w:t>
            </w:r>
          </w:p>
          <w:p w:rsidR="008C4184" w:rsidRPr="00B211B8" w:rsidRDefault="008C4184" w:rsidP="00803EC1">
            <w:pPr>
              <w:tabs>
                <w:tab w:val="left" w:pos="567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3" w:rsidRPr="00B211B8" w:rsidRDefault="00CC4879" w:rsidP="00803EC1">
            <w:pPr>
              <w:tabs>
                <w:tab w:val="left" w:pos="5670"/>
              </w:tabs>
              <w:jc w:val="center"/>
            </w:pPr>
            <w:r w:rsidRPr="00B211B8">
              <w:t>50%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3" w:rsidRPr="00B211B8" w:rsidRDefault="00E60493" w:rsidP="00803EC1">
            <w:pPr>
              <w:tabs>
                <w:tab w:val="left" w:pos="5670"/>
              </w:tabs>
              <w:jc w:val="center"/>
            </w:pPr>
            <w:r w:rsidRPr="00B211B8">
              <w:t>201</w:t>
            </w:r>
          </w:p>
        </w:tc>
      </w:tr>
      <w:tr w:rsidR="008136A3" w:rsidRPr="00B211B8" w:rsidTr="008C4184">
        <w:trPr>
          <w:trHeight w:val="18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3" w:rsidRPr="00B211B8" w:rsidRDefault="00CC4879" w:rsidP="00803EC1">
            <w:pPr>
              <w:tabs>
                <w:tab w:val="left" w:pos="5670"/>
              </w:tabs>
              <w:jc w:val="center"/>
            </w:pPr>
            <w:r w:rsidRPr="00B211B8">
              <w:t>Дети с ограниченными возможностями здоровья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4" w:rsidRPr="00B211B8" w:rsidRDefault="008C4184" w:rsidP="008C4184">
            <w:pPr>
              <w:jc w:val="center"/>
            </w:pPr>
            <w:r w:rsidRPr="00B211B8">
              <w:t>Приказ  МКУ «Управление образования администрации Борисовского района»</w:t>
            </w:r>
          </w:p>
          <w:p w:rsidR="008C4184" w:rsidRPr="00B211B8" w:rsidRDefault="008C4184" w:rsidP="008C4184">
            <w:pPr>
              <w:jc w:val="center"/>
            </w:pPr>
            <w:r w:rsidRPr="00B211B8">
              <w:rPr>
                <w:bCs/>
                <w:spacing w:val="-3"/>
              </w:rPr>
              <w:t xml:space="preserve">«28» января  </w:t>
            </w:r>
            <w:r w:rsidRPr="00B211B8">
              <w:rPr>
                <w:bCs/>
                <w:spacing w:val="-5"/>
              </w:rPr>
              <w:t xml:space="preserve">2013 г.                                                                                              </w:t>
            </w:r>
            <w:r w:rsidRPr="00B211B8">
              <w:rPr>
                <w:bCs/>
                <w:spacing w:val="10"/>
              </w:rPr>
              <w:t>№ 50</w:t>
            </w:r>
          </w:p>
          <w:p w:rsidR="008C4184" w:rsidRPr="00B211B8" w:rsidRDefault="008C4184" w:rsidP="008C4184">
            <w:pPr>
              <w:shd w:val="clear" w:color="auto" w:fill="FFFFFF"/>
              <w:ind w:left="11"/>
              <w:jc w:val="center"/>
              <w:rPr>
                <w:bCs/>
                <w:spacing w:val="-1"/>
                <w:w w:val="101"/>
              </w:rPr>
            </w:pPr>
            <w:r w:rsidRPr="00B211B8">
              <w:rPr>
                <w:bCs/>
                <w:spacing w:val="-1"/>
                <w:w w:val="101"/>
              </w:rPr>
              <w:t>Об установлении платы, взимаемой с родителей</w:t>
            </w:r>
          </w:p>
          <w:p w:rsidR="008C4184" w:rsidRPr="00B211B8" w:rsidRDefault="008C4184" w:rsidP="008C4184">
            <w:pPr>
              <w:shd w:val="clear" w:color="auto" w:fill="FFFFFF"/>
              <w:ind w:left="11"/>
              <w:jc w:val="center"/>
              <w:rPr>
                <w:bCs/>
                <w:spacing w:val="-1"/>
                <w:w w:val="101"/>
              </w:rPr>
            </w:pPr>
            <w:r w:rsidRPr="00B211B8">
              <w:rPr>
                <w:bCs/>
                <w:spacing w:val="-1"/>
                <w:w w:val="101"/>
              </w:rPr>
              <w:t>(законных представителей), за содержание</w:t>
            </w:r>
          </w:p>
          <w:p w:rsidR="008C4184" w:rsidRPr="00B211B8" w:rsidRDefault="008C4184" w:rsidP="008C4184">
            <w:pPr>
              <w:shd w:val="clear" w:color="auto" w:fill="FFFFFF"/>
              <w:ind w:left="11"/>
              <w:jc w:val="center"/>
              <w:rPr>
                <w:bCs/>
                <w:spacing w:val="-1"/>
                <w:w w:val="101"/>
              </w:rPr>
            </w:pPr>
            <w:r w:rsidRPr="00B211B8">
              <w:rPr>
                <w:bCs/>
                <w:spacing w:val="-1"/>
                <w:w w:val="101"/>
              </w:rPr>
              <w:t xml:space="preserve">ребёнка в </w:t>
            </w:r>
            <w:proofErr w:type="gramStart"/>
            <w:r w:rsidRPr="00B211B8">
              <w:rPr>
                <w:bCs/>
                <w:spacing w:val="-1"/>
                <w:w w:val="101"/>
              </w:rPr>
              <w:t>муниципальных</w:t>
            </w:r>
            <w:proofErr w:type="gramEnd"/>
            <w:r w:rsidRPr="00B211B8">
              <w:rPr>
                <w:bCs/>
                <w:spacing w:val="-1"/>
                <w:w w:val="101"/>
              </w:rPr>
              <w:t xml:space="preserve"> образовательных</w:t>
            </w:r>
          </w:p>
          <w:p w:rsidR="008C4184" w:rsidRPr="00B211B8" w:rsidRDefault="008C4184" w:rsidP="008C4184">
            <w:pPr>
              <w:shd w:val="clear" w:color="auto" w:fill="FFFFFF"/>
              <w:ind w:left="11"/>
              <w:jc w:val="center"/>
              <w:rPr>
                <w:bCs/>
                <w:spacing w:val="-1"/>
                <w:w w:val="101"/>
              </w:rPr>
            </w:pPr>
            <w:r w:rsidRPr="00B211B8">
              <w:rPr>
                <w:bCs/>
                <w:spacing w:val="-1"/>
                <w:w w:val="101"/>
              </w:rPr>
              <w:t xml:space="preserve">учреждениях, реализующих </w:t>
            </w:r>
            <w:proofErr w:type="gramStart"/>
            <w:r w:rsidRPr="00B211B8">
              <w:rPr>
                <w:bCs/>
                <w:spacing w:val="-1"/>
                <w:w w:val="101"/>
              </w:rPr>
              <w:t>основную</w:t>
            </w:r>
            <w:proofErr w:type="gramEnd"/>
          </w:p>
          <w:p w:rsidR="008C4184" w:rsidRPr="00B211B8" w:rsidRDefault="008C4184" w:rsidP="008C4184">
            <w:pPr>
              <w:shd w:val="clear" w:color="auto" w:fill="FFFFFF"/>
              <w:ind w:left="11"/>
              <w:jc w:val="center"/>
              <w:rPr>
                <w:bCs/>
                <w:spacing w:val="-1"/>
                <w:w w:val="101"/>
              </w:rPr>
            </w:pPr>
            <w:r w:rsidRPr="00B211B8">
              <w:rPr>
                <w:bCs/>
                <w:spacing w:val="-1"/>
                <w:w w:val="101"/>
              </w:rPr>
              <w:t>общеобразовательную программу</w:t>
            </w:r>
          </w:p>
          <w:p w:rsidR="008136A3" w:rsidRPr="00B211B8" w:rsidRDefault="008C4184" w:rsidP="008C4184">
            <w:pPr>
              <w:shd w:val="clear" w:color="auto" w:fill="FFFFFF"/>
              <w:ind w:left="11"/>
              <w:jc w:val="center"/>
            </w:pPr>
            <w:r w:rsidRPr="00B211B8">
              <w:rPr>
                <w:bCs/>
                <w:spacing w:val="-1"/>
                <w:w w:val="101"/>
              </w:rPr>
              <w:t>дошкольного образования в Борисовском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3" w:rsidRPr="00B211B8" w:rsidRDefault="00CC4879" w:rsidP="00803EC1">
            <w:pPr>
              <w:tabs>
                <w:tab w:val="left" w:pos="5670"/>
              </w:tabs>
              <w:jc w:val="center"/>
            </w:pPr>
            <w:r w:rsidRPr="00B211B8">
              <w:t>100%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3" w:rsidRPr="00B211B8" w:rsidRDefault="008C4184" w:rsidP="00803EC1">
            <w:pPr>
              <w:tabs>
                <w:tab w:val="left" w:pos="5670"/>
              </w:tabs>
              <w:jc w:val="center"/>
            </w:pPr>
            <w:r w:rsidRPr="00B211B8">
              <w:t>6</w:t>
            </w:r>
          </w:p>
        </w:tc>
      </w:tr>
      <w:tr w:rsidR="008136A3" w:rsidRPr="00B211B8" w:rsidTr="008C41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3" w:rsidRPr="00B211B8" w:rsidRDefault="008136A3" w:rsidP="00803EC1">
            <w:pPr>
              <w:tabs>
                <w:tab w:val="left" w:pos="5670"/>
              </w:tabs>
              <w:jc w:val="center"/>
            </w:pPr>
            <w:r w:rsidRPr="00B211B8">
              <w:t>Всего: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3" w:rsidRPr="00B211B8" w:rsidRDefault="008136A3" w:rsidP="00803EC1">
            <w:pPr>
              <w:tabs>
                <w:tab w:val="left" w:pos="567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3" w:rsidRPr="00B211B8" w:rsidRDefault="008136A3" w:rsidP="00803EC1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3" w:rsidRPr="00B211B8" w:rsidRDefault="00E60493" w:rsidP="00803EC1">
            <w:pPr>
              <w:tabs>
                <w:tab w:val="left" w:pos="5670"/>
              </w:tabs>
              <w:jc w:val="center"/>
            </w:pPr>
            <w:r w:rsidRPr="00B211B8">
              <w:t>207</w:t>
            </w:r>
          </w:p>
        </w:tc>
      </w:tr>
    </w:tbl>
    <w:p w:rsidR="006D7891" w:rsidRPr="00B211B8" w:rsidRDefault="006D7891" w:rsidP="006D7891">
      <w:pPr>
        <w:tabs>
          <w:tab w:val="left" w:pos="5670"/>
        </w:tabs>
        <w:jc w:val="both"/>
      </w:pPr>
      <w:r w:rsidRPr="00B211B8">
        <w:t xml:space="preserve"> </w:t>
      </w:r>
    </w:p>
    <w:p w:rsidR="00803EC1" w:rsidRPr="00B211B8" w:rsidRDefault="00803EC1" w:rsidP="00803EC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 xml:space="preserve">11.2. Компенсация </w:t>
      </w:r>
      <w:r w:rsidR="00AF19B3" w:rsidRPr="00B211B8">
        <w:rPr>
          <w:b/>
        </w:rPr>
        <w:t xml:space="preserve">части </w:t>
      </w:r>
      <w:r w:rsidRPr="00B211B8">
        <w:rPr>
          <w:b/>
        </w:rPr>
        <w:t xml:space="preserve">платы за </w:t>
      </w:r>
      <w:r w:rsidR="00AF19B3" w:rsidRPr="00B211B8">
        <w:rPr>
          <w:b/>
        </w:rPr>
        <w:t xml:space="preserve">присмотр и уход за детьми </w:t>
      </w:r>
      <w:r w:rsidRPr="00B211B8">
        <w:rPr>
          <w:b/>
        </w:rPr>
        <w:t>в ДОУ в 20</w:t>
      </w:r>
      <w:r w:rsidR="008136A3" w:rsidRPr="00B211B8">
        <w:rPr>
          <w:b/>
        </w:rPr>
        <w:t>1</w:t>
      </w:r>
      <w:r w:rsidR="00E86E96" w:rsidRPr="00B211B8">
        <w:rPr>
          <w:b/>
        </w:rPr>
        <w:t>3</w:t>
      </w:r>
      <w:r w:rsidRPr="00B211B8">
        <w:rPr>
          <w:b/>
        </w:rPr>
        <w:t xml:space="preserve"> году</w:t>
      </w:r>
    </w:p>
    <w:p w:rsidR="00AF19B3" w:rsidRPr="00B211B8" w:rsidRDefault="00AF19B3" w:rsidP="00803EC1">
      <w:pPr>
        <w:tabs>
          <w:tab w:val="left" w:pos="567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1642"/>
        <w:gridCol w:w="1641"/>
        <w:gridCol w:w="1641"/>
        <w:gridCol w:w="1643"/>
        <w:gridCol w:w="1760"/>
      </w:tblGrid>
      <w:tr w:rsidR="008136A3" w:rsidRPr="00B211B8" w:rsidTr="008136A3">
        <w:tc>
          <w:tcPr>
            <w:tcW w:w="823" w:type="pct"/>
          </w:tcPr>
          <w:p w:rsidR="008136A3" w:rsidRPr="00B211B8" w:rsidRDefault="008136A3" w:rsidP="00D254C2">
            <w:pPr>
              <w:tabs>
                <w:tab w:val="left" w:pos="5670"/>
              </w:tabs>
              <w:jc w:val="center"/>
            </w:pPr>
          </w:p>
        </w:tc>
        <w:tc>
          <w:tcPr>
            <w:tcW w:w="4177" w:type="pct"/>
            <w:gridSpan w:val="5"/>
          </w:tcPr>
          <w:p w:rsidR="008136A3" w:rsidRPr="00B211B8" w:rsidRDefault="008136A3" w:rsidP="00D254C2">
            <w:pPr>
              <w:tabs>
                <w:tab w:val="left" w:pos="5670"/>
              </w:tabs>
              <w:jc w:val="center"/>
            </w:pPr>
            <w:r w:rsidRPr="00B211B8">
              <w:t>Кол-во человек, получающих компенсацию в размере</w:t>
            </w:r>
          </w:p>
        </w:tc>
      </w:tr>
      <w:tr w:rsidR="008136A3" w:rsidRPr="00B211B8" w:rsidTr="008136A3">
        <w:tc>
          <w:tcPr>
            <w:tcW w:w="823" w:type="pct"/>
            <w:vMerge w:val="restart"/>
          </w:tcPr>
          <w:p w:rsidR="008136A3" w:rsidRPr="00B211B8" w:rsidRDefault="008136A3" w:rsidP="00D254C2">
            <w:pPr>
              <w:tabs>
                <w:tab w:val="left" w:pos="5670"/>
              </w:tabs>
              <w:jc w:val="both"/>
            </w:pPr>
          </w:p>
        </w:tc>
        <w:tc>
          <w:tcPr>
            <w:tcW w:w="824" w:type="pct"/>
            <w:vMerge w:val="restart"/>
          </w:tcPr>
          <w:p w:rsidR="008136A3" w:rsidRPr="00B211B8" w:rsidRDefault="008136A3" w:rsidP="00D254C2">
            <w:pPr>
              <w:tabs>
                <w:tab w:val="left" w:pos="5670"/>
              </w:tabs>
              <w:jc w:val="center"/>
            </w:pPr>
            <w:r w:rsidRPr="00B211B8">
              <w:t>20%</w:t>
            </w:r>
          </w:p>
        </w:tc>
        <w:tc>
          <w:tcPr>
            <w:tcW w:w="823" w:type="pct"/>
            <w:vMerge w:val="restart"/>
          </w:tcPr>
          <w:p w:rsidR="008136A3" w:rsidRPr="00B211B8" w:rsidRDefault="008136A3" w:rsidP="00D254C2">
            <w:pPr>
              <w:tabs>
                <w:tab w:val="left" w:pos="5670"/>
              </w:tabs>
              <w:jc w:val="center"/>
            </w:pPr>
            <w:r w:rsidRPr="00B211B8">
              <w:t>50%</w:t>
            </w:r>
          </w:p>
        </w:tc>
        <w:tc>
          <w:tcPr>
            <w:tcW w:w="823" w:type="pct"/>
            <w:vMerge w:val="restart"/>
          </w:tcPr>
          <w:p w:rsidR="008136A3" w:rsidRPr="00B211B8" w:rsidRDefault="008136A3" w:rsidP="00D254C2">
            <w:pPr>
              <w:tabs>
                <w:tab w:val="left" w:pos="5670"/>
              </w:tabs>
              <w:jc w:val="center"/>
            </w:pPr>
            <w:r w:rsidRPr="00B211B8">
              <w:t>70%</w:t>
            </w:r>
          </w:p>
        </w:tc>
        <w:tc>
          <w:tcPr>
            <w:tcW w:w="1707" w:type="pct"/>
            <w:gridSpan w:val="2"/>
          </w:tcPr>
          <w:p w:rsidR="008136A3" w:rsidRPr="00B211B8" w:rsidRDefault="008136A3" w:rsidP="00D254C2">
            <w:pPr>
              <w:tabs>
                <w:tab w:val="left" w:pos="5670"/>
              </w:tabs>
              <w:jc w:val="center"/>
            </w:pPr>
            <w:r w:rsidRPr="00B211B8">
              <w:t>всего</w:t>
            </w:r>
          </w:p>
        </w:tc>
      </w:tr>
      <w:tr w:rsidR="008136A3" w:rsidRPr="00B211B8" w:rsidTr="008136A3">
        <w:tc>
          <w:tcPr>
            <w:tcW w:w="823" w:type="pct"/>
            <w:vMerge/>
          </w:tcPr>
          <w:p w:rsidR="008136A3" w:rsidRPr="00B211B8" w:rsidRDefault="008136A3" w:rsidP="00D254C2">
            <w:pPr>
              <w:tabs>
                <w:tab w:val="left" w:pos="5670"/>
              </w:tabs>
              <w:jc w:val="both"/>
            </w:pPr>
          </w:p>
        </w:tc>
        <w:tc>
          <w:tcPr>
            <w:tcW w:w="824" w:type="pct"/>
            <w:vMerge/>
          </w:tcPr>
          <w:p w:rsidR="008136A3" w:rsidRPr="00B211B8" w:rsidRDefault="008136A3" w:rsidP="00D254C2">
            <w:pPr>
              <w:tabs>
                <w:tab w:val="left" w:pos="5670"/>
              </w:tabs>
              <w:jc w:val="center"/>
            </w:pPr>
          </w:p>
        </w:tc>
        <w:tc>
          <w:tcPr>
            <w:tcW w:w="823" w:type="pct"/>
            <w:vMerge/>
          </w:tcPr>
          <w:p w:rsidR="008136A3" w:rsidRPr="00B211B8" w:rsidRDefault="008136A3" w:rsidP="00D254C2">
            <w:pPr>
              <w:tabs>
                <w:tab w:val="left" w:pos="5670"/>
              </w:tabs>
              <w:jc w:val="center"/>
            </w:pPr>
          </w:p>
        </w:tc>
        <w:tc>
          <w:tcPr>
            <w:tcW w:w="823" w:type="pct"/>
            <w:vMerge/>
          </w:tcPr>
          <w:p w:rsidR="008136A3" w:rsidRPr="00B211B8" w:rsidRDefault="008136A3" w:rsidP="00D254C2">
            <w:pPr>
              <w:tabs>
                <w:tab w:val="left" w:pos="5670"/>
              </w:tabs>
              <w:jc w:val="center"/>
            </w:pPr>
          </w:p>
        </w:tc>
        <w:tc>
          <w:tcPr>
            <w:tcW w:w="824" w:type="pct"/>
          </w:tcPr>
          <w:p w:rsidR="008136A3" w:rsidRPr="00B211B8" w:rsidRDefault="008136A3" w:rsidP="00D254C2">
            <w:pPr>
              <w:tabs>
                <w:tab w:val="left" w:pos="5670"/>
              </w:tabs>
              <w:jc w:val="center"/>
            </w:pPr>
            <w:r w:rsidRPr="00B211B8">
              <w:t>чел.</w:t>
            </w:r>
          </w:p>
        </w:tc>
        <w:tc>
          <w:tcPr>
            <w:tcW w:w="883" w:type="pct"/>
          </w:tcPr>
          <w:p w:rsidR="008136A3" w:rsidRPr="00B211B8" w:rsidRDefault="008136A3" w:rsidP="00D254C2">
            <w:pPr>
              <w:tabs>
                <w:tab w:val="left" w:pos="5670"/>
              </w:tabs>
              <w:jc w:val="center"/>
            </w:pPr>
            <w:r w:rsidRPr="00B211B8">
              <w:t>% от общей численности воспитанников</w:t>
            </w:r>
          </w:p>
        </w:tc>
      </w:tr>
      <w:tr w:rsidR="008136A3" w:rsidRPr="00B211B8" w:rsidTr="008136A3">
        <w:tc>
          <w:tcPr>
            <w:tcW w:w="823" w:type="pct"/>
          </w:tcPr>
          <w:p w:rsidR="008136A3" w:rsidRPr="00B211B8" w:rsidRDefault="008136A3" w:rsidP="00D254C2">
            <w:pPr>
              <w:tabs>
                <w:tab w:val="left" w:pos="5670"/>
              </w:tabs>
              <w:jc w:val="center"/>
            </w:pPr>
            <w:r w:rsidRPr="00B211B8">
              <w:t>всего</w:t>
            </w:r>
          </w:p>
        </w:tc>
        <w:tc>
          <w:tcPr>
            <w:tcW w:w="824" w:type="pct"/>
          </w:tcPr>
          <w:p w:rsidR="008136A3" w:rsidRPr="00B211B8" w:rsidRDefault="00E840A1" w:rsidP="00D254C2">
            <w:pPr>
              <w:tabs>
                <w:tab w:val="left" w:pos="5670"/>
              </w:tabs>
              <w:jc w:val="both"/>
            </w:pPr>
            <w:r w:rsidRPr="00B211B8">
              <w:t>585</w:t>
            </w:r>
          </w:p>
        </w:tc>
        <w:tc>
          <w:tcPr>
            <w:tcW w:w="823" w:type="pct"/>
          </w:tcPr>
          <w:p w:rsidR="008136A3" w:rsidRPr="00B211B8" w:rsidRDefault="00E840A1" w:rsidP="00D254C2">
            <w:pPr>
              <w:tabs>
                <w:tab w:val="left" w:pos="5670"/>
              </w:tabs>
              <w:jc w:val="both"/>
            </w:pPr>
            <w:r w:rsidRPr="00B211B8">
              <w:t>341</w:t>
            </w:r>
          </w:p>
        </w:tc>
        <w:tc>
          <w:tcPr>
            <w:tcW w:w="823" w:type="pct"/>
          </w:tcPr>
          <w:p w:rsidR="008136A3" w:rsidRPr="00B211B8" w:rsidRDefault="00E840A1" w:rsidP="00D254C2">
            <w:pPr>
              <w:tabs>
                <w:tab w:val="left" w:pos="5670"/>
              </w:tabs>
              <w:jc w:val="both"/>
            </w:pPr>
            <w:r w:rsidRPr="00B211B8">
              <w:t>76</w:t>
            </w:r>
          </w:p>
        </w:tc>
        <w:tc>
          <w:tcPr>
            <w:tcW w:w="824" w:type="pct"/>
          </w:tcPr>
          <w:p w:rsidR="008136A3" w:rsidRPr="00B211B8" w:rsidRDefault="00E840A1" w:rsidP="00D254C2">
            <w:pPr>
              <w:tabs>
                <w:tab w:val="left" w:pos="5670"/>
              </w:tabs>
              <w:jc w:val="both"/>
            </w:pPr>
            <w:r w:rsidRPr="00B211B8">
              <w:t>1002</w:t>
            </w:r>
          </w:p>
        </w:tc>
        <w:tc>
          <w:tcPr>
            <w:tcW w:w="883" w:type="pct"/>
          </w:tcPr>
          <w:p w:rsidR="008136A3" w:rsidRPr="00B211B8" w:rsidRDefault="00E840A1" w:rsidP="00D254C2">
            <w:pPr>
              <w:tabs>
                <w:tab w:val="left" w:pos="5670"/>
              </w:tabs>
              <w:jc w:val="both"/>
            </w:pPr>
            <w:r w:rsidRPr="00B211B8">
              <w:t>99,8</w:t>
            </w:r>
          </w:p>
        </w:tc>
      </w:tr>
      <w:tr w:rsidR="008136A3" w:rsidRPr="00B211B8" w:rsidTr="008136A3">
        <w:tc>
          <w:tcPr>
            <w:tcW w:w="823" w:type="pct"/>
          </w:tcPr>
          <w:p w:rsidR="008136A3" w:rsidRPr="00B211B8" w:rsidRDefault="008136A3" w:rsidP="00D254C2">
            <w:pPr>
              <w:tabs>
                <w:tab w:val="left" w:pos="5670"/>
              </w:tabs>
              <w:jc w:val="center"/>
            </w:pPr>
            <w:r w:rsidRPr="00B211B8">
              <w:t>город</w:t>
            </w:r>
          </w:p>
        </w:tc>
        <w:tc>
          <w:tcPr>
            <w:tcW w:w="824" w:type="pct"/>
          </w:tcPr>
          <w:p w:rsidR="008136A3" w:rsidRPr="00B211B8" w:rsidRDefault="000A2594" w:rsidP="00D254C2">
            <w:pPr>
              <w:tabs>
                <w:tab w:val="left" w:pos="5670"/>
              </w:tabs>
              <w:jc w:val="both"/>
            </w:pPr>
            <w:r w:rsidRPr="00B211B8">
              <w:t>430</w:t>
            </w:r>
          </w:p>
        </w:tc>
        <w:tc>
          <w:tcPr>
            <w:tcW w:w="823" w:type="pct"/>
          </w:tcPr>
          <w:p w:rsidR="008136A3" w:rsidRPr="00B211B8" w:rsidRDefault="000A2594" w:rsidP="00D254C2">
            <w:pPr>
              <w:tabs>
                <w:tab w:val="left" w:pos="5670"/>
              </w:tabs>
              <w:jc w:val="both"/>
            </w:pPr>
            <w:r w:rsidRPr="00B211B8">
              <w:t>246</w:t>
            </w:r>
          </w:p>
        </w:tc>
        <w:tc>
          <w:tcPr>
            <w:tcW w:w="823" w:type="pct"/>
          </w:tcPr>
          <w:p w:rsidR="008136A3" w:rsidRPr="00B211B8" w:rsidRDefault="000A2594" w:rsidP="00D254C2">
            <w:pPr>
              <w:tabs>
                <w:tab w:val="left" w:pos="5670"/>
              </w:tabs>
              <w:jc w:val="both"/>
            </w:pPr>
            <w:r w:rsidRPr="00B211B8">
              <w:t>43</w:t>
            </w:r>
          </w:p>
        </w:tc>
        <w:tc>
          <w:tcPr>
            <w:tcW w:w="824" w:type="pct"/>
          </w:tcPr>
          <w:p w:rsidR="008136A3" w:rsidRPr="00B211B8" w:rsidRDefault="000A2594" w:rsidP="00D254C2">
            <w:pPr>
              <w:tabs>
                <w:tab w:val="left" w:pos="5670"/>
              </w:tabs>
              <w:jc w:val="both"/>
            </w:pPr>
            <w:r w:rsidRPr="00B211B8">
              <w:t>719</w:t>
            </w:r>
          </w:p>
        </w:tc>
        <w:tc>
          <w:tcPr>
            <w:tcW w:w="883" w:type="pct"/>
          </w:tcPr>
          <w:p w:rsidR="008136A3" w:rsidRPr="00B211B8" w:rsidRDefault="00E840A1" w:rsidP="00D254C2">
            <w:pPr>
              <w:tabs>
                <w:tab w:val="left" w:pos="5670"/>
              </w:tabs>
              <w:jc w:val="both"/>
            </w:pPr>
            <w:r w:rsidRPr="00B211B8">
              <w:t>99,8</w:t>
            </w:r>
          </w:p>
        </w:tc>
      </w:tr>
      <w:tr w:rsidR="008136A3" w:rsidRPr="00B211B8" w:rsidTr="008136A3">
        <w:tc>
          <w:tcPr>
            <w:tcW w:w="823" w:type="pct"/>
          </w:tcPr>
          <w:p w:rsidR="008136A3" w:rsidRPr="00B211B8" w:rsidRDefault="008136A3" w:rsidP="00D254C2">
            <w:pPr>
              <w:tabs>
                <w:tab w:val="left" w:pos="5670"/>
              </w:tabs>
              <w:jc w:val="center"/>
            </w:pPr>
            <w:r w:rsidRPr="00B211B8">
              <w:t>село</w:t>
            </w:r>
          </w:p>
        </w:tc>
        <w:tc>
          <w:tcPr>
            <w:tcW w:w="824" w:type="pct"/>
          </w:tcPr>
          <w:p w:rsidR="008136A3" w:rsidRPr="00B211B8" w:rsidRDefault="00E840A1" w:rsidP="00D254C2">
            <w:pPr>
              <w:tabs>
                <w:tab w:val="left" w:pos="5670"/>
              </w:tabs>
              <w:jc w:val="both"/>
            </w:pPr>
            <w:r w:rsidRPr="00B211B8">
              <w:t>155</w:t>
            </w:r>
          </w:p>
        </w:tc>
        <w:tc>
          <w:tcPr>
            <w:tcW w:w="823" w:type="pct"/>
          </w:tcPr>
          <w:p w:rsidR="008136A3" w:rsidRPr="00B211B8" w:rsidRDefault="00E840A1" w:rsidP="00D254C2">
            <w:pPr>
              <w:tabs>
                <w:tab w:val="left" w:pos="5670"/>
              </w:tabs>
              <w:jc w:val="both"/>
            </w:pPr>
            <w:r w:rsidRPr="00B211B8">
              <w:t>95</w:t>
            </w:r>
          </w:p>
        </w:tc>
        <w:tc>
          <w:tcPr>
            <w:tcW w:w="823" w:type="pct"/>
          </w:tcPr>
          <w:p w:rsidR="008136A3" w:rsidRPr="00B211B8" w:rsidRDefault="00E840A1" w:rsidP="00D254C2">
            <w:pPr>
              <w:tabs>
                <w:tab w:val="left" w:pos="5670"/>
              </w:tabs>
              <w:jc w:val="both"/>
            </w:pPr>
            <w:r w:rsidRPr="00B211B8">
              <w:t>33</w:t>
            </w:r>
          </w:p>
        </w:tc>
        <w:tc>
          <w:tcPr>
            <w:tcW w:w="824" w:type="pct"/>
          </w:tcPr>
          <w:p w:rsidR="008136A3" w:rsidRPr="00B211B8" w:rsidRDefault="00E840A1" w:rsidP="00D254C2">
            <w:pPr>
              <w:tabs>
                <w:tab w:val="left" w:pos="5670"/>
              </w:tabs>
              <w:jc w:val="both"/>
            </w:pPr>
            <w:r w:rsidRPr="00B211B8">
              <w:t>283</w:t>
            </w:r>
          </w:p>
        </w:tc>
        <w:tc>
          <w:tcPr>
            <w:tcW w:w="883" w:type="pct"/>
          </w:tcPr>
          <w:p w:rsidR="008136A3" w:rsidRPr="00B211B8" w:rsidRDefault="00E840A1" w:rsidP="00D254C2">
            <w:pPr>
              <w:tabs>
                <w:tab w:val="left" w:pos="5670"/>
              </w:tabs>
              <w:jc w:val="both"/>
            </w:pPr>
            <w:r w:rsidRPr="00B211B8">
              <w:t>100</w:t>
            </w:r>
          </w:p>
        </w:tc>
      </w:tr>
    </w:tbl>
    <w:p w:rsidR="00AF19B3" w:rsidRPr="00B211B8" w:rsidRDefault="00AF19B3" w:rsidP="008C1F29">
      <w:pPr>
        <w:tabs>
          <w:tab w:val="left" w:pos="5670"/>
        </w:tabs>
        <w:jc w:val="center"/>
        <w:rPr>
          <w:b/>
        </w:rPr>
      </w:pPr>
    </w:p>
    <w:p w:rsidR="008C1F29" w:rsidRPr="00B211B8" w:rsidRDefault="008C1F29" w:rsidP="008C1F29">
      <w:pPr>
        <w:tabs>
          <w:tab w:val="left" w:pos="5670"/>
        </w:tabs>
        <w:jc w:val="center"/>
        <w:rPr>
          <w:b/>
          <w:i/>
        </w:rPr>
      </w:pPr>
      <w:r w:rsidRPr="00B211B8">
        <w:rPr>
          <w:b/>
        </w:rPr>
        <w:t xml:space="preserve">11.3. </w:t>
      </w:r>
      <w:r w:rsidR="009F59F3" w:rsidRPr="00B211B8">
        <w:rPr>
          <w:b/>
        </w:rPr>
        <w:t>Субсидия на</w:t>
      </w:r>
      <w:r w:rsidRPr="00B211B8">
        <w:rPr>
          <w:b/>
        </w:rPr>
        <w:t xml:space="preserve"> получение ребенком услуг по образованию, присмотру и уходу </w:t>
      </w:r>
      <w:r w:rsidR="00D02BCB" w:rsidRPr="00B211B8">
        <w:rPr>
          <w:b/>
        </w:rPr>
        <w:t xml:space="preserve">                </w:t>
      </w:r>
      <w:r w:rsidRPr="00B211B8">
        <w:rPr>
          <w:b/>
        </w:rPr>
        <w:t xml:space="preserve">в негосударственном секторе  </w:t>
      </w:r>
      <w:r w:rsidRPr="00B211B8">
        <w:rPr>
          <w:b/>
          <w:i/>
        </w:rPr>
        <w:t>(в соответствии с региональным постановлением                         от 11.04.2011г. №128-пп)</w:t>
      </w:r>
    </w:p>
    <w:p w:rsidR="00AF19B3" w:rsidRPr="00B211B8" w:rsidRDefault="00AF19B3" w:rsidP="008C1F29">
      <w:pPr>
        <w:tabs>
          <w:tab w:val="left" w:pos="5670"/>
        </w:tabs>
        <w:jc w:val="center"/>
        <w:rPr>
          <w:b/>
          <w:i/>
        </w:rPr>
      </w:pPr>
    </w:p>
    <w:p w:rsidR="00AF19B3" w:rsidRPr="00B211B8" w:rsidRDefault="00AF19B3" w:rsidP="008C1F29">
      <w:pPr>
        <w:tabs>
          <w:tab w:val="left" w:pos="567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537"/>
        <w:gridCol w:w="1397"/>
        <w:gridCol w:w="981"/>
        <w:gridCol w:w="1962"/>
        <w:gridCol w:w="1678"/>
        <w:gridCol w:w="12"/>
        <w:gridCol w:w="1589"/>
      </w:tblGrid>
      <w:tr w:rsidR="00AF19B3" w:rsidRPr="00B211B8" w:rsidTr="00AF19B3">
        <w:tc>
          <w:tcPr>
            <w:tcW w:w="407" w:type="pct"/>
          </w:tcPr>
          <w:p w:rsidR="00AF19B3" w:rsidRPr="00B211B8" w:rsidRDefault="00AF19B3" w:rsidP="000410C7">
            <w:pPr>
              <w:tabs>
                <w:tab w:val="left" w:pos="5670"/>
              </w:tabs>
              <w:jc w:val="center"/>
            </w:pPr>
          </w:p>
        </w:tc>
        <w:tc>
          <w:tcPr>
            <w:tcW w:w="2948" w:type="pct"/>
            <w:gridSpan w:val="4"/>
          </w:tcPr>
          <w:p w:rsidR="00AF19B3" w:rsidRPr="00B211B8" w:rsidRDefault="00AF19B3" w:rsidP="009F59F3">
            <w:pPr>
              <w:tabs>
                <w:tab w:val="left" w:pos="5670"/>
              </w:tabs>
              <w:jc w:val="center"/>
            </w:pPr>
            <w:r w:rsidRPr="00B211B8">
              <w:t>Кол-во человек, получающих субсидию</w:t>
            </w:r>
          </w:p>
        </w:tc>
        <w:tc>
          <w:tcPr>
            <w:tcW w:w="1645" w:type="pct"/>
            <w:gridSpan w:val="3"/>
          </w:tcPr>
          <w:p w:rsidR="00AF19B3" w:rsidRPr="00B211B8" w:rsidRDefault="00AF19B3" w:rsidP="009F59F3">
            <w:pPr>
              <w:tabs>
                <w:tab w:val="left" w:pos="5670"/>
              </w:tabs>
              <w:jc w:val="center"/>
            </w:pPr>
            <w:r w:rsidRPr="00B211B8">
              <w:t>Размер субсидии</w:t>
            </w:r>
          </w:p>
        </w:tc>
      </w:tr>
      <w:tr w:rsidR="00AF19B3" w:rsidRPr="00B211B8" w:rsidTr="00AF19B3">
        <w:tc>
          <w:tcPr>
            <w:tcW w:w="407" w:type="pct"/>
            <w:vMerge w:val="restart"/>
          </w:tcPr>
          <w:p w:rsidR="00AF19B3" w:rsidRPr="00B211B8" w:rsidRDefault="00AF19B3" w:rsidP="000410C7">
            <w:pPr>
              <w:tabs>
                <w:tab w:val="left" w:pos="5670"/>
              </w:tabs>
              <w:jc w:val="both"/>
            </w:pPr>
          </w:p>
        </w:tc>
        <w:tc>
          <w:tcPr>
            <w:tcW w:w="771" w:type="pct"/>
            <w:vMerge w:val="restart"/>
          </w:tcPr>
          <w:p w:rsidR="00AF19B3" w:rsidRPr="00B211B8" w:rsidRDefault="00AF19B3" w:rsidP="009F59F3">
            <w:pPr>
              <w:tabs>
                <w:tab w:val="left" w:pos="5670"/>
              </w:tabs>
              <w:jc w:val="center"/>
            </w:pPr>
            <w:r w:rsidRPr="00B211B8">
              <w:t xml:space="preserve">на получение образовательной услуги </w:t>
            </w:r>
          </w:p>
        </w:tc>
        <w:tc>
          <w:tcPr>
            <w:tcW w:w="701" w:type="pct"/>
            <w:vMerge w:val="restart"/>
          </w:tcPr>
          <w:p w:rsidR="00AF19B3" w:rsidRPr="00B211B8" w:rsidRDefault="00AF19B3" w:rsidP="009F59F3">
            <w:pPr>
              <w:tabs>
                <w:tab w:val="left" w:pos="5670"/>
              </w:tabs>
              <w:jc w:val="center"/>
            </w:pPr>
            <w:r w:rsidRPr="00B211B8">
              <w:t xml:space="preserve">на получение услуги по присмотру и уходу </w:t>
            </w:r>
          </w:p>
        </w:tc>
        <w:tc>
          <w:tcPr>
            <w:tcW w:w="1476" w:type="pct"/>
            <w:gridSpan w:val="2"/>
          </w:tcPr>
          <w:p w:rsidR="00AF19B3" w:rsidRPr="00B211B8" w:rsidRDefault="00AF19B3" w:rsidP="000410C7">
            <w:pPr>
              <w:tabs>
                <w:tab w:val="left" w:pos="5670"/>
              </w:tabs>
              <w:jc w:val="center"/>
            </w:pPr>
            <w:r w:rsidRPr="00B211B8">
              <w:t>всего</w:t>
            </w:r>
          </w:p>
        </w:tc>
        <w:tc>
          <w:tcPr>
            <w:tcW w:w="848" w:type="pct"/>
            <w:gridSpan w:val="2"/>
            <w:vMerge w:val="restart"/>
          </w:tcPr>
          <w:p w:rsidR="00AF19B3" w:rsidRPr="00B211B8" w:rsidRDefault="00AF19B3" w:rsidP="000410C7">
            <w:pPr>
              <w:tabs>
                <w:tab w:val="left" w:pos="5670"/>
              </w:tabs>
              <w:jc w:val="center"/>
            </w:pPr>
            <w:r w:rsidRPr="00B211B8">
              <w:t>на получение образовательной услуги</w:t>
            </w:r>
          </w:p>
        </w:tc>
        <w:tc>
          <w:tcPr>
            <w:tcW w:w="798" w:type="pct"/>
            <w:vMerge w:val="restart"/>
          </w:tcPr>
          <w:p w:rsidR="00AF19B3" w:rsidRPr="00B211B8" w:rsidRDefault="00AF19B3" w:rsidP="00AF19B3">
            <w:pPr>
              <w:jc w:val="center"/>
            </w:pPr>
            <w:r w:rsidRPr="00B211B8">
              <w:t>на получение услуги по присмотру и уходу</w:t>
            </w:r>
          </w:p>
        </w:tc>
      </w:tr>
      <w:tr w:rsidR="00AF19B3" w:rsidRPr="00B211B8" w:rsidTr="00AF19B3">
        <w:tc>
          <w:tcPr>
            <w:tcW w:w="407" w:type="pct"/>
            <w:vMerge/>
          </w:tcPr>
          <w:p w:rsidR="00AF19B3" w:rsidRPr="00B211B8" w:rsidRDefault="00AF19B3" w:rsidP="000410C7">
            <w:pPr>
              <w:tabs>
                <w:tab w:val="left" w:pos="5670"/>
              </w:tabs>
              <w:jc w:val="both"/>
            </w:pPr>
          </w:p>
        </w:tc>
        <w:tc>
          <w:tcPr>
            <w:tcW w:w="771" w:type="pct"/>
            <w:vMerge/>
          </w:tcPr>
          <w:p w:rsidR="00AF19B3" w:rsidRPr="00B211B8" w:rsidRDefault="00AF19B3" w:rsidP="000410C7">
            <w:pPr>
              <w:tabs>
                <w:tab w:val="left" w:pos="5670"/>
              </w:tabs>
              <w:jc w:val="center"/>
            </w:pPr>
          </w:p>
        </w:tc>
        <w:tc>
          <w:tcPr>
            <w:tcW w:w="701" w:type="pct"/>
            <w:vMerge/>
          </w:tcPr>
          <w:p w:rsidR="00AF19B3" w:rsidRPr="00B211B8" w:rsidRDefault="00AF19B3" w:rsidP="000410C7">
            <w:pPr>
              <w:tabs>
                <w:tab w:val="left" w:pos="5670"/>
              </w:tabs>
              <w:jc w:val="center"/>
            </w:pPr>
          </w:p>
        </w:tc>
        <w:tc>
          <w:tcPr>
            <w:tcW w:w="492" w:type="pct"/>
          </w:tcPr>
          <w:p w:rsidR="00AF19B3" w:rsidRPr="00B211B8" w:rsidRDefault="00AF19B3" w:rsidP="000410C7">
            <w:pPr>
              <w:tabs>
                <w:tab w:val="left" w:pos="5670"/>
              </w:tabs>
              <w:jc w:val="center"/>
            </w:pPr>
            <w:r w:rsidRPr="00B211B8">
              <w:t>чел.</w:t>
            </w:r>
          </w:p>
        </w:tc>
        <w:tc>
          <w:tcPr>
            <w:tcW w:w="984" w:type="pct"/>
          </w:tcPr>
          <w:p w:rsidR="00AF19B3" w:rsidRPr="00B211B8" w:rsidRDefault="00AF19B3" w:rsidP="004E70EA">
            <w:pPr>
              <w:tabs>
                <w:tab w:val="left" w:pos="5670"/>
              </w:tabs>
              <w:jc w:val="center"/>
            </w:pPr>
            <w:r w:rsidRPr="00B211B8">
              <w:t xml:space="preserve">% от общей численности детей, охваченных услугами негосударственного сектора </w:t>
            </w:r>
          </w:p>
          <w:p w:rsidR="00AF19B3" w:rsidRPr="00B211B8" w:rsidRDefault="00AF19B3" w:rsidP="004E70EA">
            <w:pPr>
              <w:tabs>
                <w:tab w:val="left" w:pos="5670"/>
              </w:tabs>
              <w:jc w:val="center"/>
            </w:pPr>
            <w:r w:rsidRPr="00B211B8">
              <w:t>(полный день)</w:t>
            </w:r>
          </w:p>
        </w:tc>
        <w:tc>
          <w:tcPr>
            <w:tcW w:w="848" w:type="pct"/>
            <w:gridSpan w:val="2"/>
            <w:vMerge/>
          </w:tcPr>
          <w:p w:rsidR="00AF19B3" w:rsidRPr="00B211B8" w:rsidRDefault="00AF19B3" w:rsidP="004E70EA">
            <w:pPr>
              <w:tabs>
                <w:tab w:val="left" w:pos="5670"/>
              </w:tabs>
              <w:jc w:val="center"/>
            </w:pPr>
          </w:p>
        </w:tc>
        <w:tc>
          <w:tcPr>
            <w:tcW w:w="798" w:type="pct"/>
            <w:vMerge/>
          </w:tcPr>
          <w:p w:rsidR="00AF19B3" w:rsidRPr="00B211B8" w:rsidRDefault="00AF19B3" w:rsidP="004E70EA">
            <w:pPr>
              <w:tabs>
                <w:tab w:val="left" w:pos="5670"/>
              </w:tabs>
              <w:jc w:val="center"/>
            </w:pPr>
          </w:p>
        </w:tc>
      </w:tr>
      <w:tr w:rsidR="00AF19B3" w:rsidRPr="00B211B8" w:rsidTr="00AF19B3">
        <w:trPr>
          <w:cantSplit/>
          <w:trHeight w:val="1134"/>
        </w:trPr>
        <w:tc>
          <w:tcPr>
            <w:tcW w:w="407" w:type="pct"/>
            <w:textDirection w:val="btLr"/>
          </w:tcPr>
          <w:p w:rsidR="00AF19B3" w:rsidRPr="00B211B8" w:rsidRDefault="00AF19B3" w:rsidP="00AF19B3">
            <w:pPr>
              <w:tabs>
                <w:tab w:val="left" w:pos="5670"/>
              </w:tabs>
              <w:ind w:left="113" w:right="113"/>
              <w:jc w:val="center"/>
            </w:pPr>
            <w:r w:rsidRPr="00B211B8">
              <w:t>всего</w:t>
            </w:r>
          </w:p>
        </w:tc>
        <w:tc>
          <w:tcPr>
            <w:tcW w:w="771" w:type="pct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701" w:type="pct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92" w:type="pct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984" w:type="pct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842" w:type="pct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804" w:type="pct"/>
            <w:gridSpan w:val="2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  <w:tr w:rsidR="00AF19B3" w:rsidRPr="00B211B8" w:rsidTr="00AF19B3">
        <w:trPr>
          <w:cantSplit/>
          <w:trHeight w:val="1134"/>
        </w:trPr>
        <w:tc>
          <w:tcPr>
            <w:tcW w:w="407" w:type="pct"/>
            <w:textDirection w:val="btLr"/>
          </w:tcPr>
          <w:p w:rsidR="00AF19B3" w:rsidRPr="00B211B8" w:rsidRDefault="00AF19B3" w:rsidP="00AF19B3">
            <w:pPr>
              <w:tabs>
                <w:tab w:val="left" w:pos="5670"/>
              </w:tabs>
              <w:ind w:left="113" w:right="113"/>
              <w:jc w:val="center"/>
            </w:pPr>
            <w:r w:rsidRPr="00B211B8">
              <w:t>город</w:t>
            </w:r>
          </w:p>
        </w:tc>
        <w:tc>
          <w:tcPr>
            <w:tcW w:w="771" w:type="pct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701" w:type="pct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92" w:type="pct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984" w:type="pct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842" w:type="pct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804" w:type="pct"/>
            <w:gridSpan w:val="2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  <w:tr w:rsidR="00AF19B3" w:rsidRPr="00B211B8" w:rsidTr="00AF19B3">
        <w:trPr>
          <w:cantSplit/>
          <w:trHeight w:val="1134"/>
        </w:trPr>
        <w:tc>
          <w:tcPr>
            <w:tcW w:w="407" w:type="pct"/>
            <w:textDirection w:val="btLr"/>
          </w:tcPr>
          <w:p w:rsidR="00AF19B3" w:rsidRPr="00B211B8" w:rsidRDefault="00AF19B3" w:rsidP="00AF19B3">
            <w:pPr>
              <w:tabs>
                <w:tab w:val="left" w:pos="5670"/>
              </w:tabs>
              <w:ind w:left="113" w:right="113"/>
              <w:jc w:val="center"/>
            </w:pPr>
            <w:r w:rsidRPr="00B211B8">
              <w:t>село</w:t>
            </w:r>
          </w:p>
        </w:tc>
        <w:tc>
          <w:tcPr>
            <w:tcW w:w="771" w:type="pct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701" w:type="pct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92" w:type="pct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984" w:type="pct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842" w:type="pct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804" w:type="pct"/>
            <w:gridSpan w:val="2"/>
          </w:tcPr>
          <w:p w:rsidR="00AF19B3" w:rsidRPr="00B211B8" w:rsidRDefault="00153849" w:rsidP="000410C7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</w:tbl>
    <w:p w:rsidR="00544096" w:rsidRPr="00B211B8" w:rsidRDefault="00544096" w:rsidP="00AF19B3">
      <w:pPr>
        <w:tabs>
          <w:tab w:val="left" w:pos="5670"/>
        </w:tabs>
        <w:rPr>
          <w:b/>
        </w:rPr>
      </w:pPr>
    </w:p>
    <w:p w:rsidR="006D7891" w:rsidRPr="00B211B8" w:rsidRDefault="008814F6" w:rsidP="008814F6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12</w:t>
      </w:r>
      <w:r w:rsidR="006D7891" w:rsidRPr="00B211B8">
        <w:rPr>
          <w:b/>
        </w:rPr>
        <w:t>.</w:t>
      </w:r>
      <w:r w:rsidRPr="00B211B8">
        <w:rPr>
          <w:b/>
        </w:rPr>
        <w:t xml:space="preserve"> Социальный состав семей</w:t>
      </w:r>
    </w:p>
    <w:p w:rsidR="008814F6" w:rsidRPr="00B211B8" w:rsidRDefault="008814F6" w:rsidP="006D7891">
      <w:pPr>
        <w:tabs>
          <w:tab w:val="left" w:pos="5670"/>
        </w:tabs>
        <w:jc w:val="both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38"/>
        <w:gridCol w:w="1477"/>
        <w:gridCol w:w="1477"/>
        <w:gridCol w:w="1475"/>
      </w:tblGrid>
      <w:tr w:rsidR="008814F6" w:rsidRPr="00B211B8" w:rsidTr="00B85123">
        <w:tc>
          <w:tcPr>
            <w:tcW w:w="2778" w:type="pct"/>
          </w:tcPr>
          <w:p w:rsidR="008814F6" w:rsidRPr="00B211B8" w:rsidRDefault="008814F6" w:rsidP="008814F6"/>
        </w:tc>
        <w:tc>
          <w:tcPr>
            <w:tcW w:w="741" w:type="pct"/>
            <w:vAlign w:val="bottom"/>
          </w:tcPr>
          <w:p w:rsidR="008814F6" w:rsidRPr="00B211B8" w:rsidRDefault="008814F6" w:rsidP="00B81518">
            <w:pPr>
              <w:jc w:val="center"/>
              <w:rPr>
                <w:b/>
                <w:bCs/>
              </w:rPr>
            </w:pPr>
            <w:r w:rsidRPr="00B211B8">
              <w:rPr>
                <w:b/>
                <w:bCs/>
              </w:rPr>
              <w:t>всего</w:t>
            </w:r>
          </w:p>
        </w:tc>
        <w:tc>
          <w:tcPr>
            <w:tcW w:w="741" w:type="pct"/>
          </w:tcPr>
          <w:p w:rsidR="008814F6" w:rsidRPr="00B211B8" w:rsidRDefault="008814F6" w:rsidP="00B81518">
            <w:pPr>
              <w:jc w:val="center"/>
              <w:rPr>
                <w:b/>
                <w:bCs/>
              </w:rPr>
            </w:pPr>
            <w:r w:rsidRPr="00B211B8">
              <w:rPr>
                <w:b/>
                <w:bCs/>
              </w:rPr>
              <w:t>город</w:t>
            </w:r>
          </w:p>
        </w:tc>
        <w:tc>
          <w:tcPr>
            <w:tcW w:w="741" w:type="pct"/>
          </w:tcPr>
          <w:p w:rsidR="008814F6" w:rsidRPr="00B211B8" w:rsidRDefault="008814F6" w:rsidP="00B81518">
            <w:pPr>
              <w:jc w:val="center"/>
              <w:rPr>
                <w:b/>
                <w:bCs/>
              </w:rPr>
            </w:pPr>
            <w:r w:rsidRPr="00B211B8">
              <w:rPr>
                <w:b/>
                <w:bCs/>
              </w:rPr>
              <w:t>село</w:t>
            </w:r>
          </w:p>
        </w:tc>
      </w:tr>
      <w:tr w:rsidR="008814F6" w:rsidRPr="00B211B8" w:rsidTr="00B85123">
        <w:tc>
          <w:tcPr>
            <w:tcW w:w="2778" w:type="pct"/>
          </w:tcPr>
          <w:p w:rsidR="008814F6" w:rsidRPr="00B211B8" w:rsidRDefault="008814F6" w:rsidP="008814F6">
            <w:r w:rsidRPr="00B211B8">
              <w:t>Детей, оба родителя которых работают в бюджетных организациях</w:t>
            </w:r>
          </w:p>
        </w:tc>
        <w:tc>
          <w:tcPr>
            <w:tcW w:w="741" w:type="pct"/>
            <w:vAlign w:val="bottom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31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22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9</w:t>
            </w:r>
          </w:p>
        </w:tc>
      </w:tr>
      <w:tr w:rsidR="008814F6" w:rsidRPr="00B211B8" w:rsidTr="00B85123">
        <w:tc>
          <w:tcPr>
            <w:tcW w:w="2778" w:type="pct"/>
            <w:vAlign w:val="bottom"/>
          </w:tcPr>
          <w:p w:rsidR="008814F6" w:rsidRPr="00B211B8" w:rsidRDefault="008814F6" w:rsidP="00B81518">
            <w:r w:rsidRPr="00B211B8">
              <w:t>Многодетных семей</w:t>
            </w:r>
          </w:p>
        </w:tc>
        <w:tc>
          <w:tcPr>
            <w:tcW w:w="741" w:type="pct"/>
            <w:vAlign w:val="bottom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99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61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38</w:t>
            </w:r>
          </w:p>
        </w:tc>
      </w:tr>
      <w:tr w:rsidR="008814F6" w:rsidRPr="00B211B8" w:rsidTr="00B85123">
        <w:tc>
          <w:tcPr>
            <w:tcW w:w="2778" w:type="pct"/>
            <w:vAlign w:val="bottom"/>
          </w:tcPr>
          <w:p w:rsidR="008814F6" w:rsidRPr="00B211B8" w:rsidRDefault="008814F6" w:rsidP="00B81518">
            <w:r w:rsidRPr="00B211B8">
              <w:t>в них детей - дошкольников</w:t>
            </w:r>
          </w:p>
        </w:tc>
        <w:tc>
          <w:tcPr>
            <w:tcW w:w="741" w:type="pct"/>
            <w:vAlign w:val="bottom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123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71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52</w:t>
            </w:r>
          </w:p>
        </w:tc>
      </w:tr>
      <w:tr w:rsidR="008814F6" w:rsidRPr="00B211B8" w:rsidTr="00B85123">
        <w:tc>
          <w:tcPr>
            <w:tcW w:w="2778" w:type="pct"/>
          </w:tcPr>
          <w:p w:rsidR="008814F6" w:rsidRPr="00B211B8" w:rsidRDefault="008814F6" w:rsidP="00B81518">
            <w:r w:rsidRPr="00B211B8">
              <w:t>Малообеспеченных семей</w:t>
            </w:r>
          </w:p>
        </w:tc>
        <w:tc>
          <w:tcPr>
            <w:tcW w:w="741" w:type="pct"/>
            <w:vAlign w:val="bottom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76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56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20</w:t>
            </w:r>
          </w:p>
        </w:tc>
      </w:tr>
      <w:tr w:rsidR="008814F6" w:rsidRPr="00B211B8" w:rsidTr="00B85123">
        <w:tc>
          <w:tcPr>
            <w:tcW w:w="2778" w:type="pct"/>
            <w:vAlign w:val="bottom"/>
          </w:tcPr>
          <w:p w:rsidR="008814F6" w:rsidRPr="00B211B8" w:rsidRDefault="008814F6" w:rsidP="00B81518">
            <w:r w:rsidRPr="00B211B8">
              <w:t>в них детей - дошкольников</w:t>
            </w:r>
          </w:p>
        </w:tc>
        <w:tc>
          <w:tcPr>
            <w:tcW w:w="741" w:type="pct"/>
            <w:vAlign w:val="bottom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78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56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22</w:t>
            </w:r>
          </w:p>
        </w:tc>
      </w:tr>
      <w:tr w:rsidR="008814F6" w:rsidRPr="00B211B8" w:rsidTr="00B85123">
        <w:tc>
          <w:tcPr>
            <w:tcW w:w="2778" w:type="pct"/>
            <w:vAlign w:val="bottom"/>
          </w:tcPr>
          <w:p w:rsidR="008814F6" w:rsidRPr="00B211B8" w:rsidRDefault="008814F6" w:rsidP="00B81518">
            <w:r w:rsidRPr="00B211B8">
              <w:t>Неполных семей всего:</w:t>
            </w:r>
          </w:p>
        </w:tc>
        <w:tc>
          <w:tcPr>
            <w:tcW w:w="741" w:type="pct"/>
            <w:vAlign w:val="bottom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213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173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40</w:t>
            </w:r>
          </w:p>
        </w:tc>
      </w:tr>
      <w:tr w:rsidR="008814F6" w:rsidRPr="00B211B8" w:rsidTr="00B85123">
        <w:tc>
          <w:tcPr>
            <w:tcW w:w="2778" w:type="pct"/>
            <w:vAlign w:val="bottom"/>
          </w:tcPr>
          <w:p w:rsidR="008814F6" w:rsidRPr="00B211B8" w:rsidRDefault="005E7515" w:rsidP="00B81518">
            <w:r w:rsidRPr="00B211B8">
              <w:t xml:space="preserve">- </w:t>
            </w:r>
            <w:r w:rsidR="008814F6" w:rsidRPr="00B211B8">
              <w:t>из них мать-одиночка</w:t>
            </w:r>
          </w:p>
        </w:tc>
        <w:tc>
          <w:tcPr>
            <w:tcW w:w="741" w:type="pct"/>
            <w:vAlign w:val="bottom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107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90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17</w:t>
            </w:r>
          </w:p>
        </w:tc>
      </w:tr>
      <w:tr w:rsidR="008814F6" w:rsidRPr="00B211B8" w:rsidTr="00B85123">
        <w:tc>
          <w:tcPr>
            <w:tcW w:w="2778" w:type="pct"/>
          </w:tcPr>
          <w:p w:rsidR="008814F6" w:rsidRPr="00B211B8" w:rsidRDefault="005E7515" w:rsidP="00B81518">
            <w:r w:rsidRPr="00B211B8">
              <w:t xml:space="preserve">- </w:t>
            </w:r>
            <w:r w:rsidR="008814F6" w:rsidRPr="00B211B8">
              <w:t>из них разведенных</w:t>
            </w:r>
          </w:p>
        </w:tc>
        <w:tc>
          <w:tcPr>
            <w:tcW w:w="741" w:type="pct"/>
            <w:vAlign w:val="bottom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77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54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23</w:t>
            </w:r>
          </w:p>
        </w:tc>
      </w:tr>
      <w:tr w:rsidR="005E7515" w:rsidRPr="00B211B8" w:rsidTr="00B85123">
        <w:tc>
          <w:tcPr>
            <w:tcW w:w="2778" w:type="pct"/>
          </w:tcPr>
          <w:p w:rsidR="005E7515" w:rsidRPr="00B211B8" w:rsidRDefault="005E7515" w:rsidP="00B81518">
            <w:r w:rsidRPr="00B211B8">
              <w:t>- из них потеря кормильца</w:t>
            </w:r>
          </w:p>
        </w:tc>
        <w:tc>
          <w:tcPr>
            <w:tcW w:w="741" w:type="pct"/>
            <w:vAlign w:val="bottom"/>
          </w:tcPr>
          <w:p w:rsidR="005E7515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29</w:t>
            </w:r>
          </w:p>
        </w:tc>
        <w:tc>
          <w:tcPr>
            <w:tcW w:w="741" w:type="pct"/>
          </w:tcPr>
          <w:p w:rsidR="005E7515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29</w:t>
            </w:r>
          </w:p>
        </w:tc>
        <w:tc>
          <w:tcPr>
            <w:tcW w:w="741" w:type="pct"/>
          </w:tcPr>
          <w:p w:rsidR="005E7515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-</w:t>
            </w:r>
          </w:p>
        </w:tc>
      </w:tr>
      <w:tr w:rsidR="008814F6" w:rsidRPr="00B211B8" w:rsidTr="00B85123">
        <w:tc>
          <w:tcPr>
            <w:tcW w:w="2778" w:type="pct"/>
          </w:tcPr>
          <w:p w:rsidR="008814F6" w:rsidRPr="00B211B8" w:rsidRDefault="008814F6" w:rsidP="00B81518">
            <w:r w:rsidRPr="00B211B8">
              <w:t>Детей, находящихся под опекой</w:t>
            </w:r>
          </w:p>
        </w:tc>
        <w:tc>
          <w:tcPr>
            <w:tcW w:w="741" w:type="pct"/>
            <w:vAlign w:val="bottom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7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6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1</w:t>
            </w:r>
          </w:p>
        </w:tc>
      </w:tr>
      <w:tr w:rsidR="008814F6" w:rsidRPr="00B211B8" w:rsidTr="00B85123">
        <w:tc>
          <w:tcPr>
            <w:tcW w:w="2778" w:type="pct"/>
            <w:vAlign w:val="bottom"/>
          </w:tcPr>
          <w:p w:rsidR="008814F6" w:rsidRPr="00B211B8" w:rsidRDefault="008814F6" w:rsidP="00B81518">
            <w:r w:rsidRPr="00B211B8">
              <w:t>Родителей-инвалидов</w:t>
            </w:r>
          </w:p>
        </w:tc>
        <w:tc>
          <w:tcPr>
            <w:tcW w:w="741" w:type="pct"/>
            <w:vAlign w:val="bottom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8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5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3</w:t>
            </w:r>
          </w:p>
        </w:tc>
      </w:tr>
      <w:tr w:rsidR="008814F6" w:rsidRPr="00B211B8" w:rsidTr="00B85123">
        <w:tc>
          <w:tcPr>
            <w:tcW w:w="2778" w:type="pct"/>
            <w:vAlign w:val="bottom"/>
          </w:tcPr>
          <w:p w:rsidR="008814F6" w:rsidRPr="00B211B8" w:rsidRDefault="008814F6" w:rsidP="00B81518">
            <w:r w:rsidRPr="00B211B8">
              <w:t>Детей-инвалидов</w:t>
            </w:r>
          </w:p>
        </w:tc>
        <w:tc>
          <w:tcPr>
            <w:tcW w:w="741" w:type="pct"/>
            <w:vAlign w:val="bottom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6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4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2</w:t>
            </w:r>
          </w:p>
        </w:tc>
      </w:tr>
      <w:tr w:rsidR="008814F6" w:rsidRPr="00B211B8" w:rsidTr="00B85123">
        <w:tc>
          <w:tcPr>
            <w:tcW w:w="2778" w:type="pct"/>
          </w:tcPr>
          <w:p w:rsidR="008814F6" w:rsidRPr="00B211B8" w:rsidRDefault="008814F6" w:rsidP="00B81518">
            <w:r w:rsidRPr="00B211B8">
              <w:t>Детей из семей-переселенцев из зоны ЧАЭС</w:t>
            </w:r>
          </w:p>
        </w:tc>
        <w:tc>
          <w:tcPr>
            <w:tcW w:w="741" w:type="pct"/>
            <w:vAlign w:val="bottom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2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2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-</w:t>
            </w:r>
          </w:p>
        </w:tc>
      </w:tr>
      <w:tr w:rsidR="008814F6" w:rsidRPr="00B211B8" w:rsidTr="00B85123">
        <w:tc>
          <w:tcPr>
            <w:tcW w:w="2778" w:type="pct"/>
          </w:tcPr>
          <w:p w:rsidR="008814F6" w:rsidRPr="00B211B8" w:rsidRDefault="008814F6" w:rsidP="00B81518">
            <w:r w:rsidRPr="00B211B8">
              <w:t>Детей из семей, имеющих статус переселенцев</w:t>
            </w:r>
          </w:p>
        </w:tc>
        <w:tc>
          <w:tcPr>
            <w:tcW w:w="741" w:type="pct"/>
            <w:vAlign w:val="bottom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-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-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-</w:t>
            </w:r>
          </w:p>
        </w:tc>
      </w:tr>
      <w:tr w:rsidR="008814F6" w:rsidRPr="00B211B8" w:rsidTr="00B85123">
        <w:tc>
          <w:tcPr>
            <w:tcW w:w="2778" w:type="pct"/>
          </w:tcPr>
          <w:p w:rsidR="008814F6" w:rsidRPr="00B211B8" w:rsidRDefault="008814F6" w:rsidP="00B81518">
            <w:r w:rsidRPr="00B211B8">
              <w:t xml:space="preserve">Детей-иностранцев (не имеющих </w:t>
            </w:r>
            <w:proofErr w:type="spellStart"/>
            <w:r w:rsidRPr="00B211B8">
              <w:t>рос</w:t>
            </w:r>
            <w:proofErr w:type="gramStart"/>
            <w:r w:rsidRPr="00B211B8">
              <w:t>.г</w:t>
            </w:r>
            <w:proofErr w:type="gramEnd"/>
            <w:r w:rsidRPr="00B211B8">
              <w:t>ражд</w:t>
            </w:r>
            <w:proofErr w:type="spellEnd"/>
            <w:r w:rsidRPr="00B211B8">
              <w:t>.)</w:t>
            </w:r>
          </w:p>
        </w:tc>
        <w:tc>
          <w:tcPr>
            <w:tcW w:w="741" w:type="pct"/>
            <w:vAlign w:val="bottom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2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-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2</w:t>
            </w:r>
          </w:p>
        </w:tc>
      </w:tr>
      <w:tr w:rsidR="008814F6" w:rsidRPr="00B211B8" w:rsidTr="00B85123">
        <w:tc>
          <w:tcPr>
            <w:tcW w:w="2778" w:type="pct"/>
            <w:vAlign w:val="bottom"/>
          </w:tcPr>
          <w:p w:rsidR="008814F6" w:rsidRPr="00B211B8" w:rsidRDefault="008814F6" w:rsidP="00B81518">
            <w:r w:rsidRPr="00B211B8">
              <w:t>Неблагополучных семей</w:t>
            </w:r>
          </w:p>
        </w:tc>
        <w:tc>
          <w:tcPr>
            <w:tcW w:w="741" w:type="pct"/>
            <w:vAlign w:val="bottom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2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1</w:t>
            </w:r>
          </w:p>
        </w:tc>
        <w:tc>
          <w:tcPr>
            <w:tcW w:w="741" w:type="pct"/>
          </w:tcPr>
          <w:p w:rsidR="008814F6" w:rsidRPr="00B211B8" w:rsidRDefault="00E60493" w:rsidP="00B81518">
            <w:pPr>
              <w:jc w:val="center"/>
              <w:rPr>
                <w:bCs/>
              </w:rPr>
            </w:pPr>
            <w:r w:rsidRPr="00B211B8">
              <w:rPr>
                <w:bCs/>
              </w:rPr>
              <w:t>1</w:t>
            </w:r>
          </w:p>
        </w:tc>
      </w:tr>
    </w:tbl>
    <w:p w:rsidR="00B85123" w:rsidRPr="00B211B8" w:rsidRDefault="00B85123" w:rsidP="006D7891">
      <w:pPr>
        <w:tabs>
          <w:tab w:val="left" w:pos="5670"/>
        </w:tabs>
        <w:jc w:val="center"/>
        <w:rPr>
          <w:b/>
        </w:rPr>
      </w:pPr>
    </w:p>
    <w:p w:rsidR="006D7891" w:rsidRPr="00B211B8" w:rsidRDefault="006D7891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</w:t>
      </w:r>
      <w:r w:rsidR="00B85123" w:rsidRPr="00B211B8">
        <w:rPr>
          <w:b/>
        </w:rPr>
        <w:t>3</w:t>
      </w:r>
      <w:r w:rsidRPr="00B211B8">
        <w:rPr>
          <w:b/>
        </w:rPr>
        <w:t xml:space="preserve">. Детское население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044"/>
        <w:gridCol w:w="1046"/>
        <w:gridCol w:w="1043"/>
        <w:gridCol w:w="1049"/>
        <w:gridCol w:w="915"/>
        <w:gridCol w:w="1047"/>
        <w:gridCol w:w="1045"/>
        <w:gridCol w:w="881"/>
        <w:gridCol w:w="881"/>
      </w:tblGrid>
      <w:tr w:rsidR="00A24896" w:rsidRPr="00B211B8" w:rsidTr="00A24896">
        <w:trPr>
          <w:trHeight w:val="48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A822F9">
            <w:pPr>
              <w:tabs>
                <w:tab w:val="left" w:pos="5670"/>
              </w:tabs>
              <w:jc w:val="both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  <w:r w:rsidRPr="00B211B8">
              <w:t>от 0 до 1 года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  <w:r w:rsidRPr="00B211B8">
              <w:t>от 1 до 2</w:t>
            </w:r>
          </w:p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  <w:r w:rsidRPr="00B211B8">
              <w:t>лет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  <w:r w:rsidRPr="00B211B8">
              <w:t>от 2 до 3</w:t>
            </w:r>
          </w:p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  <w:r w:rsidRPr="00B211B8">
              <w:t>лет</w:t>
            </w:r>
          </w:p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  <w:r w:rsidRPr="00B211B8">
              <w:t>от 3 до 4 лет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  <w:r w:rsidRPr="00B211B8">
              <w:t>от 4 до 5 лет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  <w:r w:rsidRPr="00B211B8">
              <w:t>от 5 до 6</w:t>
            </w:r>
          </w:p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  <w:r w:rsidRPr="00B211B8">
              <w:t>лет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  <w:r w:rsidRPr="00B211B8">
              <w:t>от 6 до 7</w:t>
            </w:r>
          </w:p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  <w:r w:rsidRPr="00B211B8">
              <w:t>лет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  <w:r w:rsidRPr="00B211B8">
              <w:t>Всего:</w:t>
            </w:r>
          </w:p>
        </w:tc>
      </w:tr>
      <w:tr w:rsidR="00A24896" w:rsidRPr="00B211B8" w:rsidTr="00A24896">
        <w:trPr>
          <w:trHeight w:val="48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A822F9">
            <w:pPr>
              <w:tabs>
                <w:tab w:val="left" w:pos="5670"/>
              </w:tabs>
              <w:jc w:val="both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из них </w:t>
            </w:r>
            <w:proofErr w:type="spellStart"/>
            <w:r w:rsidRPr="00B211B8">
              <w:rPr>
                <w:sz w:val="20"/>
                <w:szCs w:val="20"/>
              </w:rPr>
              <w:t>обуч</w:t>
            </w:r>
            <w:proofErr w:type="gramStart"/>
            <w:r w:rsidRPr="00B211B8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B211B8">
              <w:rPr>
                <w:sz w:val="20"/>
                <w:szCs w:val="20"/>
              </w:rPr>
              <w:t xml:space="preserve"> школе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6" w:rsidRPr="00B211B8" w:rsidRDefault="009F59E6" w:rsidP="00B85123">
            <w:pPr>
              <w:tabs>
                <w:tab w:val="left" w:pos="5670"/>
              </w:tabs>
              <w:jc w:val="center"/>
            </w:pPr>
          </w:p>
        </w:tc>
      </w:tr>
      <w:tr w:rsidR="00A24896" w:rsidRPr="00B211B8" w:rsidTr="00A24896">
        <w:trPr>
          <w:trHeight w:val="48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A822F9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center"/>
            </w:pPr>
            <w:r w:rsidRPr="00B211B8">
              <w:t>277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</w:pPr>
            <w:r w:rsidRPr="00B211B8">
              <w:t>281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253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260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281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270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290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91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6" w:rsidRPr="00B211B8" w:rsidRDefault="009F59E6" w:rsidP="009F59E6">
            <w:pPr>
              <w:tabs>
                <w:tab w:val="left" w:pos="5670"/>
              </w:tabs>
              <w:jc w:val="center"/>
            </w:pPr>
            <w:r w:rsidRPr="00B211B8">
              <w:t>1912</w:t>
            </w:r>
          </w:p>
          <w:p w:rsidR="009F59E6" w:rsidRPr="00B211B8" w:rsidRDefault="009F59E6" w:rsidP="009F59E6">
            <w:pPr>
              <w:tabs>
                <w:tab w:val="left" w:pos="5670"/>
              </w:tabs>
              <w:jc w:val="center"/>
            </w:pPr>
            <w:r w:rsidRPr="00B211B8">
              <w:t>1544</w:t>
            </w:r>
          </w:p>
        </w:tc>
      </w:tr>
      <w:tr w:rsidR="00A24896" w:rsidRPr="00B211B8" w:rsidTr="00A24896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157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145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142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1</w:t>
            </w:r>
            <w:r w:rsidR="009663EE" w:rsidRPr="00B211B8"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182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172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173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59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6" w:rsidRPr="00B211B8" w:rsidRDefault="009663EE" w:rsidP="009F59E6">
            <w:pPr>
              <w:tabs>
                <w:tab w:val="left" w:pos="5670"/>
              </w:tabs>
              <w:jc w:val="both"/>
            </w:pPr>
            <w:r w:rsidRPr="00B211B8">
              <w:t>1121</w:t>
            </w:r>
          </w:p>
          <w:p w:rsidR="00A24896" w:rsidRPr="00B211B8" w:rsidRDefault="009F59E6" w:rsidP="009F59E6">
            <w:pPr>
              <w:tabs>
                <w:tab w:val="left" w:pos="5670"/>
              </w:tabs>
              <w:jc w:val="both"/>
            </w:pPr>
            <w:r w:rsidRPr="00B211B8">
              <w:t>905</w:t>
            </w:r>
          </w:p>
        </w:tc>
      </w:tr>
      <w:tr w:rsidR="00A24896" w:rsidRPr="00B211B8" w:rsidTr="00A24896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A24896" w:rsidP="00B85123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 xml:space="preserve">село: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120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136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111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110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99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117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32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791</w:t>
            </w:r>
          </w:p>
          <w:p w:rsidR="009F59E6" w:rsidRPr="00B211B8" w:rsidRDefault="009F59E6" w:rsidP="00A822F9">
            <w:pPr>
              <w:tabs>
                <w:tab w:val="left" w:pos="5670"/>
              </w:tabs>
              <w:jc w:val="both"/>
            </w:pPr>
            <w:r w:rsidRPr="00B211B8">
              <w:t>639</w:t>
            </w:r>
          </w:p>
        </w:tc>
      </w:tr>
    </w:tbl>
    <w:p w:rsidR="001320AE" w:rsidRPr="00B211B8" w:rsidRDefault="001320AE" w:rsidP="006D7891">
      <w:pPr>
        <w:tabs>
          <w:tab w:val="left" w:pos="5670"/>
        </w:tabs>
        <w:jc w:val="center"/>
        <w:rPr>
          <w:b/>
        </w:rPr>
      </w:pPr>
    </w:p>
    <w:p w:rsidR="009D7463" w:rsidRPr="00B211B8" w:rsidRDefault="006D7891" w:rsidP="001D2D99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</w:t>
      </w:r>
      <w:r w:rsidR="00E36796" w:rsidRPr="00B211B8">
        <w:rPr>
          <w:b/>
        </w:rPr>
        <w:t>4</w:t>
      </w:r>
      <w:r w:rsidRPr="00B211B8">
        <w:rPr>
          <w:b/>
        </w:rPr>
        <w:t xml:space="preserve">. </w:t>
      </w:r>
      <w:proofErr w:type="gramStart"/>
      <w:r w:rsidR="00E36796" w:rsidRPr="00B211B8">
        <w:rPr>
          <w:b/>
        </w:rPr>
        <w:t xml:space="preserve">Численность детей в </w:t>
      </w:r>
      <w:r w:rsidR="00D02BCB" w:rsidRPr="00B211B8">
        <w:rPr>
          <w:b/>
        </w:rPr>
        <w:t xml:space="preserve">охваченных услугами образования, присмотра и ухода  </w:t>
      </w:r>
      <w:r w:rsidR="00E36796" w:rsidRPr="00B211B8">
        <w:rPr>
          <w:b/>
        </w:rPr>
        <w:t xml:space="preserve"> </w:t>
      </w:r>
      <w:proofErr w:type="gramEnd"/>
    </w:p>
    <w:p w:rsidR="00D02BCB" w:rsidRPr="00B211B8" w:rsidRDefault="00D02BCB" w:rsidP="001D2D99">
      <w:pPr>
        <w:tabs>
          <w:tab w:val="left" w:pos="5670"/>
        </w:tabs>
        <w:jc w:val="both"/>
        <w:rPr>
          <w:b/>
        </w:rPr>
      </w:pPr>
    </w:p>
    <w:p w:rsidR="006D7891" w:rsidRPr="00B211B8" w:rsidRDefault="006D7891" w:rsidP="006D7891">
      <w:pPr>
        <w:tabs>
          <w:tab w:val="left" w:pos="5670"/>
        </w:tabs>
        <w:jc w:val="center"/>
        <w:rPr>
          <w:b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965"/>
        <w:gridCol w:w="967"/>
        <w:gridCol w:w="967"/>
        <w:gridCol w:w="965"/>
        <w:gridCol w:w="967"/>
        <w:gridCol w:w="965"/>
        <w:gridCol w:w="951"/>
        <w:gridCol w:w="875"/>
        <w:gridCol w:w="1240"/>
      </w:tblGrid>
      <w:tr w:rsidR="008E35A1" w:rsidRPr="00B211B8" w:rsidTr="00D02BCB"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5A1" w:rsidRPr="00B211B8" w:rsidRDefault="008E35A1" w:rsidP="00A822F9">
            <w:pPr>
              <w:tabs>
                <w:tab w:val="left" w:pos="5670"/>
              </w:tabs>
              <w:jc w:val="both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8E35A1" w:rsidP="00B81518">
            <w:pPr>
              <w:tabs>
                <w:tab w:val="left" w:pos="5670"/>
              </w:tabs>
              <w:jc w:val="center"/>
            </w:pPr>
            <w:r w:rsidRPr="00B211B8">
              <w:t>от 0 до 1 года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8E35A1" w:rsidP="008E35A1">
            <w:pPr>
              <w:tabs>
                <w:tab w:val="left" w:pos="5670"/>
              </w:tabs>
              <w:jc w:val="center"/>
            </w:pPr>
            <w:r w:rsidRPr="00B211B8">
              <w:t>от 1 до</w:t>
            </w:r>
          </w:p>
          <w:p w:rsidR="008E35A1" w:rsidRPr="00B211B8" w:rsidRDefault="008E35A1" w:rsidP="008E35A1">
            <w:pPr>
              <w:tabs>
                <w:tab w:val="left" w:pos="5670"/>
              </w:tabs>
              <w:jc w:val="center"/>
            </w:pPr>
            <w:r w:rsidRPr="00B211B8">
              <w:t xml:space="preserve"> 2 лет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8E35A1" w:rsidP="008E35A1">
            <w:pPr>
              <w:tabs>
                <w:tab w:val="left" w:pos="5670"/>
              </w:tabs>
              <w:jc w:val="center"/>
            </w:pPr>
            <w:r w:rsidRPr="00B211B8">
              <w:t>от 2 до</w:t>
            </w:r>
          </w:p>
          <w:p w:rsidR="008E35A1" w:rsidRPr="00B211B8" w:rsidRDefault="008E35A1" w:rsidP="008E35A1">
            <w:pPr>
              <w:tabs>
                <w:tab w:val="left" w:pos="5670"/>
              </w:tabs>
              <w:jc w:val="center"/>
            </w:pPr>
            <w:r w:rsidRPr="00B211B8">
              <w:t xml:space="preserve"> 3 лет</w:t>
            </w:r>
          </w:p>
          <w:p w:rsidR="008E35A1" w:rsidRPr="00B211B8" w:rsidRDefault="008E35A1" w:rsidP="00B81518">
            <w:pPr>
              <w:tabs>
                <w:tab w:val="left" w:pos="5670"/>
              </w:tabs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8E35A1" w:rsidP="00B81518">
            <w:pPr>
              <w:tabs>
                <w:tab w:val="left" w:pos="5670"/>
              </w:tabs>
              <w:jc w:val="center"/>
            </w:pPr>
            <w:r w:rsidRPr="00B211B8">
              <w:t>от 3 до</w:t>
            </w:r>
          </w:p>
          <w:p w:rsidR="008E35A1" w:rsidRPr="00B211B8" w:rsidRDefault="008E35A1" w:rsidP="00B81518">
            <w:pPr>
              <w:tabs>
                <w:tab w:val="left" w:pos="5670"/>
              </w:tabs>
              <w:jc w:val="center"/>
            </w:pPr>
            <w:r w:rsidRPr="00B211B8">
              <w:t xml:space="preserve"> 4 лет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8E35A1" w:rsidP="00B81518">
            <w:pPr>
              <w:tabs>
                <w:tab w:val="left" w:pos="5670"/>
              </w:tabs>
              <w:jc w:val="center"/>
            </w:pPr>
            <w:r w:rsidRPr="00B211B8">
              <w:t>от 4 до 5 лет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8E35A1" w:rsidP="008E35A1">
            <w:pPr>
              <w:tabs>
                <w:tab w:val="left" w:pos="5670"/>
              </w:tabs>
              <w:jc w:val="center"/>
            </w:pPr>
            <w:r w:rsidRPr="00B211B8">
              <w:t>от 5 до 6 лет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8E35A1" w:rsidP="008E35A1">
            <w:pPr>
              <w:tabs>
                <w:tab w:val="left" w:pos="5670"/>
              </w:tabs>
              <w:jc w:val="center"/>
            </w:pPr>
            <w:r w:rsidRPr="00B211B8">
              <w:t>от 6 до 7 лет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8E35A1" w:rsidP="00B81518">
            <w:pPr>
              <w:tabs>
                <w:tab w:val="left" w:pos="5670"/>
              </w:tabs>
              <w:jc w:val="center"/>
            </w:pPr>
            <w:r w:rsidRPr="00B211B8">
              <w:t>Всего: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8E35A1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Дети,</w:t>
            </w:r>
          </w:p>
          <w:p w:rsidR="008E35A1" w:rsidRPr="00B211B8" w:rsidRDefault="008E35A1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которым</w:t>
            </w:r>
          </w:p>
          <w:p w:rsidR="008E35A1" w:rsidRPr="00B211B8" w:rsidRDefault="008E35A1" w:rsidP="00B815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на 01.09.1</w:t>
            </w:r>
            <w:r w:rsidR="00AC42B0" w:rsidRPr="00B211B8">
              <w:rPr>
                <w:sz w:val="20"/>
                <w:szCs w:val="20"/>
              </w:rPr>
              <w:t xml:space="preserve">4 </w:t>
            </w:r>
            <w:r w:rsidRPr="00B211B8">
              <w:rPr>
                <w:sz w:val="20"/>
                <w:szCs w:val="20"/>
              </w:rPr>
              <w:t>г.</w:t>
            </w:r>
          </w:p>
          <w:p w:rsidR="008E35A1" w:rsidRPr="00B211B8" w:rsidRDefault="008E35A1" w:rsidP="00B81518">
            <w:pPr>
              <w:tabs>
                <w:tab w:val="left" w:pos="5670"/>
              </w:tabs>
              <w:jc w:val="center"/>
            </w:pPr>
            <w:r w:rsidRPr="00B211B8">
              <w:rPr>
                <w:sz w:val="20"/>
                <w:szCs w:val="20"/>
              </w:rPr>
              <w:t>исполнится 7 лет</w:t>
            </w:r>
          </w:p>
        </w:tc>
      </w:tr>
      <w:tr w:rsidR="00D02BCB" w:rsidRPr="00B211B8" w:rsidTr="00D02BCB"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</w:tcPr>
          <w:p w:rsidR="00D02BCB" w:rsidRPr="00B211B8" w:rsidRDefault="00D02BCB" w:rsidP="00B81518">
            <w:pPr>
              <w:tabs>
                <w:tab w:val="left" w:pos="5670"/>
              </w:tabs>
              <w:jc w:val="both"/>
              <w:rPr>
                <w:b/>
              </w:rPr>
            </w:pPr>
          </w:p>
        </w:tc>
        <w:tc>
          <w:tcPr>
            <w:tcW w:w="44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D02BCB" w:rsidP="00D02BC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Численность детей, охваченных услугами государственного сектора дошкольного образования</w:t>
            </w:r>
          </w:p>
        </w:tc>
      </w:tr>
      <w:tr w:rsidR="00D02BCB" w:rsidRPr="00B211B8" w:rsidTr="00D02BCB"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</w:tcPr>
          <w:p w:rsidR="00D02BCB" w:rsidRPr="00B211B8" w:rsidRDefault="00D02BCB" w:rsidP="00B81518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24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152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206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245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229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196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1052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96</w:t>
            </w:r>
          </w:p>
        </w:tc>
      </w:tr>
      <w:tr w:rsidR="008E35A1" w:rsidRPr="00B211B8" w:rsidTr="00D02BCB"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</w:tcPr>
          <w:p w:rsidR="008E35A1" w:rsidRPr="00B211B8" w:rsidRDefault="008E35A1" w:rsidP="00B81518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24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117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143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175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165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114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738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64</w:t>
            </w:r>
          </w:p>
        </w:tc>
      </w:tr>
      <w:tr w:rsidR="008E35A1" w:rsidRPr="00B211B8" w:rsidTr="00D02BCB"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</w:tcPr>
          <w:p w:rsidR="008E35A1" w:rsidRPr="00B211B8" w:rsidRDefault="008E35A1" w:rsidP="00B81518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 xml:space="preserve">село: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63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64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82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314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1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32</w:t>
            </w:r>
          </w:p>
        </w:tc>
      </w:tr>
      <w:tr w:rsidR="00D02BCB" w:rsidRPr="00B211B8" w:rsidTr="00D02BCB"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</w:tcPr>
          <w:p w:rsidR="00D02BCB" w:rsidRPr="00B211B8" w:rsidRDefault="00D02BCB" w:rsidP="00B81518">
            <w:pPr>
              <w:tabs>
                <w:tab w:val="left" w:pos="5670"/>
              </w:tabs>
              <w:jc w:val="both"/>
              <w:rPr>
                <w:b/>
              </w:rPr>
            </w:pPr>
          </w:p>
        </w:tc>
        <w:tc>
          <w:tcPr>
            <w:tcW w:w="44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D02BCB" w:rsidP="00D02BC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 xml:space="preserve">Численность детей, охваченных негосударственным сектором </w:t>
            </w:r>
          </w:p>
        </w:tc>
      </w:tr>
      <w:tr w:rsidR="00D02BCB" w:rsidRPr="00B211B8" w:rsidTr="00D02BCB"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</w:tcPr>
          <w:p w:rsidR="00D02BCB" w:rsidRPr="00B211B8" w:rsidRDefault="00D02BCB" w:rsidP="000410C7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  <w:tr w:rsidR="00D02BCB" w:rsidRPr="00B211B8" w:rsidTr="00D02BCB"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</w:tcPr>
          <w:p w:rsidR="00D02BCB" w:rsidRPr="00B211B8" w:rsidRDefault="00D02BCB" w:rsidP="000410C7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  <w:tr w:rsidR="00D02BCB" w:rsidRPr="00B211B8" w:rsidTr="00D02BCB"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</w:tcPr>
          <w:p w:rsidR="00D02BCB" w:rsidRPr="00B211B8" w:rsidRDefault="00D02BCB" w:rsidP="000410C7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 xml:space="preserve">село: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  <w:tr w:rsidR="00D02BCB" w:rsidRPr="00B211B8" w:rsidTr="00D02BCB"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</w:tcPr>
          <w:p w:rsidR="00D02BCB" w:rsidRPr="00B211B8" w:rsidRDefault="00D02BCB" w:rsidP="00B81518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ИТОГО: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24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152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206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245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229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196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1052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96</w:t>
            </w:r>
          </w:p>
        </w:tc>
      </w:tr>
      <w:tr w:rsidR="00D02BCB" w:rsidRPr="00B211B8" w:rsidTr="00D02BCB"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</w:tcPr>
          <w:p w:rsidR="00D02BCB" w:rsidRPr="00B211B8" w:rsidRDefault="00D02BCB" w:rsidP="000410C7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24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117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143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175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165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114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738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64</w:t>
            </w:r>
          </w:p>
        </w:tc>
      </w:tr>
      <w:tr w:rsidR="00D02BCB" w:rsidRPr="00B211B8" w:rsidTr="00D02BCB"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D02BCB" w:rsidP="000410C7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 xml:space="preserve">село: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63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64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82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314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B" w:rsidRPr="00B211B8" w:rsidRDefault="009663EE" w:rsidP="00A822F9">
            <w:pPr>
              <w:tabs>
                <w:tab w:val="left" w:pos="5670"/>
              </w:tabs>
              <w:jc w:val="both"/>
            </w:pPr>
            <w:r w:rsidRPr="00B211B8">
              <w:t>32</w:t>
            </w:r>
          </w:p>
        </w:tc>
      </w:tr>
    </w:tbl>
    <w:p w:rsidR="006D7891" w:rsidRPr="00B211B8" w:rsidRDefault="006D7891" w:rsidP="00BE5FD2">
      <w:pPr>
        <w:tabs>
          <w:tab w:val="left" w:pos="5670"/>
        </w:tabs>
        <w:rPr>
          <w:b/>
        </w:rPr>
      </w:pPr>
    </w:p>
    <w:p w:rsidR="006D7891" w:rsidRPr="00B211B8" w:rsidRDefault="006D7891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</w:t>
      </w:r>
      <w:r w:rsidR="00E36796" w:rsidRPr="00B211B8">
        <w:rPr>
          <w:b/>
        </w:rPr>
        <w:t>4</w:t>
      </w:r>
      <w:r w:rsidRPr="00B211B8">
        <w:rPr>
          <w:b/>
        </w:rPr>
        <w:t xml:space="preserve">а. Охват </w:t>
      </w:r>
      <w:r w:rsidR="0013700D" w:rsidRPr="00B211B8">
        <w:rPr>
          <w:b/>
        </w:rPr>
        <w:t xml:space="preserve">услугами </w:t>
      </w:r>
      <w:r w:rsidRPr="00B211B8">
        <w:rPr>
          <w:b/>
        </w:rPr>
        <w:t>д</w:t>
      </w:r>
      <w:r w:rsidR="00704A05" w:rsidRPr="00B211B8">
        <w:rPr>
          <w:b/>
        </w:rPr>
        <w:t>ошкольным образованием</w:t>
      </w:r>
      <w:r w:rsidR="0013700D" w:rsidRPr="00B211B8">
        <w:rPr>
          <w:b/>
        </w:rPr>
        <w:t>, присмотра и ухода</w:t>
      </w:r>
      <w:proofErr w:type="gramStart"/>
      <w:r w:rsidRPr="00B211B8">
        <w:rPr>
          <w:b/>
        </w:rPr>
        <w:t xml:space="preserve"> </w:t>
      </w:r>
      <w:r w:rsidR="00704A05" w:rsidRPr="00B211B8">
        <w:rPr>
          <w:b/>
        </w:rPr>
        <w:t>(%</w:t>
      </w:r>
      <w:r w:rsidRPr="00B211B8">
        <w:rPr>
          <w:b/>
        </w:rPr>
        <w:t>)</w:t>
      </w:r>
      <w:proofErr w:type="gramEnd"/>
    </w:p>
    <w:p w:rsidR="00D02BCB" w:rsidRPr="00B211B8" w:rsidRDefault="00D02BCB" w:rsidP="001D2D99">
      <w:pPr>
        <w:tabs>
          <w:tab w:val="left" w:pos="5670"/>
        </w:tabs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170"/>
        <w:gridCol w:w="1170"/>
        <w:gridCol w:w="1168"/>
        <w:gridCol w:w="1168"/>
        <w:gridCol w:w="1168"/>
        <w:gridCol w:w="1003"/>
        <w:gridCol w:w="863"/>
        <w:gridCol w:w="977"/>
      </w:tblGrid>
      <w:tr w:rsidR="00E36796" w:rsidRPr="00B211B8" w:rsidTr="00704A05"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796" w:rsidRPr="00B211B8" w:rsidRDefault="00E36796" w:rsidP="00B81518">
            <w:pPr>
              <w:tabs>
                <w:tab w:val="left" w:pos="5670"/>
              </w:tabs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E36796" w:rsidP="00B81518">
            <w:pPr>
              <w:tabs>
                <w:tab w:val="left" w:pos="5670"/>
              </w:tabs>
              <w:jc w:val="center"/>
            </w:pPr>
            <w:r w:rsidRPr="00B211B8">
              <w:t>от 0 до 1 года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E36796" w:rsidP="00B81518">
            <w:pPr>
              <w:tabs>
                <w:tab w:val="left" w:pos="5670"/>
              </w:tabs>
              <w:jc w:val="center"/>
            </w:pPr>
            <w:r w:rsidRPr="00B211B8">
              <w:t>от 1 до 2</w:t>
            </w:r>
          </w:p>
          <w:p w:rsidR="00E36796" w:rsidRPr="00B211B8" w:rsidRDefault="00E36796" w:rsidP="00B81518">
            <w:pPr>
              <w:tabs>
                <w:tab w:val="left" w:pos="5670"/>
              </w:tabs>
              <w:jc w:val="center"/>
            </w:pPr>
            <w:r w:rsidRPr="00B211B8">
              <w:t>лет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E36796" w:rsidP="00B81518">
            <w:pPr>
              <w:tabs>
                <w:tab w:val="left" w:pos="5670"/>
              </w:tabs>
              <w:jc w:val="center"/>
            </w:pPr>
            <w:r w:rsidRPr="00B211B8">
              <w:t>от 2 до 3</w:t>
            </w:r>
          </w:p>
          <w:p w:rsidR="00E36796" w:rsidRPr="00B211B8" w:rsidRDefault="00E36796" w:rsidP="00B81518">
            <w:pPr>
              <w:tabs>
                <w:tab w:val="left" w:pos="5670"/>
              </w:tabs>
              <w:jc w:val="center"/>
            </w:pPr>
            <w:r w:rsidRPr="00B211B8">
              <w:t>лет</w:t>
            </w:r>
          </w:p>
          <w:p w:rsidR="00E36796" w:rsidRPr="00B211B8" w:rsidRDefault="00E36796" w:rsidP="00B81518">
            <w:pPr>
              <w:tabs>
                <w:tab w:val="left" w:pos="5670"/>
              </w:tabs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E36796" w:rsidP="00B81518">
            <w:pPr>
              <w:tabs>
                <w:tab w:val="left" w:pos="5670"/>
              </w:tabs>
              <w:jc w:val="center"/>
            </w:pPr>
            <w:r w:rsidRPr="00B211B8">
              <w:t>от 3 до 4 лет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E36796" w:rsidP="00B81518">
            <w:pPr>
              <w:tabs>
                <w:tab w:val="left" w:pos="5670"/>
              </w:tabs>
              <w:jc w:val="center"/>
            </w:pPr>
            <w:r w:rsidRPr="00B211B8">
              <w:t>от 4 до 5 лет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E36796" w:rsidP="00B81518">
            <w:pPr>
              <w:tabs>
                <w:tab w:val="left" w:pos="5670"/>
              </w:tabs>
              <w:jc w:val="center"/>
            </w:pPr>
            <w:r w:rsidRPr="00B211B8">
              <w:t>от 5 до 6</w:t>
            </w:r>
          </w:p>
          <w:p w:rsidR="00E36796" w:rsidRPr="00B211B8" w:rsidRDefault="00E36796" w:rsidP="00B81518">
            <w:pPr>
              <w:tabs>
                <w:tab w:val="left" w:pos="5670"/>
              </w:tabs>
              <w:jc w:val="center"/>
            </w:pPr>
            <w:r w:rsidRPr="00B211B8">
              <w:t>лет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E36796" w:rsidP="00704A05">
            <w:pPr>
              <w:tabs>
                <w:tab w:val="left" w:pos="5670"/>
              </w:tabs>
              <w:ind w:left="-189" w:firstLine="189"/>
              <w:jc w:val="center"/>
            </w:pPr>
            <w:r w:rsidRPr="00B211B8">
              <w:t>от 6 до 7</w:t>
            </w:r>
          </w:p>
          <w:p w:rsidR="00E36796" w:rsidRPr="00B211B8" w:rsidRDefault="00E36796" w:rsidP="00B81518">
            <w:pPr>
              <w:tabs>
                <w:tab w:val="left" w:pos="5670"/>
              </w:tabs>
              <w:jc w:val="center"/>
            </w:pPr>
            <w:r w:rsidRPr="00B211B8">
              <w:t>лет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E36796" w:rsidP="00B81518">
            <w:pPr>
              <w:tabs>
                <w:tab w:val="left" w:pos="5670"/>
              </w:tabs>
              <w:jc w:val="center"/>
            </w:pPr>
            <w:r w:rsidRPr="00B211B8">
              <w:t>Всего:</w:t>
            </w:r>
          </w:p>
        </w:tc>
      </w:tr>
      <w:tr w:rsidR="00E36796" w:rsidRPr="00B211B8" w:rsidTr="00704A05"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E36796" w:rsidRPr="00B211B8" w:rsidRDefault="00E36796" w:rsidP="00B81518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79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87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85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98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68</w:t>
            </w:r>
          </w:p>
        </w:tc>
      </w:tr>
      <w:tr w:rsidR="00E36796" w:rsidRPr="00B211B8" w:rsidTr="00704A05"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E36796" w:rsidRPr="00B211B8" w:rsidRDefault="00E36796" w:rsidP="00B81518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96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99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82</w:t>
            </w:r>
          </w:p>
        </w:tc>
      </w:tr>
      <w:tr w:rsidR="00E36796" w:rsidRPr="00B211B8" w:rsidTr="00704A05"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E36796" w:rsidP="00B81518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 xml:space="preserve">село: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71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65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96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6" w:rsidRPr="00B211B8" w:rsidRDefault="00553239" w:rsidP="00B81518">
            <w:pPr>
              <w:tabs>
                <w:tab w:val="left" w:pos="5670"/>
              </w:tabs>
              <w:jc w:val="both"/>
            </w:pPr>
            <w:r w:rsidRPr="00B211B8">
              <w:t>49</w:t>
            </w:r>
          </w:p>
        </w:tc>
      </w:tr>
    </w:tbl>
    <w:p w:rsidR="008136A3" w:rsidRPr="00B211B8" w:rsidRDefault="008136A3" w:rsidP="006D7891">
      <w:pPr>
        <w:tabs>
          <w:tab w:val="left" w:pos="5670"/>
        </w:tabs>
        <w:jc w:val="center"/>
        <w:rPr>
          <w:b/>
        </w:rPr>
      </w:pPr>
    </w:p>
    <w:p w:rsidR="003A0F2E" w:rsidRPr="00B211B8" w:rsidRDefault="003A0F2E" w:rsidP="003A0F2E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14б. Общий охват услугами дошкольного образования, присмотра и ухода</w:t>
      </w:r>
    </w:p>
    <w:p w:rsidR="00D01D1F" w:rsidRPr="00B211B8" w:rsidRDefault="00D01D1F" w:rsidP="00D01D1F">
      <w:pPr>
        <w:tabs>
          <w:tab w:val="left" w:pos="5670"/>
        </w:tabs>
        <w:jc w:val="both"/>
        <w:rPr>
          <w:b/>
        </w:rPr>
      </w:pPr>
    </w:p>
    <w:p w:rsidR="003A0F2E" w:rsidRPr="00B211B8" w:rsidRDefault="003A0F2E" w:rsidP="003A0F2E">
      <w:pPr>
        <w:tabs>
          <w:tab w:val="left" w:pos="567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037"/>
        <w:gridCol w:w="761"/>
        <w:gridCol w:w="1286"/>
        <w:gridCol w:w="1317"/>
        <w:gridCol w:w="2246"/>
        <w:gridCol w:w="1420"/>
      </w:tblGrid>
      <w:tr w:rsidR="003A0F2E" w:rsidRPr="00B211B8" w:rsidTr="00155124">
        <w:trPr>
          <w:trHeight w:val="489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2E" w:rsidRPr="00B211B8" w:rsidRDefault="003A0F2E" w:rsidP="00155124">
            <w:pPr>
              <w:tabs>
                <w:tab w:val="left" w:pos="5670"/>
              </w:tabs>
              <w:jc w:val="center"/>
            </w:pP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2E" w:rsidRPr="00B211B8" w:rsidRDefault="003A0F2E" w:rsidP="00155124">
            <w:pPr>
              <w:tabs>
                <w:tab w:val="left" w:pos="5670"/>
              </w:tabs>
              <w:jc w:val="center"/>
            </w:pPr>
            <w:r w:rsidRPr="00B211B8">
              <w:t>Численность детей, охваченных услугами государственного сектора дошкольного образования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3A0F2E" w:rsidP="00155124">
            <w:pPr>
              <w:tabs>
                <w:tab w:val="left" w:pos="5670"/>
              </w:tabs>
              <w:jc w:val="center"/>
            </w:pPr>
            <w:r w:rsidRPr="00B211B8">
              <w:t>Численность детей, охваченных негосударственным сектором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2E" w:rsidRPr="00B211B8" w:rsidRDefault="003A0F2E" w:rsidP="00155124">
            <w:pPr>
              <w:tabs>
                <w:tab w:val="left" w:pos="5670"/>
              </w:tabs>
              <w:jc w:val="center"/>
            </w:pPr>
            <w:r w:rsidRPr="00B211B8">
              <w:t>Общая численность детей, охваченных государственным и негосударственным сектором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2E" w:rsidRPr="00B211B8" w:rsidRDefault="003A0F2E" w:rsidP="00155124">
            <w:pPr>
              <w:tabs>
                <w:tab w:val="left" w:pos="5670"/>
              </w:tabs>
              <w:jc w:val="center"/>
            </w:pPr>
            <w:r w:rsidRPr="00B211B8">
              <w:t>% охвата</w:t>
            </w:r>
          </w:p>
        </w:tc>
      </w:tr>
      <w:tr w:rsidR="003A0F2E" w:rsidRPr="00B211B8" w:rsidTr="00155124"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3A0F2E" w:rsidP="00155124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3A0F2E" w:rsidP="00155124">
            <w:pPr>
              <w:tabs>
                <w:tab w:val="left" w:pos="5670"/>
              </w:tabs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3A0F2E" w:rsidP="00155124">
            <w:pPr>
              <w:tabs>
                <w:tab w:val="left" w:pos="5670"/>
              </w:tabs>
              <w:jc w:val="center"/>
            </w:pPr>
            <w:r w:rsidRPr="00B211B8">
              <w:t>всего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AC42B0" w:rsidP="00155124">
            <w:pPr>
              <w:tabs>
                <w:tab w:val="left" w:pos="5670"/>
              </w:tabs>
              <w:jc w:val="center"/>
            </w:pPr>
            <w:r w:rsidRPr="00B211B8">
              <w:t>из них ЧДОО</w:t>
            </w:r>
            <w:r w:rsidR="003A0F2E" w:rsidRPr="00B211B8">
              <w:t xml:space="preserve"> с лицензией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3A0F2E" w:rsidP="00155124">
            <w:pPr>
              <w:tabs>
                <w:tab w:val="left" w:pos="5670"/>
              </w:tabs>
              <w:jc w:val="center"/>
            </w:pPr>
            <w:r w:rsidRPr="00B211B8">
              <w:t>из них ИП по присмотру и уходу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3A0F2E" w:rsidP="00155124">
            <w:pPr>
              <w:tabs>
                <w:tab w:val="left" w:pos="5670"/>
              </w:tabs>
              <w:jc w:val="center"/>
            </w:pP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3A0F2E" w:rsidP="00155124">
            <w:pPr>
              <w:tabs>
                <w:tab w:val="left" w:pos="5670"/>
              </w:tabs>
              <w:jc w:val="center"/>
            </w:pPr>
          </w:p>
        </w:tc>
      </w:tr>
      <w:tr w:rsidR="003A0F2E" w:rsidRPr="00B211B8" w:rsidTr="00155124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3A0F2E" w:rsidP="00155124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1052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1052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68</w:t>
            </w:r>
          </w:p>
        </w:tc>
      </w:tr>
      <w:tr w:rsidR="003A0F2E" w:rsidRPr="00B211B8" w:rsidTr="00155124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3A0F2E" w:rsidP="00155124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738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738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82</w:t>
            </w:r>
          </w:p>
        </w:tc>
      </w:tr>
      <w:tr w:rsidR="003A0F2E" w:rsidRPr="00B211B8" w:rsidTr="00155124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3A0F2E" w:rsidP="00155124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село: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314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314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2E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49</w:t>
            </w:r>
          </w:p>
        </w:tc>
      </w:tr>
    </w:tbl>
    <w:p w:rsidR="00544096" w:rsidRPr="00B211B8" w:rsidRDefault="00544096" w:rsidP="00544096">
      <w:pPr>
        <w:tabs>
          <w:tab w:val="left" w:pos="5670"/>
        </w:tabs>
        <w:rPr>
          <w:b/>
        </w:rPr>
      </w:pPr>
    </w:p>
    <w:p w:rsidR="006D7891" w:rsidRPr="00B211B8" w:rsidRDefault="006D7891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</w:t>
      </w:r>
      <w:r w:rsidR="0020058B" w:rsidRPr="00B211B8">
        <w:rPr>
          <w:b/>
        </w:rPr>
        <w:t>4</w:t>
      </w:r>
      <w:r w:rsidR="003A0F2E" w:rsidRPr="00B211B8">
        <w:rPr>
          <w:b/>
        </w:rPr>
        <w:t>в</w:t>
      </w:r>
      <w:r w:rsidRPr="00B211B8">
        <w:rPr>
          <w:b/>
        </w:rPr>
        <w:t xml:space="preserve">. Охват </w:t>
      </w:r>
      <w:proofErr w:type="spellStart"/>
      <w:r w:rsidR="00E36796" w:rsidRPr="00B211B8">
        <w:rPr>
          <w:b/>
        </w:rPr>
        <w:t>пред</w:t>
      </w:r>
      <w:r w:rsidRPr="00B211B8">
        <w:rPr>
          <w:b/>
        </w:rPr>
        <w:t>школьным</w:t>
      </w:r>
      <w:proofErr w:type="spellEnd"/>
      <w:r w:rsidRPr="00B211B8">
        <w:rPr>
          <w:b/>
        </w:rPr>
        <w:t xml:space="preserve"> образованием детей </w:t>
      </w:r>
      <w:r w:rsidR="00E36796" w:rsidRPr="00B211B8">
        <w:rPr>
          <w:b/>
        </w:rPr>
        <w:t xml:space="preserve">от </w:t>
      </w:r>
      <w:r w:rsidRPr="00B211B8">
        <w:rPr>
          <w:b/>
        </w:rPr>
        <w:t>5 до 7 лет</w:t>
      </w:r>
      <w:r w:rsidR="00AC42B0" w:rsidRPr="00B211B8">
        <w:rPr>
          <w:b/>
        </w:rPr>
        <w:t xml:space="preserve"> (МДОО, НДОО, организации</w:t>
      </w:r>
      <w:r w:rsidR="00E36796" w:rsidRPr="00B211B8">
        <w:rPr>
          <w:b/>
        </w:rPr>
        <w:t xml:space="preserve"> для детей дошкольного и</w:t>
      </w:r>
      <w:r w:rsidR="00AC42B0" w:rsidRPr="00B211B8">
        <w:rPr>
          <w:b/>
        </w:rPr>
        <w:t xml:space="preserve"> младшего школьного возраста, ОО, О</w:t>
      </w:r>
      <w:r w:rsidR="00E36796" w:rsidRPr="00B211B8">
        <w:rPr>
          <w:b/>
        </w:rPr>
        <w:t>ДО)</w:t>
      </w:r>
    </w:p>
    <w:p w:rsidR="00D01D1F" w:rsidRPr="00B211B8" w:rsidRDefault="00D01D1F" w:rsidP="00D01D1F">
      <w:pPr>
        <w:tabs>
          <w:tab w:val="left" w:pos="5670"/>
        </w:tabs>
        <w:jc w:val="both"/>
        <w:rPr>
          <w:b/>
          <w:sz w:val="23"/>
          <w:szCs w:val="23"/>
        </w:rPr>
      </w:pPr>
    </w:p>
    <w:p w:rsidR="006D7891" w:rsidRPr="00B211B8" w:rsidRDefault="006D7891" w:rsidP="006D7891">
      <w:pPr>
        <w:tabs>
          <w:tab w:val="left" w:pos="567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428"/>
        <w:gridCol w:w="2795"/>
        <w:gridCol w:w="2793"/>
      </w:tblGrid>
      <w:tr w:rsidR="00990429" w:rsidRPr="00B211B8" w:rsidTr="00990429">
        <w:trPr>
          <w:trHeight w:val="489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9" w:rsidRPr="00B211B8" w:rsidRDefault="00990429" w:rsidP="00E36796">
            <w:pPr>
              <w:tabs>
                <w:tab w:val="left" w:pos="5670"/>
              </w:tabs>
              <w:jc w:val="center"/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9" w:rsidRPr="00B211B8" w:rsidRDefault="00990429" w:rsidP="00E36796">
            <w:pPr>
              <w:tabs>
                <w:tab w:val="left" w:pos="5670"/>
              </w:tabs>
              <w:jc w:val="center"/>
            </w:pPr>
            <w:r w:rsidRPr="00B211B8">
              <w:t xml:space="preserve">Численность населения от 5 до 7 лет без </w:t>
            </w:r>
            <w:proofErr w:type="spellStart"/>
            <w:r w:rsidRPr="00B211B8">
              <w:t>обучающ</w:t>
            </w:r>
            <w:proofErr w:type="spellEnd"/>
            <w:r w:rsidRPr="00B211B8">
              <w:t>. в школе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9" w:rsidRPr="00B211B8" w:rsidRDefault="00990429" w:rsidP="00E36796">
            <w:pPr>
              <w:tabs>
                <w:tab w:val="left" w:pos="5670"/>
              </w:tabs>
              <w:jc w:val="center"/>
            </w:pPr>
            <w:r w:rsidRPr="00B211B8">
              <w:t xml:space="preserve">Численность детей от 5 до 7 лет, охваченных </w:t>
            </w:r>
            <w:proofErr w:type="spellStart"/>
            <w:r w:rsidRPr="00B211B8">
              <w:t>предшкольным</w:t>
            </w:r>
            <w:proofErr w:type="spellEnd"/>
            <w:r w:rsidRPr="00B211B8">
              <w:t xml:space="preserve"> образованием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9" w:rsidRPr="00B211B8" w:rsidRDefault="00990429" w:rsidP="00E36796">
            <w:pPr>
              <w:tabs>
                <w:tab w:val="left" w:pos="5670"/>
              </w:tabs>
              <w:jc w:val="center"/>
            </w:pPr>
            <w:r w:rsidRPr="00B211B8">
              <w:t>% охвата</w:t>
            </w:r>
          </w:p>
        </w:tc>
      </w:tr>
      <w:tr w:rsidR="00990429" w:rsidRPr="00B211B8" w:rsidTr="00990429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9" w:rsidRPr="00B211B8" w:rsidRDefault="00990429" w:rsidP="00E51FF3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9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469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9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425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9" w:rsidRPr="00B211B8" w:rsidRDefault="00553239" w:rsidP="00CC4879">
            <w:pPr>
              <w:tabs>
                <w:tab w:val="left" w:pos="5670"/>
              </w:tabs>
              <w:jc w:val="center"/>
            </w:pPr>
            <w:r w:rsidRPr="00B211B8">
              <w:t>91</w:t>
            </w:r>
          </w:p>
        </w:tc>
      </w:tr>
      <w:tr w:rsidR="00990429" w:rsidRPr="00B211B8" w:rsidTr="00990429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9" w:rsidRPr="00B211B8" w:rsidRDefault="00990429" w:rsidP="00E51FF3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9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286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9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279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9" w:rsidRPr="00B211B8" w:rsidRDefault="00553239" w:rsidP="00CC4879">
            <w:pPr>
              <w:tabs>
                <w:tab w:val="left" w:pos="5670"/>
              </w:tabs>
              <w:jc w:val="center"/>
            </w:pPr>
            <w:r w:rsidRPr="00B211B8">
              <w:t>98</w:t>
            </w:r>
          </w:p>
        </w:tc>
      </w:tr>
      <w:tr w:rsidR="00990429" w:rsidRPr="00B211B8" w:rsidTr="00990429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9" w:rsidRPr="00B211B8" w:rsidRDefault="00990429" w:rsidP="00E51FF3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село: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9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183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9" w:rsidRPr="00B211B8" w:rsidRDefault="00553239" w:rsidP="00553239">
            <w:pPr>
              <w:tabs>
                <w:tab w:val="left" w:pos="5670"/>
              </w:tabs>
              <w:jc w:val="center"/>
            </w:pPr>
            <w:r w:rsidRPr="00B211B8">
              <w:t>146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9" w:rsidRPr="00B211B8" w:rsidRDefault="00553239" w:rsidP="00CC4879">
            <w:pPr>
              <w:tabs>
                <w:tab w:val="left" w:pos="5670"/>
              </w:tabs>
              <w:jc w:val="center"/>
            </w:pPr>
            <w:r w:rsidRPr="00B211B8">
              <w:t>80</w:t>
            </w:r>
          </w:p>
        </w:tc>
      </w:tr>
    </w:tbl>
    <w:p w:rsidR="00544096" w:rsidRPr="00B211B8" w:rsidRDefault="00544096" w:rsidP="00544096">
      <w:pPr>
        <w:tabs>
          <w:tab w:val="left" w:pos="5670"/>
        </w:tabs>
        <w:rPr>
          <w:b/>
        </w:rPr>
      </w:pPr>
    </w:p>
    <w:p w:rsidR="004678AF" w:rsidRPr="00B211B8" w:rsidRDefault="006D7891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</w:t>
      </w:r>
      <w:r w:rsidR="0026320F" w:rsidRPr="00B211B8">
        <w:rPr>
          <w:b/>
        </w:rPr>
        <w:t>5</w:t>
      </w:r>
      <w:r w:rsidRPr="00B211B8">
        <w:rPr>
          <w:b/>
        </w:rPr>
        <w:t>.</w:t>
      </w:r>
      <w:r w:rsidR="0026320F" w:rsidRPr="00B211B8">
        <w:rPr>
          <w:b/>
        </w:rPr>
        <w:t xml:space="preserve"> </w:t>
      </w:r>
      <w:r w:rsidR="004678AF" w:rsidRPr="00B211B8">
        <w:rPr>
          <w:b/>
        </w:rPr>
        <w:t>Обеспеченность дошкольными местами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252"/>
        <w:gridCol w:w="3764"/>
      </w:tblGrid>
      <w:tr w:rsidR="00075243" w:rsidRPr="00B211B8" w:rsidTr="00075243">
        <w:tc>
          <w:tcPr>
            <w:tcW w:w="979" w:type="pct"/>
          </w:tcPr>
          <w:p w:rsidR="00075243" w:rsidRPr="00B211B8" w:rsidRDefault="00075243" w:rsidP="00B81518">
            <w:pPr>
              <w:tabs>
                <w:tab w:val="left" w:pos="5670"/>
              </w:tabs>
              <w:jc w:val="center"/>
            </w:pPr>
          </w:p>
        </w:tc>
        <w:tc>
          <w:tcPr>
            <w:tcW w:w="2133" w:type="pct"/>
          </w:tcPr>
          <w:p w:rsidR="00075243" w:rsidRPr="00B211B8" w:rsidRDefault="00075243" w:rsidP="00075243">
            <w:pPr>
              <w:tabs>
                <w:tab w:val="left" w:pos="5670"/>
              </w:tabs>
              <w:jc w:val="center"/>
            </w:pPr>
            <w:r w:rsidRPr="00B211B8">
              <w:t xml:space="preserve">Обеспеченность детей в возрасте </w:t>
            </w:r>
            <w:r w:rsidR="00EA5B0A" w:rsidRPr="00B211B8">
              <w:t xml:space="preserve">от </w:t>
            </w:r>
            <w:r w:rsidRPr="00B211B8">
              <w:t>1</w:t>
            </w:r>
            <w:r w:rsidR="00EA5B0A" w:rsidRPr="00B211B8">
              <w:t xml:space="preserve"> до </w:t>
            </w:r>
            <w:r w:rsidR="00B7092A" w:rsidRPr="00B211B8">
              <w:t>7</w:t>
            </w:r>
            <w:r w:rsidRPr="00B211B8">
              <w:t xml:space="preserve"> лет </w:t>
            </w:r>
            <w:r w:rsidR="00B10D9B" w:rsidRPr="00B211B8">
              <w:t xml:space="preserve">дошкольными </w:t>
            </w:r>
            <w:r w:rsidRPr="00B211B8">
              <w:t xml:space="preserve">местами   </w:t>
            </w:r>
          </w:p>
          <w:p w:rsidR="00075243" w:rsidRPr="00B211B8" w:rsidRDefault="00075243" w:rsidP="00075243">
            <w:pPr>
              <w:tabs>
                <w:tab w:val="left" w:pos="5670"/>
              </w:tabs>
              <w:jc w:val="center"/>
            </w:pPr>
            <w:r w:rsidRPr="00B211B8">
              <w:t>(мест на 1000 детей)</w:t>
            </w:r>
          </w:p>
        </w:tc>
        <w:tc>
          <w:tcPr>
            <w:tcW w:w="1888" w:type="pct"/>
          </w:tcPr>
          <w:p w:rsidR="00075243" w:rsidRPr="00B211B8" w:rsidRDefault="00075243" w:rsidP="00B81518">
            <w:pPr>
              <w:tabs>
                <w:tab w:val="left" w:pos="5670"/>
              </w:tabs>
              <w:jc w:val="center"/>
            </w:pPr>
            <w:r w:rsidRPr="00B211B8">
              <w:t xml:space="preserve">Обеспеченность </w:t>
            </w:r>
            <w:r w:rsidR="004F207B" w:rsidRPr="00B211B8">
              <w:t>местами детей, находящихся в ДОО</w:t>
            </w:r>
          </w:p>
          <w:p w:rsidR="00075243" w:rsidRPr="00B211B8" w:rsidRDefault="00075243" w:rsidP="00EA5B0A">
            <w:pPr>
              <w:tabs>
                <w:tab w:val="left" w:pos="5670"/>
              </w:tabs>
              <w:jc w:val="center"/>
            </w:pPr>
            <w:r w:rsidRPr="00B211B8">
              <w:t>(</w:t>
            </w:r>
            <w:r w:rsidR="00EA5B0A" w:rsidRPr="00B211B8">
              <w:t>детей</w:t>
            </w:r>
            <w:r w:rsidRPr="00B211B8">
              <w:t xml:space="preserve"> на 100 </w:t>
            </w:r>
            <w:r w:rsidR="00EA5B0A" w:rsidRPr="00B211B8">
              <w:t>мест</w:t>
            </w:r>
            <w:r w:rsidRPr="00B211B8">
              <w:t>)</w:t>
            </w:r>
          </w:p>
        </w:tc>
      </w:tr>
      <w:tr w:rsidR="00075243" w:rsidRPr="00B211B8" w:rsidTr="00075243">
        <w:tc>
          <w:tcPr>
            <w:tcW w:w="979" w:type="pct"/>
          </w:tcPr>
          <w:p w:rsidR="00075243" w:rsidRPr="00B211B8" w:rsidRDefault="00075243" w:rsidP="00B81518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2133" w:type="pct"/>
          </w:tcPr>
          <w:p w:rsidR="00075243" w:rsidRPr="00B211B8" w:rsidRDefault="00310418" w:rsidP="00B81518">
            <w:pPr>
              <w:tabs>
                <w:tab w:val="left" w:pos="5670"/>
              </w:tabs>
              <w:jc w:val="center"/>
            </w:pPr>
            <w:r w:rsidRPr="00B211B8">
              <w:t>577</w:t>
            </w:r>
          </w:p>
        </w:tc>
        <w:tc>
          <w:tcPr>
            <w:tcW w:w="1888" w:type="pct"/>
          </w:tcPr>
          <w:p w:rsidR="00075243" w:rsidRPr="00B211B8" w:rsidRDefault="00BC5035" w:rsidP="00B81518">
            <w:pPr>
              <w:tabs>
                <w:tab w:val="left" w:pos="5670"/>
              </w:tabs>
              <w:jc w:val="center"/>
            </w:pPr>
            <w:r w:rsidRPr="00B211B8">
              <w:t>113</w:t>
            </w:r>
          </w:p>
        </w:tc>
      </w:tr>
      <w:tr w:rsidR="00075243" w:rsidRPr="00B211B8" w:rsidTr="00075243">
        <w:tc>
          <w:tcPr>
            <w:tcW w:w="979" w:type="pct"/>
          </w:tcPr>
          <w:p w:rsidR="00075243" w:rsidRPr="00B211B8" w:rsidRDefault="00075243" w:rsidP="00B81518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2133" w:type="pct"/>
          </w:tcPr>
          <w:p w:rsidR="00075243" w:rsidRPr="00B211B8" w:rsidRDefault="00BC5035" w:rsidP="00B81518">
            <w:pPr>
              <w:tabs>
                <w:tab w:val="left" w:pos="5670"/>
              </w:tabs>
              <w:jc w:val="center"/>
            </w:pPr>
            <w:r w:rsidRPr="00B211B8">
              <w:t>724</w:t>
            </w:r>
          </w:p>
        </w:tc>
        <w:tc>
          <w:tcPr>
            <w:tcW w:w="1888" w:type="pct"/>
          </w:tcPr>
          <w:p w:rsidR="00075243" w:rsidRPr="00B211B8" w:rsidRDefault="00BC5035" w:rsidP="00B81518">
            <w:pPr>
              <w:tabs>
                <w:tab w:val="left" w:pos="5670"/>
              </w:tabs>
              <w:jc w:val="center"/>
            </w:pPr>
            <w:r w:rsidRPr="00B211B8">
              <w:t>110</w:t>
            </w:r>
          </w:p>
        </w:tc>
      </w:tr>
      <w:tr w:rsidR="00075243" w:rsidRPr="00B211B8" w:rsidTr="00075243">
        <w:tc>
          <w:tcPr>
            <w:tcW w:w="979" w:type="pct"/>
          </w:tcPr>
          <w:p w:rsidR="00075243" w:rsidRPr="00B211B8" w:rsidRDefault="00075243" w:rsidP="00B81518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село:</w:t>
            </w:r>
          </w:p>
        </w:tc>
        <w:tc>
          <w:tcPr>
            <w:tcW w:w="2133" w:type="pct"/>
          </w:tcPr>
          <w:p w:rsidR="00075243" w:rsidRPr="00B211B8" w:rsidRDefault="00BC5035" w:rsidP="00B81518">
            <w:pPr>
              <w:tabs>
                <w:tab w:val="left" w:pos="5670"/>
              </w:tabs>
              <w:jc w:val="center"/>
            </w:pPr>
            <w:r w:rsidRPr="00B211B8">
              <w:t>369</w:t>
            </w:r>
          </w:p>
        </w:tc>
        <w:tc>
          <w:tcPr>
            <w:tcW w:w="1888" w:type="pct"/>
          </w:tcPr>
          <w:p w:rsidR="00075243" w:rsidRPr="00B211B8" w:rsidRDefault="00BC5035" w:rsidP="00B81518">
            <w:pPr>
              <w:tabs>
                <w:tab w:val="left" w:pos="5670"/>
              </w:tabs>
              <w:jc w:val="center"/>
            </w:pPr>
            <w:r w:rsidRPr="00B211B8">
              <w:t>122</w:t>
            </w:r>
          </w:p>
        </w:tc>
      </w:tr>
    </w:tbl>
    <w:p w:rsidR="004678AF" w:rsidRPr="00B211B8" w:rsidRDefault="004678AF" w:rsidP="00B10D9B">
      <w:pPr>
        <w:tabs>
          <w:tab w:val="left" w:pos="5670"/>
        </w:tabs>
        <w:jc w:val="both"/>
        <w:rPr>
          <w:b/>
        </w:rPr>
      </w:pPr>
    </w:p>
    <w:p w:rsidR="00704A05" w:rsidRPr="00B211B8" w:rsidRDefault="004678AF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 xml:space="preserve">15 а. </w:t>
      </w:r>
      <w:r w:rsidR="007B7898" w:rsidRPr="00B211B8">
        <w:rPr>
          <w:b/>
        </w:rPr>
        <w:t>Численность дет</w:t>
      </w:r>
      <w:r w:rsidR="004F207B" w:rsidRPr="00B211B8">
        <w:rPr>
          <w:b/>
        </w:rPr>
        <w:t>ей, не обеспеченных местом в ДОО</w:t>
      </w:r>
      <w:r w:rsidR="007B7898" w:rsidRPr="00B211B8">
        <w:rPr>
          <w:b/>
        </w:rPr>
        <w:t xml:space="preserve"> в 201</w:t>
      </w:r>
      <w:r w:rsidR="004F207B" w:rsidRPr="00B211B8">
        <w:rPr>
          <w:b/>
        </w:rPr>
        <w:t>3</w:t>
      </w:r>
      <w:r w:rsidR="007B7898" w:rsidRPr="00B211B8">
        <w:rPr>
          <w:b/>
        </w:rPr>
        <w:t>-201</w:t>
      </w:r>
      <w:r w:rsidR="004F207B" w:rsidRPr="00B211B8">
        <w:rPr>
          <w:b/>
        </w:rPr>
        <w:t>4</w:t>
      </w:r>
      <w:r w:rsidR="007B7898" w:rsidRPr="00B211B8">
        <w:rPr>
          <w:b/>
        </w:rPr>
        <w:t xml:space="preserve"> учебном году</w:t>
      </w:r>
      <w:r w:rsidR="00704A05" w:rsidRPr="00B211B8">
        <w:rPr>
          <w:b/>
        </w:rPr>
        <w:t>,</w:t>
      </w:r>
    </w:p>
    <w:p w:rsidR="006D7891" w:rsidRPr="00B211B8" w:rsidRDefault="007B7898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по состоянию на 20.01.201</w:t>
      </w:r>
      <w:r w:rsidR="004F207B" w:rsidRPr="00B211B8">
        <w:rPr>
          <w:b/>
        </w:rPr>
        <w:t>4</w:t>
      </w:r>
      <w:r w:rsidR="0047073E" w:rsidRPr="00B211B8">
        <w:rPr>
          <w:b/>
        </w:rPr>
        <w:t xml:space="preserve"> </w:t>
      </w:r>
      <w:r w:rsidRPr="00B211B8">
        <w:rPr>
          <w:b/>
        </w:rPr>
        <w:t xml:space="preserve">года </w:t>
      </w:r>
      <w:r w:rsidR="004F207B" w:rsidRPr="00B211B8">
        <w:rPr>
          <w:b/>
        </w:rPr>
        <w:t>(дефицит)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81"/>
      </w:tblGrid>
      <w:tr w:rsidR="007B7898" w:rsidRPr="00B211B8" w:rsidTr="007B7898">
        <w:tc>
          <w:tcPr>
            <w:tcW w:w="2401" w:type="pct"/>
          </w:tcPr>
          <w:p w:rsidR="007B7898" w:rsidRPr="00B211B8" w:rsidRDefault="007B7898" w:rsidP="0088291B">
            <w:pPr>
              <w:jc w:val="center"/>
            </w:pPr>
            <w:r w:rsidRPr="00B211B8">
              <w:t>возрастная категория</w:t>
            </w:r>
          </w:p>
        </w:tc>
        <w:tc>
          <w:tcPr>
            <w:tcW w:w="2599" w:type="pct"/>
          </w:tcPr>
          <w:p w:rsidR="007B7898" w:rsidRPr="00B211B8" w:rsidRDefault="007B7898" w:rsidP="0088291B">
            <w:pPr>
              <w:jc w:val="center"/>
            </w:pPr>
            <w:r w:rsidRPr="00B211B8">
              <w:t>численность очередников</w:t>
            </w:r>
          </w:p>
        </w:tc>
      </w:tr>
      <w:tr w:rsidR="007B7898" w:rsidRPr="00B211B8" w:rsidTr="007B7898">
        <w:tc>
          <w:tcPr>
            <w:tcW w:w="2401" w:type="pct"/>
          </w:tcPr>
          <w:p w:rsidR="007B7898" w:rsidRPr="00B211B8" w:rsidRDefault="007B7898" w:rsidP="0088291B">
            <w:pPr>
              <w:jc w:val="both"/>
            </w:pPr>
            <w:r w:rsidRPr="00B211B8">
              <w:t>от 1,5 до 2 лет</w:t>
            </w:r>
          </w:p>
        </w:tc>
        <w:tc>
          <w:tcPr>
            <w:tcW w:w="2599" w:type="pct"/>
          </w:tcPr>
          <w:p w:rsidR="007B7898" w:rsidRPr="00B211B8" w:rsidRDefault="008E6E93" w:rsidP="008E6E93">
            <w:pPr>
              <w:jc w:val="center"/>
            </w:pPr>
            <w:r w:rsidRPr="00B211B8">
              <w:t>-</w:t>
            </w:r>
          </w:p>
        </w:tc>
      </w:tr>
      <w:tr w:rsidR="007B7898" w:rsidRPr="00B211B8" w:rsidTr="007B7898">
        <w:tc>
          <w:tcPr>
            <w:tcW w:w="2401" w:type="pct"/>
          </w:tcPr>
          <w:p w:rsidR="007B7898" w:rsidRPr="00B211B8" w:rsidRDefault="007B7898" w:rsidP="0088291B">
            <w:pPr>
              <w:jc w:val="both"/>
            </w:pPr>
            <w:r w:rsidRPr="00B211B8">
              <w:t>от 2 до 3 лет</w:t>
            </w:r>
          </w:p>
        </w:tc>
        <w:tc>
          <w:tcPr>
            <w:tcW w:w="2599" w:type="pct"/>
          </w:tcPr>
          <w:p w:rsidR="007B7898" w:rsidRPr="00B211B8" w:rsidRDefault="004A494A" w:rsidP="008E6E93">
            <w:pPr>
              <w:jc w:val="center"/>
            </w:pPr>
            <w:r w:rsidRPr="00B211B8">
              <w:t>38</w:t>
            </w:r>
          </w:p>
        </w:tc>
      </w:tr>
      <w:tr w:rsidR="007B7898" w:rsidRPr="00B211B8" w:rsidTr="007B7898">
        <w:tc>
          <w:tcPr>
            <w:tcW w:w="2401" w:type="pct"/>
          </w:tcPr>
          <w:p w:rsidR="007B7898" w:rsidRPr="00B211B8" w:rsidRDefault="007B7898" w:rsidP="0088291B">
            <w:pPr>
              <w:jc w:val="both"/>
            </w:pPr>
            <w:r w:rsidRPr="00B211B8">
              <w:t>от 3 до 4 лет</w:t>
            </w:r>
          </w:p>
        </w:tc>
        <w:tc>
          <w:tcPr>
            <w:tcW w:w="2599" w:type="pct"/>
          </w:tcPr>
          <w:p w:rsidR="007B7898" w:rsidRPr="00B211B8" w:rsidRDefault="008E6E93" w:rsidP="008E6E93">
            <w:pPr>
              <w:jc w:val="center"/>
            </w:pPr>
            <w:r w:rsidRPr="00B211B8">
              <w:t>10</w:t>
            </w:r>
          </w:p>
        </w:tc>
      </w:tr>
      <w:tr w:rsidR="007B7898" w:rsidRPr="00B211B8" w:rsidTr="007B7898">
        <w:tc>
          <w:tcPr>
            <w:tcW w:w="2401" w:type="pct"/>
          </w:tcPr>
          <w:p w:rsidR="007B7898" w:rsidRPr="00B211B8" w:rsidRDefault="007B7898" w:rsidP="0088291B">
            <w:pPr>
              <w:jc w:val="both"/>
            </w:pPr>
            <w:r w:rsidRPr="00B211B8">
              <w:t>от 4 до 5 лет</w:t>
            </w:r>
          </w:p>
        </w:tc>
        <w:tc>
          <w:tcPr>
            <w:tcW w:w="2599" w:type="pct"/>
          </w:tcPr>
          <w:p w:rsidR="007B7898" w:rsidRPr="00B211B8" w:rsidRDefault="008E6E93" w:rsidP="008E6E93">
            <w:pPr>
              <w:jc w:val="center"/>
            </w:pPr>
            <w:r w:rsidRPr="00B211B8">
              <w:t>4</w:t>
            </w:r>
          </w:p>
        </w:tc>
      </w:tr>
      <w:tr w:rsidR="007B7898" w:rsidRPr="00B211B8" w:rsidTr="007B7898">
        <w:tc>
          <w:tcPr>
            <w:tcW w:w="2401" w:type="pct"/>
          </w:tcPr>
          <w:p w:rsidR="007B7898" w:rsidRPr="00B211B8" w:rsidRDefault="007B7898" w:rsidP="0088291B">
            <w:pPr>
              <w:jc w:val="both"/>
            </w:pPr>
            <w:r w:rsidRPr="00B211B8">
              <w:t>от 5 до 6 лет</w:t>
            </w:r>
          </w:p>
        </w:tc>
        <w:tc>
          <w:tcPr>
            <w:tcW w:w="2599" w:type="pct"/>
          </w:tcPr>
          <w:p w:rsidR="007B7898" w:rsidRPr="00B211B8" w:rsidRDefault="008E6E93" w:rsidP="008E6E93">
            <w:pPr>
              <w:jc w:val="center"/>
            </w:pPr>
            <w:r w:rsidRPr="00B211B8">
              <w:t>6</w:t>
            </w:r>
          </w:p>
        </w:tc>
      </w:tr>
      <w:tr w:rsidR="007B7898" w:rsidRPr="00B211B8" w:rsidTr="007B7898">
        <w:tc>
          <w:tcPr>
            <w:tcW w:w="2401" w:type="pct"/>
          </w:tcPr>
          <w:p w:rsidR="007B7898" w:rsidRPr="00B211B8" w:rsidRDefault="007B7898" w:rsidP="0088291B">
            <w:pPr>
              <w:jc w:val="both"/>
            </w:pPr>
            <w:r w:rsidRPr="00B211B8">
              <w:t>от 6 до 7 лет</w:t>
            </w:r>
          </w:p>
        </w:tc>
        <w:tc>
          <w:tcPr>
            <w:tcW w:w="2599" w:type="pct"/>
          </w:tcPr>
          <w:p w:rsidR="007B7898" w:rsidRPr="00B211B8" w:rsidRDefault="008E6E93" w:rsidP="008E6E93">
            <w:pPr>
              <w:jc w:val="center"/>
            </w:pPr>
            <w:r w:rsidRPr="00B211B8">
              <w:t>5</w:t>
            </w:r>
          </w:p>
        </w:tc>
      </w:tr>
      <w:tr w:rsidR="007B7898" w:rsidRPr="00B211B8" w:rsidTr="007B7898">
        <w:tc>
          <w:tcPr>
            <w:tcW w:w="2401" w:type="pct"/>
          </w:tcPr>
          <w:p w:rsidR="007B7898" w:rsidRPr="00B211B8" w:rsidRDefault="007B7898" w:rsidP="0088291B">
            <w:pPr>
              <w:jc w:val="both"/>
            </w:pPr>
            <w:r w:rsidRPr="00B211B8">
              <w:t>всего</w:t>
            </w:r>
          </w:p>
        </w:tc>
        <w:tc>
          <w:tcPr>
            <w:tcW w:w="2599" w:type="pct"/>
          </w:tcPr>
          <w:p w:rsidR="007B7898" w:rsidRPr="00B211B8" w:rsidRDefault="004A494A" w:rsidP="008E6E93">
            <w:pPr>
              <w:jc w:val="center"/>
            </w:pPr>
            <w:r w:rsidRPr="00B211B8">
              <w:t>63</w:t>
            </w:r>
          </w:p>
        </w:tc>
      </w:tr>
    </w:tbl>
    <w:p w:rsidR="00277B46" w:rsidRPr="00B211B8" w:rsidRDefault="006D7891" w:rsidP="00BE5FD2">
      <w:pPr>
        <w:tabs>
          <w:tab w:val="left" w:pos="5670"/>
        </w:tabs>
        <w:rPr>
          <w:b/>
        </w:rPr>
      </w:pPr>
      <w:r w:rsidRPr="00B211B8">
        <w:rPr>
          <w:b/>
        </w:rPr>
        <w:t xml:space="preserve">                                                         </w:t>
      </w:r>
    </w:p>
    <w:p w:rsidR="00F86668" w:rsidRPr="00B211B8" w:rsidRDefault="00F86668" w:rsidP="00F86668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 xml:space="preserve">15 б. Численность детей, </w:t>
      </w:r>
      <w:r w:rsidR="004F207B" w:rsidRPr="00B211B8">
        <w:rPr>
          <w:b/>
        </w:rPr>
        <w:t>поставленных на учет для предоставления</w:t>
      </w:r>
      <w:r w:rsidR="009922A9" w:rsidRPr="00B211B8">
        <w:rPr>
          <w:b/>
        </w:rPr>
        <w:t xml:space="preserve"> места </w:t>
      </w:r>
      <w:r w:rsidR="004F207B" w:rsidRPr="00B211B8">
        <w:rPr>
          <w:b/>
        </w:rPr>
        <w:t>в ДОО</w:t>
      </w:r>
      <w:r w:rsidR="0047073E" w:rsidRPr="00B211B8">
        <w:rPr>
          <w:b/>
        </w:rPr>
        <w:t xml:space="preserve"> </w:t>
      </w:r>
      <w:r w:rsidRPr="00B211B8">
        <w:rPr>
          <w:b/>
        </w:rPr>
        <w:t>по состоянию на 20.01.201</w:t>
      </w:r>
      <w:r w:rsidR="004F207B" w:rsidRPr="00B211B8">
        <w:rPr>
          <w:b/>
        </w:rPr>
        <w:t>4</w:t>
      </w:r>
      <w:r w:rsidR="009922A9" w:rsidRPr="00B211B8">
        <w:rPr>
          <w:b/>
        </w:rPr>
        <w:t xml:space="preserve"> </w:t>
      </w:r>
      <w:r w:rsidRPr="00B211B8">
        <w:rPr>
          <w:b/>
        </w:rPr>
        <w:t xml:space="preserve">года </w:t>
      </w:r>
      <w:r w:rsidR="0047073E" w:rsidRPr="00B211B8">
        <w:rPr>
          <w:b/>
        </w:rPr>
        <w:t>(соответственно базе данных)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81"/>
      </w:tblGrid>
      <w:tr w:rsidR="00F86668" w:rsidRPr="00B211B8" w:rsidTr="00155124">
        <w:tc>
          <w:tcPr>
            <w:tcW w:w="2401" w:type="pct"/>
          </w:tcPr>
          <w:p w:rsidR="00F86668" w:rsidRPr="00B211B8" w:rsidRDefault="00F86668" w:rsidP="00155124">
            <w:pPr>
              <w:jc w:val="center"/>
            </w:pPr>
            <w:r w:rsidRPr="00B211B8">
              <w:t>возрастная категория</w:t>
            </w:r>
          </w:p>
        </w:tc>
        <w:tc>
          <w:tcPr>
            <w:tcW w:w="2599" w:type="pct"/>
          </w:tcPr>
          <w:p w:rsidR="00F86668" w:rsidRPr="00B211B8" w:rsidRDefault="004F207B" w:rsidP="0047073E">
            <w:pPr>
              <w:jc w:val="center"/>
            </w:pPr>
            <w:r w:rsidRPr="00B211B8">
              <w:t xml:space="preserve">Численность, </w:t>
            </w:r>
            <w:r w:rsidR="0047073E" w:rsidRPr="00B211B8">
              <w:t>зарегистрированных в базе данных детей</w:t>
            </w:r>
          </w:p>
        </w:tc>
      </w:tr>
      <w:tr w:rsidR="0047073E" w:rsidRPr="00B211B8" w:rsidTr="00155124">
        <w:tc>
          <w:tcPr>
            <w:tcW w:w="2401" w:type="pct"/>
          </w:tcPr>
          <w:p w:rsidR="0047073E" w:rsidRPr="00B211B8" w:rsidRDefault="0047073E" w:rsidP="0047073E">
            <w:r w:rsidRPr="00B211B8">
              <w:t>от рождения до 1 года</w:t>
            </w:r>
          </w:p>
        </w:tc>
        <w:tc>
          <w:tcPr>
            <w:tcW w:w="2599" w:type="pct"/>
          </w:tcPr>
          <w:p w:rsidR="0047073E" w:rsidRPr="00B211B8" w:rsidRDefault="008E6E93" w:rsidP="008E6E93">
            <w:pPr>
              <w:jc w:val="center"/>
            </w:pPr>
            <w:r w:rsidRPr="00B211B8">
              <w:t>143</w:t>
            </w:r>
          </w:p>
        </w:tc>
      </w:tr>
      <w:tr w:rsidR="00F86668" w:rsidRPr="00B211B8" w:rsidTr="00155124">
        <w:tc>
          <w:tcPr>
            <w:tcW w:w="2401" w:type="pct"/>
          </w:tcPr>
          <w:p w:rsidR="00F86668" w:rsidRPr="00B211B8" w:rsidRDefault="0047073E" w:rsidP="00155124">
            <w:pPr>
              <w:jc w:val="both"/>
            </w:pPr>
            <w:r w:rsidRPr="00B211B8">
              <w:t>от 1</w:t>
            </w:r>
            <w:r w:rsidR="00F86668" w:rsidRPr="00B211B8">
              <w:t xml:space="preserve"> до 2 лет</w:t>
            </w:r>
          </w:p>
        </w:tc>
        <w:tc>
          <w:tcPr>
            <w:tcW w:w="2599" w:type="pct"/>
          </w:tcPr>
          <w:p w:rsidR="00F86668" w:rsidRPr="00B211B8" w:rsidRDefault="008E6E93" w:rsidP="008E6E93">
            <w:pPr>
              <w:jc w:val="center"/>
            </w:pPr>
            <w:r w:rsidRPr="00B211B8">
              <w:t>215</w:t>
            </w:r>
          </w:p>
        </w:tc>
      </w:tr>
      <w:tr w:rsidR="00F86668" w:rsidRPr="00B211B8" w:rsidTr="00155124">
        <w:tc>
          <w:tcPr>
            <w:tcW w:w="2401" w:type="pct"/>
          </w:tcPr>
          <w:p w:rsidR="00F86668" w:rsidRPr="00B211B8" w:rsidRDefault="00F86668" w:rsidP="00155124">
            <w:pPr>
              <w:jc w:val="both"/>
            </w:pPr>
            <w:r w:rsidRPr="00B211B8">
              <w:t>от 2 до 3 лет</w:t>
            </w:r>
          </w:p>
        </w:tc>
        <w:tc>
          <w:tcPr>
            <w:tcW w:w="2599" w:type="pct"/>
          </w:tcPr>
          <w:p w:rsidR="00F86668" w:rsidRPr="00B211B8" w:rsidRDefault="008E6E93" w:rsidP="008E6E93">
            <w:pPr>
              <w:jc w:val="center"/>
            </w:pPr>
            <w:r w:rsidRPr="00B211B8">
              <w:t>89</w:t>
            </w:r>
          </w:p>
        </w:tc>
      </w:tr>
      <w:tr w:rsidR="00F86668" w:rsidRPr="00B211B8" w:rsidTr="00155124">
        <w:tc>
          <w:tcPr>
            <w:tcW w:w="2401" w:type="pct"/>
          </w:tcPr>
          <w:p w:rsidR="00F86668" w:rsidRPr="00B211B8" w:rsidRDefault="00F86668" w:rsidP="00155124">
            <w:pPr>
              <w:jc w:val="both"/>
            </w:pPr>
            <w:r w:rsidRPr="00B211B8">
              <w:t>от 3 до 4 лет</w:t>
            </w:r>
          </w:p>
        </w:tc>
        <w:tc>
          <w:tcPr>
            <w:tcW w:w="2599" w:type="pct"/>
          </w:tcPr>
          <w:p w:rsidR="00F86668" w:rsidRPr="00B211B8" w:rsidRDefault="008E6E93" w:rsidP="008E6E93">
            <w:pPr>
              <w:jc w:val="center"/>
            </w:pPr>
            <w:r w:rsidRPr="00B211B8">
              <w:t>39</w:t>
            </w:r>
          </w:p>
        </w:tc>
      </w:tr>
      <w:tr w:rsidR="00F86668" w:rsidRPr="00B211B8" w:rsidTr="00155124">
        <w:tc>
          <w:tcPr>
            <w:tcW w:w="2401" w:type="pct"/>
          </w:tcPr>
          <w:p w:rsidR="00F86668" w:rsidRPr="00B211B8" w:rsidRDefault="00F86668" w:rsidP="00155124">
            <w:pPr>
              <w:jc w:val="both"/>
            </w:pPr>
            <w:r w:rsidRPr="00B211B8">
              <w:t>от 4 до 5 лет</w:t>
            </w:r>
          </w:p>
        </w:tc>
        <w:tc>
          <w:tcPr>
            <w:tcW w:w="2599" w:type="pct"/>
          </w:tcPr>
          <w:p w:rsidR="00F86668" w:rsidRPr="00B211B8" w:rsidRDefault="008E6E93" w:rsidP="008E6E93">
            <w:pPr>
              <w:jc w:val="center"/>
            </w:pPr>
            <w:r w:rsidRPr="00B211B8">
              <w:t>38</w:t>
            </w:r>
          </w:p>
        </w:tc>
      </w:tr>
      <w:tr w:rsidR="00F86668" w:rsidRPr="00B211B8" w:rsidTr="00155124">
        <w:tc>
          <w:tcPr>
            <w:tcW w:w="2401" w:type="pct"/>
          </w:tcPr>
          <w:p w:rsidR="00F86668" w:rsidRPr="00B211B8" w:rsidRDefault="00F86668" w:rsidP="00155124">
            <w:pPr>
              <w:jc w:val="both"/>
            </w:pPr>
            <w:r w:rsidRPr="00B211B8">
              <w:t>от 5 до 6 лет</w:t>
            </w:r>
          </w:p>
        </w:tc>
        <w:tc>
          <w:tcPr>
            <w:tcW w:w="2599" w:type="pct"/>
          </w:tcPr>
          <w:p w:rsidR="00F86668" w:rsidRPr="00B211B8" w:rsidRDefault="008E6E93" w:rsidP="008E6E93">
            <w:pPr>
              <w:jc w:val="center"/>
            </w:pPr>
            <w:r w:rsidRPr="00B211B8">
              <w:t>16</w:t>
            </w:r>
          </w:p>
        </w:tc>
      </w:tr>
      <w:tr w:rsidR="00F86668" w:rsidRPr="00B211B8" w:rsidTr="00155124">
        <w:tc>
          <w:tcPr>
            <w:tcW w:w="2401" w:type="pct"/>
          </w:tcPr>
          <w:p w:rsidR="00F86668" w:rsidRPr="00B211B8" w:rsidRDefault="00F86668" w:rsidP="00155124">
            <w:pPr>
              <w:jc w:val="both"/>
            </w:pPr>
            <w:r w:rsidRPr="00B211B8">
              <w:t>от 6 до 7 лет</w:t>
            </w:r>
          </w:p>
        </w:tc>
        <w:tc>
          <w:tcPr>
            <w:tcW w:w="2599" w:type="pct"/>
          </w:tcPr>
          <w:p w:rsidR="00F86668" w:rsidRPr="00B211B8" w:rsidRDefault="008E6E93" w:rsidP="008E6E93">
            <w:pPr>
              <w:jc w:val="center"/>
            </w:pPr>
            <w:r w:rsidRPr="00B211B8">
              <w:t>5</w:t>
            </w:r>
          </w:p>
        </w:tc>
      </w:tr>
      <w:tr w:rsidR="00F86668" w:rsidRPr="00B211B8" w:rsidTr="00155124">
        <w:tc>
          <w:tcPr>
            <w:tcW w:w="2401" w:type="pct"/>
          </w:tcPr>
          <w:p w:rsidR="00F86668" w:rsidRPr="00B211B8" w:rsidRDefault="00F86668" w:rsidP="00155124">
            <w:pPr>
              <w:jc w:val="both"/>
            </w:pPr>
            <w:r w:rsidRPr="00B211B8">
              <w:t>всего</w:t>
            </w:r>
          </w:p>
        </w:tc>
        <w:tc>
          <w:tcPr>
            <w:tcW w:w="2599" w:type="pct"/>
          </w:tcPr>
          <w:p w:rsidR="00F86668" w:rsidRPr="00B211B8" w:rsidRDefault="008E6E93" w:rsidP="008E6E93">
            <w:pPr>
              <w:jc w:val="center"/>
            </w:pPr>
            <w:r w:rsidRPr="00B211B8">
              <w:t>545</w:t>
            </w:r>
          </w:p>
        </w:tc>
      </w:tr>
    </w:tbl>
    <w:p w:rsidR="00F86668" w:rsidRPr="00B211B8" w:rsidRDefault="00F86668" w:rsidP="006D7891">
      <w:pPr>
        <w:tabs>
          <w:tab w:val="left" w:pos="5670"/>
        </w:tabs>
        <w:jc w:val="center"/>
        <w:rPr>
          <w:b/>
        </w:rPr>
      </w:pPr>
    </w:p>
    <w:p w:rsidR="006D7891" w:rsidRPr="00B211B8" w:rsidRDefault="006D7891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16.  Охрана здоровья</w:t>
      </w:r>
      <w:r w:rsidR="000647F5" w:rsidRPr="00B211B8">
        <w:rPr>
          <w:b/>
        </w:rPr>
        <w:t>.</w:t>
      </w:r>
    </w:p>
    <w:p w:rsidR="006D7891" w:rsidRPr="00B211B8" w:rsidRDefault="005E7B5C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 xml:space="preserve">16 а. </w:t>
      </w:r>
      <w:r w:rsidR="006D7891" w:rsidRPr="00B211B8">
        <w:rPr>
          <w:b/>
        </w:rPr>
        <w:t>Охват коррекционной помощью</w:t>
      </w:r>
    </w:p>
    <w:p w:rsidR="005E7B5C" w:rsidRPr="00B211B8" w:rsidRDefault="005E7B5C" w:rsidP="006D7891">
      <w:pPr>
        <w:tabs>
          <w:tab w:val="left" w:pos="567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00"/>
        <w:gridCol w:w="2458"/>
        <w:gridCol w:w="1474"/>
      </w:tblGrid>
      <w:tr w:rsidR="005E7B5C" w:rsidRPr="00B211B8" w:rsidTr="005E7B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C" w:rsidRPr="00B211B8" w:rsidRDefault="005E7B5C" w:rsidP="005E7B5C">
            <w:pPr>
              <w:tabs>
                <w:tab w:val="left" w:pos="5670"/>
              </w:tabs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C" w:rsidRPr="00B211B8" w:rsidRDefault="005E7B5C" w:rsidP="00EF261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Кол-во детей, посещающих </w:t>
            </w:r>
            <w:r w:rsidR="00EF2614" w:rsidRPr="00B211B8">
              <w:rPr>
                <w:sz w:val="20"/>
                <w:szCs w:val="20"/>
              </w:rPr>
              <w:t>организации</w:t>
            </w:r>
            <w:r w:rsidRPr="00B211B8">
              <w:rPr>
                <w:sz w:val="20"/>
                <w:szCs w:val="20"/>
              </w:rPr>
              <w:t xml:space="preserve">,  </w:t>
            </w:r>
            <w:r w:rsidR="007A50C0" w:rsidRPr="00B211B8">
              <w:rPr>
                <w:sz w:val="20"/>
                <w:szCs w:val="20"/>
              </w:rPr>
              <w:t>реализующие общеобразовательную программу дошкольного образования,</w:t>
            </w:r>
            <w:r w:rsidR="007A50C0" w:rsidRPr="00B211B8">
              <w:rPr>
                <w:b/>
                <w:sz w:val="20"/>
                <w:szCs w:val="20"/>
              </w:rPr>
              <w:t xml:space="preserve"> </w:t>
            </w:r>
            <w:r w:rsidRPr="00B211B8">
              <w:rPr>
                <w:sz w:val="20"/>
                <w:szCs w:val="20"/>
              </w:rPr>
              <w:t>нуждаю</w:t>
            </w:r>
            <w:r w:rsidR="007A50C0" w:rsidRPr="00B211B8">
              <w:rPr>
                <w:sz w:val="20"/>
                <w:szCs w:val="20"/>
              </w:rPr>
              <w:t>щие</w:t>
            </w:r>
            <w:r w:rsidRPr="00B211B8">
              <w:rPr>
                <w:sz w:val="20"/>
                <w:szCs w:val="20"/>
              </w:rPr>
              <w:t>ся в коррекционной помощи (по итогам последнего углублённого осмотра)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C" w:rsidRPr="00B211B8" w:rsidRDefault="005E7B5C" w:rsidP="005E7B5C">
            <w:pPr>
              <w:tabs>
                <w:tab w:val="left" w:pos="5670"/>
              </w:tabs>
              <w:jc w:val="center"/>
            </w:pPr>
            <w:r w:rsidRPr="00B211B8">
              <w:t xml:space="preserve">Из них посещают коррекционные группы, </w:t>
            </w:r>
            <w:proofErr w:type="spellStart"/>
            <w:r w:rsidRPr="00B211B8">
              <w:t>логопункты</w:t>
            </w:r>
            <w:proofErr w:type="spellEnd"/>
            <w:r w:rsidRPr="00B211B8">
              <w:t xml:space="preserve"> и т.д.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C" w:rsidRPr="00B211B8" w:rsidRDefault="005E7B5C" w:rsidP="005E7B5C">
            <w:pPr>
              <w:tabs>
                <w:tab w:val="left" w:pos="5670"/>
              </w:tabs>
              <w:jc w:val="center"/>
            </w:pPr>
            <w:r w:rsidRPr="00B211B8">
              <w:t>% охвата</w:t>
            </w:r>
          </w:p>
        </w:tc>
      </w:tr>
      <w:tr w:rsidR="005E7B5C" w:rsidRPr="00B211B8" w:rsidTr="005E7B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C" w:rsidRPr="00B211B8" w:rsidRDefault="005E7B5C" w:rsidP="00B81518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C" w:rsidRPr="00B211B8" w:rsidRDefault="008F717A" w:rsidP="008F717A">
            <w:pPr>
              <w:tabs>
                <w:tab w:val="left" w:pos="5670"/>
              </w:tabs>
              <w:jc w:val="center"/>
            </w:pPr>
            <w:r w:rsidRPr="00B211B8">
              <w:t>101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C" w:rsidRPr="00B211B8" w:rsidRDefault="008F717A" w:rsidP="00A822F9">
            <w:pPr>
              <w:tabs>
                <w:tab w:val="left" w:pos="5670"/>
              </w:tabs>
              <w:jc w:val="center"/>
            </w:pPr>
            <w:r w:rsidRPr="00B211B8">
              <w:t>101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C" w:rsidRPr="00B211B8" w:rsidRDefault="008F717A" w:rsidP="00A822F9">
            <w:pPr>
              <w:tabs>
                <w:tab w:val="left" w:pos="5670"/>
              </w:tabs>
              <w:jc w:val="center"/>
            </w:pPr>
            <w:r w:rsidRPr="00B211B8">
              <w:t>100</w:t>
            </w:r>
          </w:p>
        </w:tc>
      </w:tr>
      <w:tr w:rsidR="005E7B5C" w:rsidRPr="00B211B8" w:rsidTr="005E7B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C" w:rsidRPr="00B211B8" w:rsidRDefault="005E7B5C" w:rsidP="00B81518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C" w:rsidRPr="00B211B8" w:rsidRDefault="008F717A" w:rsidP="008F717A">
            <w:pPr>
              <w:tabs>
                <w:tab w:val="left" w:pos="5670"/>
              </w:tabs>
              <w:jc w:val="center"/>
            </w:pPr>
            <w:r w:rsidRPr="00B211B8">
              <w:t>77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C" w:rsidRPr="00B211B8" w:rsidRDefault="008F717A" w:rsidP="00A822F9">
            <w:pPr>
              <w:tabs>
                <w:tab w:val="left" w:pos="5670"/>
              </w:tabs>
              <w:jc w:val="center"/>
            </w:pPr>
            <w:r w:rsidRPr="00B211B8"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C" w:rsidRPr="00B211B8" w:rsidRDefault="008F717A" w:rsidP="00A822F9">
            <w:pPr>
              <w:tabs>
                <w:tab w:val="left" w:pos="5670"/>
              </w:tabs>
              <w:jc w:val="center"/>
            </w:pPr>
            <w:r w:rsidRPr="00B211B8">
              <w:t>100</w:t>
            </w:r>
          </w:p>
        </w:tc>
      </w:tr>
      <w:tr w:rsidR="005E7B5C" w:rsidRPr="00B211B8" w:rsidTr="005E7B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C" w:rsidRPr="00B211B8" w:rsidRDefault="005E7B5C" w:rsidP="00B81518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село: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C" w:rsidRPr="00B211B8" w:rsidRDefault="008F717A" w:rsidP="008F717A">
            <w:pPr>
              <w:tabs>
                <w:tab w:val="left" w:pos="5670"/>
              </w:tabs>
              <w:jc w:val="center"/>
            </w:pPr>
            <w:r w:rsidRPr="00B211B8">
              <w:t>24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C" w:rsidRPr="00B211B8" w:rsidRDefault="008F717A" w:rsidP="00A822F9">
            <w:pPr>
              <w:tabs>
                <w:tab w:val="left" w:pos="5670"/>
              </w:tabs>
              <w:jc w:val="center"/>
            </w:pPr>
            <w:r w:rsidRPr="00B211B8"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C" w:rsidRPr="00B211B8" w:rsidRDefault="008F717A" w:rsidP="00A822F9">
            <w:pPr>
              <w:tabs>
                <w:tab w:val="left" w:pos="5670"/>
              </w:tabs>
              <w:jc w:val="center"/>
            </w:pPr>
            <w:r w:rsidRPr="00B211B8">
              <w:t>100</w:t>
            </w:r>
          </w:p>
        </w:tc>
      </w:tr>
    </w:tbl>
    <w:p w:rsidR="009922A9" w:rsidRPr="00B211B8" w:rsidRDefault="009922A9" w:rsidP="00154B5D">
      <w:pPr>
        <w:tabs>
          <w:tab w:val="left" w:pos="5670"/>
        </w:tabs>
        <w:jc w:val="center"/>
        <w:rPr>
          <w:b/>
        </w:rPr>
      </w:pPr>
    </w:p>
    <w:p w:rsidR="00EB263F" w:rsidRPr="00B211B8" w:rsidRDefault="006D7891" w:rsidP="00154B5D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</w:t>
      </w:r>
      <w:r w:rsidR="007A50C0" w:rsidRPr="00B211B8">
        <w:rPr>
          <w:b/>
        </w:rPr>
        <w:t>6 б</w:t>
      </w:r>
      <w:r w:rsidRPr="00B211B8">
        <w:rPr>
          <w:b/>
        </w:rPr>
        <w:t>.</w:t>
      </w:r>
      <w:r w:rsidR="007A50C0" w:rsidRPr="00B211B8">
        <w:rPr>
          <w:b/>
        </w:rPr>
        <w:t xml:space="preserve"> Распределение по г</w:t>
      </w:r>
      <w:r w:rsidRPr="00B211B8">
        <w:rPr>
          <w:b/>
        </w:rPr>
        <w:t>рупп</w:t>
      </w:r>
      <w:r w:rsidR="007A50C0" w:rsidRPr="00B211B8">
        <w:rPr>
          <w:b/>
        </w:rPr>
        <w:t>ам</w:t>
      </w:r>
      <w:r w:rsidRPr="00B211B8">
        <w:rPr>
          <w:b/>
        </w:rPr>
        <w:t xml:space="preserve"> здоровья детей, посещающих </w:t>
      </w:r>
      <w:r w:rsidR="00EF2614" w:rsidRPr="00B211B8">
        <w:rPr>
          <w:b/>
        </w:rPr>
        <w:t>организации</w:t>
      </w:r>
      <w:r w:rsidR="007A50C0" w:rsidRPr="00B211B8">
        <w:rPr>
          <w:b/>
        </w:rPr>
        <w:t>, реализующих общеобразовательную программу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164"/>
        <w:gridCol w:w="873"/>
        <w:gridCol w:w="645"/>
        <w:gridCol w:w="873"/>
        <w:gridCol w:w="645"/>
        <w:gridCol w:w="873"/>
        <w:gridCol w:w="645"/>
        <w:gridCol w:w="873"/>
        <w:gridCol w:w="645"/>
        <w:gridCol w:w="1466"/>
      </w:tblGrid>
      <w:tr w:rsidR="00F86668" w:rsidRPr="00B211B8" w:rsidTr="00155124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68" w:rsidRPr="00B211B8" w:rsidRDefault="00F86668" w:rsidP="00A822F9">
            <w:pPr>
              <w:tabs>
                <w:tab w:val="left" w:pos="5670"/>
              </w:tabs>
              <w:jc w:val="center"/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68" w:rsidRPr="00B211B8" w:rsidRDefault="00F86668" w:rsidP="00A822F9">
            <w:pPr>
              <w:tabs>
                <w:tab w:val="left" w:pos="5670"/>
              </w:tabs>
              <w:jc w:val="center"/>
            </w:pPr>
            <w:r w:rsidRPr="00B211B8">
              <w:t>Всего</w:t>
            </w:r>
          </w:p>
          <w:p w:rsidR="00F86668" w:rsidRPr="00B211B8" w:rsidRDefault="00F86668" w:rsidP="00A822F9">
            <w:pPr>
              <w:tabs>
                <w:tab w:val="left" w:pos="5670"/>
              </w:tabs>
              <w:jc w:val="center"/>
            </w:pPr>
            <w:r w:rsidRPr="00B211B8">
              <w:t>детей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A822F9">
            <w:pPr>
              <w:tabs>
                <w:tab w:val="left" w:pos="5670"/>
              </w:tabs>
              <w:jc w:val="center"/>
            </w:pPr>
            <w:r w:rsidRPr="00B211B8">
              <w:t>1 группа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A822F9">
            <w:pPr>
              <w:tabs>
                <w:tab w:val="left" w:pos="5670"/>
              </w:tabs>
              <w:jc w:val="center"/>
            </w:pPr>
            <w:r w:rsidRPr="00B211B8">
              <w:t>2 группа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A822F9">
            <w:pPr>
              <w:tabs>
                <w:tab w:val="left" w:pos="5670"/>
              </w:tabs>
              <w:jc w:val="center"/>
            </w:pPr>
            <w:r w:rsidRPr="00B211B8">
              <w:t>3 группа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A822F9">
            <w:pPr>
              <w:tabs>
                <w:tab w:val="left" w:pos="5670"/>
              </w:tabs>
              <w:jc w:val="center"/>
            </w:pPr>
            <w:r w:rsidRPr="00B211B8">
              <w:t>4-5 группа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68" w:rsidRPr="00B211B8" w:rsidRDefault="00F86668" w:rsidP="00F86668">
            <w:pPr>
              <w:tabs>
                <w:tab w:val="left" w:pos="5670"/>
              </w:tabs>
              <w:ind w:right="-30"/>
              <w:jc w:val="center"/>
            </w:pPr>
            <w:r w:rsidRPr="00B211B8">
              <w:t>из них общая численность детей-инвалидов</w:t>
            </w:r>
          </w:p>
        </w:tc>
      </w:tr>
      <w:tr w:rsidR="00F86668" w:rsidRPr="00B211B8" w:rsidTr="00155124"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A822F9">
            <w:pPr>
              <w:tabs>
                <w:tab w:val="left" w:pos="5670"/>
              </w:tabs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A822F9">
            <w:pPr>
              <w:tabs>
                <w:tab w:val="left" w:pos="5670"/>
              </w:tabs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A822F9">
            <w:pPr>
              <w:tabs>
                <w:tab w:val="left" w:pos="5670"/>
              </w:tabs>
              <w:jc w:val="center"/>
            </w:pPr>
            <w:r w:rsidRPr="00B211B8">
              <w:t>детей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A822F9">
            <w:pPr>
              <w:tabs>
                <w:tab w:val="left" w:pos="5670"/>
              </w:tabs>
              <w:jc w:val="center"/>
            </w:pPr>
            <w:r w:rsidRPr="00B211B8"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B81518">
            <w:pPr>
              <w:tabs>
                <w:tab w:val="left" w:pos="5670"/>
              </w:tabs>
              <w:jc w:val="center"/>
            </w:pPr>
            <w:r w:rsidRPr="00B211B8">
              <w:t>детей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B81518">
            <w:pPr>
              <w:tabs>
                <w:tab w:val="left" w:pos="5670"/>
              </w:tabs>
              <w:jc w:val="center"/>
            </w:pPr>
            <w:r w:rsidRPr="00B211B8"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B81518">
            <w:pPr>
              <w:tabs>
                <w:tab w:val="left" w:pos="5670"/>
              </w:tabs>
              <w:jc w:val="center"/>
            </w:pPr>
            <w:r w:rsidRPr="00B211B8">
              <w:t>детей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B81518">
            <w:pPr>
              <w:tabs>
                <w:tab w:val="left" w:pos="5670"/>
              </w:tabs>
              <w:jc w:val="center"/>
            </w:pPr>
            <w:r w:rsidRPr="00B211B8"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B81518">
            <w:pPr>
              <w:tabs>
                <w:tab w:val="left" w:pos="5670"/>
              </w:tabs>
              <w:jc w:val="center"/>
            </w:pPr>
            <w:r w:rsidRPr="00B211B8">
              <w:t>детей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B81518">
            <w:pPr>
              <w:tabs>
                <w:tab w:val="left" w:pos="5670"/>
              </w:tabs>
              <w:jc w:val="center"/>
            </w:pPr>
            <w:r w:rsidRPr="00B211B8">
              <w:t>%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B81518">
            <w:pPr>
              <w:tabs>
                <w:tab w:val="left" w:pos="5670"/>
              </w:tabs>
              <w:jc w:val="center"/>
            </w:pPr>
          </w:p>
        </w:tc>
      </w:tr>
      <w:tr w:rsidR="00F86668" w:rsidRPr="00B211B8" w:rsidTr="00F86668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B81518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A822F9">
            <w:pPr>
              <w:tabs>
                <w:tab w:val="left" w:pos="5670"/>
              </w:tabs>
              <w:jc w:val="center"/>
            </w:pPr>
            <w:r w:rsidRPr="00B211B8">
              <w:t>1052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A822F9">
            <w:pPr>
              <w:tabs>
                <w:tab w:val="left" w:pos="5670"/>
              </w:tabs>
              <w:jc w:val="center"/>
            </w:pPr>
            <w:r w:rsidRPr="00B211B8">
              <w:t>748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A822F9">
            <w:pPr>
              <w:tabs>
                <w:tab w:val="left" w:pos="5670"/>
              </w:tabs>
              <w:jc w:val="center"/>
            </w:pPr>
            <w:r w:rsidRPr="00B211B8">
              <w:t>71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249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6</w:t>
            </w:r>
          </w:p>
        </w:tc>
      </w:tr>
      <w:tr w:rsidR="00F86668" w:rsidRPr="00B211B8" w:rsidTr="00F86668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B81518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A822F9">
            <w:pPr>
              <w:tabs>
                <w:tab w:val="left" w:pos="5670"/>
              </w:tabs>
              <w:jc w:val="center"/>
            </w:pPr>
            <w:r w:rsidRPr="00B211B8">
              <w:t>738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A822F9">
            <w:pPr>
              <w:tabs>
                <w:tab w:val="left" w:pos="5670"/>
              </w:tabs>
              <w:jc w:val="center"/>
            </w:pPr>
            <w:r w:rsidRPr="00B211B8">
              <w:t>558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A822F9">
            <w:pPr>
              <w:tabs>
                <w:tab w:val="left" w:pos="5670"/>
              </w:tabs>
              <w:jc w:val="center"/>
            </w:pPr>
            <w:r w:rsidRPr="00B211B8"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4</w:t>
            </w:r>
          </w:p>
        </w:tc>
      </w:tr>
      <w:tr w:rsidR="00F86668" w:rsidRPr="00B211B8" w:rsidTr="00F86668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F86668" w:rsidP="00B81518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село: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A822F9">
            <w:pPr>
              <w:tabs>
                <w:tab w:val="left" w:pos="5670"/>
              </w:tabs>
              <w:jc w:val="center"/>
            </w:pPr>
            <w:r w:rsidRPr="00B211B8">
              <w:t>314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A822F9">
            <w:pPr>
              <w:tabs>
                <w:tab w:val="left" w:pos="5670"/>
              </w:tabs>
              <w:jc w:val="center"/>
            </w:pPr>
            <w:r w:rsidRPr="00B211B8">
              <w:t>190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A822F9">
            <w:pPr>
              <w:tabs>
                <w:tab w:val="left" w:pos="5670"/>
              </w:tabs>
              <w:jc w:val="center"/>
            </w:pPr>
            <w:r w:rsidRPr="00B211B8">
              <w:t>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109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68" w:rsidRPr="00B211B8" w:rsidRDefault="00B36E6F" w:rsidP="00B81518">
            <w:pPr>
              <w:tabs>
                <w:tab w:val="left" w:pos="5670"/>
              </w:tabs>
              <w:jc w:val="center"/>
            </w:pPr>
            <w:r w:rsidRPr="00B211B8">
              <w:t>2</w:t>
            </w:r>
          </w:p>
        </w:tc>
      </w:tr>
    </w:tbl>
    <w:p w:rsidR="006D7891" w:rsidRPr="00B211B8" w:rsidRDefault="006D7891" w:rsidP="006D7891">
      <w:pPr>
        <w:tabs>
          <w:tab w:val="left" w:pos="5670"/>
        </w:tabs>
        <w:jc w:val="both"/>
        <w:rPr>
          <w:b/>
        </w:rPr>
      </w:pPr>
    </w:p>
    <w:p w:rsidR="008E35A1" w:rsidRPr="00B211B8" w:rsidRDefault="008E35A1" w:rsidP="006D7891">
      <w:pPr>
        <w:tabs>
          <w:tab w:val="left" w:pos="5670"/>
        </w:tabs>
        <w:jc w:val="center"/>
      </w:pPr>
      <w:r w:rsidRPr="00B211B8">
        <w:rPr>
          <w:b/>
        </w:rPr>
        <w:t>17. Кадровое обеспечение</w:t>
      </w:r>
      <w:r w:rsidR="003D5282" w:rsidRPr="00B211B8">
        <w:rPr>
          <w:b/>
        </w:rPr>
        <w:t xml:space="preserve"> </w:t>
      </w:r>
      <w:r w:rsidR="00EF2614" w:rsidRPr="00B211B8">
        <w:rPr>
          <w:b/>
        </w:rPr>
        <w:t>организаций</w:t>
      </w:r>
      <w:r w:rsidR="003D5282" w:rsidRPr="00B211B8">
        <w:rPr>
          <w:b/>
        </w:rPr>
        <w:t>, реализующих основную общеобразовательную программу дошкольного образования</w:t>
      </w:r>
      <w:r w:rsidR="00F86668" w:rsidRPr="00B211B8">
        <w:rPr>
          <w:b/>
        </w:rPr>
        <w:t xml:space="preserve"> </w:t>
      </w:r>
      <w:r w:rsidR="00F86668" w:rsidRPr="00B211B8">
        <w:t>(</w:t>
      </w:r>
      <w:r w:rsidR="000647F5" w:rsidRPr="00B211B8">
        <w:t xml:space="preserve">в расчет учитываются </w:t>
      </w:r>
      <w:r w:rsidR="0013700D" w:rsidRPr="00B211B8">
        <w:t xml:space="preserve">физические лица - </w:t>
      </w:r>
      <w:r w:rsidR="00F86668" w:rsidRPr="00B211B8">
        <w:t xml:space="preserve">основные работники </w:t>
      </w:r>
      <w:r w:rsidR="000647F5" w:rsidRPr="00B211B8">
        <w:t>и</w:t>
      </w:r>
      <w:r w:rsidR="00F86668" w:rsidRPr="00B211B8">
        <w:t xml:space="preserve"> внешни</w:t>
      </w:r>
      <w:r w:rsidR="000647F5" w:rsidRPr="00B211B8">
        <w:t>е</w:t>
      </w:r>
      <w:r w:rsidR="00F86668" w:rsidRPr="00B211B8">
        <w:t xml:space="preserve"> совместител</w:t>
      </w:r>
      <w:r w:rsidR="000647F5" w:rsidRPr="00B211B8">
        <w:t>и</w:t>
      </w:r>
      <w:r w:rsidR="00F86668" w:rsidRPr="00B211B8">
        <w:t xml:space="preserve">, </w:t>
      </w:r>
      <w:r w:rsidR="00F86668" w:rsidRPr="00B211B8">
        <w:rPr>
          <w:u w:val="single"/>
        </w:rPr>
        <w:t>без внутренних совместителей</w:t>
      </w:r>
      <w:r w:rsidR="00F86668" w:rsidRPr="00B211B8">
        <w:t>)</w:t>
      </w:r>
    </w:p>
    <w:p w:rsidR="008F529B" w:rsidRPr="00B211B8" w:rsidRDefault="008F529B" w:rsidP="00F86668">
      <w:pPr>
        <w:tabs>
          <w:tab w:val="left" w:pos="5670"/>
        </w:tabs>
        <w:ind w:right="-172"/>
        <w:jc w:val="center"/>
        <w:rPr>
          <w:b/>
        </w:rPr>
      </w:pPr>
    </w:p>
    <w:p w:rsidR="003D5282" w:rsidRPr="00B211B8" w:rsidRDefault="003D5282" w:rsidP="00F86668">
      <w:pPr>
        <w:tabs>
          <w:tab w:val="left" w:pos="5670"/>
        </w:tabs>
        <w:ind w:right="-172"/>
        <w:jc w:val="center"/>
        <w:rPr>
          <w:b/>
        </w:rPr>
      </w:pPr>
      <w:r w:rsidRPr="00B211B8">
        <w:rPr>
          <w:b/>
        </w:rPr>
        <w:t xml:space="preserve">Общая численность  работников всех </w:t>
      </w:r>
      <w:r w:rsidR="00EF2614" w:rsidRPr="00B211B8">
        <w:rPr>
          <w:b/>
        </w:rPr>
        <w:t>организаций (МДОО</w:t>
      </w:r>
      <w:r w:rsidRPr="00B211B8">
        <w:rPr>
          <w:b/>
        </w:rPr>
        <w:t xml:space="preserve">, </w:t>
      </w:r>
      <w:r w:rsidR="00EF2614" w:rsidRPr="00B211B8">
        <w:rPr>
          <w:b/>
        </w:rPr>
        <w:t>ЧДОО</w:t>
      </w:r>
      <w:r w:rsidR="00F86668" w:rsidRPr="00B211B8">
        <w:rPr>
          <w:b/>
        </w:rPr>
        <w:t xml:space="preserve">, </w:t>
      </w:r>
      <w:r w:rsidR="00EF2614" w:rsidRPr="00B211B8">
        <w:rPr>
          <w:b/>
        </w:rPr>
        <w:t>НДОО, ОО, О</w:t>
      </w:r>
      <w:r w:rsidRPr="00B211B8">
        <w:rPr>
          <w:b/>
        </w:rPr>
        <w:t>ДО и др</w:t>
      </w:r>
      <w:r w:rsidR="00F86668" w:rsidRPr="00B211B8">
        <w:rPr>
          <w:b/>
        </w:rPr>
        <w:t>.</w:t>
      </w:r>
      <w:r w:rsidRPr="00B211B8">
        <w:rPr>
          <w:b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97"/>
        <w:gridCol w:w="930"/>
        <w:gridCol w:w="992"/>
        <w:gridCol w:w="1134"/>
        <w:gridCol w:w="1418"/>
        <w:gridCol w:w="1275"/>
        <w:gridCol w:w="993"/>
        <w:gridCol w:w="1134"/>
      </w:tblGrid>
      <w:tr w:rsidR="003D5282" w:rsidRPr="00B211B8" w:rsidTr="0088291B">
        <w:tc>
          <w:tcPr>
            <w:tcW w:w="900" w:type="dxa"/>
            <w:vMerge w:val="restart"/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397" w:type="dxa"/>
            <w:vMerge w:val="restart"/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</w:pPr>
            <w:r w:rsidRPr="00B211B8">
              <w:t>работников</w:t>
            </w:r>
          </w:p>
          <w:p w:rsidR="003D5282" w:rsidRPr="00B211B8" w:rsidRDefault="003D5282" w:rsidP="0088291B">
            <w:pPr>
              <w:tabs>
                <w:tab w:val="left" w:pos="5670"/>
              </w:tabs>
              <w:jc w:val="center"/>
            </w:pPr>
            <w:r w:rsidRPr="00B211B8">
              <w:t>всего</w:t>
            </w:r>
          </w:p>
        </w:tc>
        <w:tc>
          <w:tcPr>
            <w:tcW w:w="3056" w:type="dxa"/>
            <w:gridSpan w:val="3"/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</w:pPr>
            <w:r w:rsidRPr="00B211B8">
              <w:t>административный персонал</w:t>
            </w:r>
          </w:p>
        </w:tc>
        <w:tc>
          <w:tcPr>
            <w:tcW w:w="1418" w:type="dxa"/>
            <w:vMerge w:val="restart"/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</w:pPr>
            <w:r w:rsidRPr="00B211B8">
              <w:t>педагоги</w:t>
            </w:r>
          </w:p>
          <w:p w:rsidR="003D5282" w:rsidRPr="00B211B8" w:rsidRDefault="003D5282" w:rsidP="0088291B">
            <w:pPr>
              <w:tabs>
                <w:tab w:val="left" w:pos="5670"/>
              </w:tabs>
              <w:jc w:val="center"/>
            </w:pPr>
            <w:proofErr w:type="spellStart"/>
            <w:r w:rsidRPr="00B211B8">
              <w:t>ческий</w:t>
            </w:r>
            <w:proofErr w:type="spellEnd"/>
          </w:p>
          <w:p w:rsidR="003D5282" w:rsidRPr="00B211B8" w:rsidRDefault="003D5282" w:rsidP="00F9627B">
            <w:pPr>
              <w:tabs>
                <w:tab w:val="left" w:pos="5670"/>
              </w:tabs>
              <w:jc w:val="center"/>
            </w:pPr>
            <w:r w:rsidRPr="00B211B8">
              <w:t>персонал</w:t>
            </w:r>
          </w:p>
        </w:tc>
        <w:tc>
          <w:tcPr>
            <w:tcW w:w="2268" w:type="dxa"/>
            <w:gridSpan w:val="2"/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</w:pPr>
            <w:r w:rsidRPr="00B211B8">
              <w:t>обслуживающий персонал</w:t>
            </w:r>
          </w:p>
        </w:tc>
        <w:tc>
          <w:tcPr>
            <w:tcW w:w="1134" w:type="dxa"/>
            <w:vMerge w:val="restart"/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Медицинский</w:t>
            </w:r>
          </w:p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персонал</w:t>
            </w:r>
          </w:p>
        </w:tc>
      </w:tr>
      <w:tr w:rsidR="003D5282" w:rsidRPr="00B211B8" w:rsidTr="0088291B">
        <w:tc>
          <w:tcPr>
            <w:tcW w:w="900" w:type="dxa"/>
            <w:vMerge/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397" w:type="dxa"/>
            <w:vMerge/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заведую</w:t>
            </w:r>
          </w:p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992" w:type="dxa"/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зам</w:t>
            </w:r>
            <w:proofErr w:type="gramStart"/>
            <w:r w:rsidRPr="00B211B8">
              <w:rPr>
                <w:sz w:val="20"/>
                <w:szCs w:val="20"/>
              </w:rPr>
              <w:t>.з</w:t>
            </w:r>
            <w:proofErr w:type="gramEnd"/>
            <w:r w:rsidRPr="00B211B8">
              <w:rPr>
                <w:sz w:val="20"/>
                <w:szCs w:val="20"/>
              </w:rPr>
              <w:t>ав</w:t>
            </w:r>
            <w:proofErr w:type="spellEnd"/>
            <w:r w:rsidRPr="00B211B8">
              <w:rPr>
                <w:sz w:val="20"/>
                <w:szCs w:val="20"/>
              </w:rPr>
              <w:t>.</w:t>
            </w:r>
          </w:p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по АХР</w:t>
            </w:r>
          </w:p>
        </w:tc>
        <w:tc>
          <w:tcPr>
            <w:tcW w:w="1134" w:type="dxa"/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бухгалтер</w:t>
            </w:r>
          </w:p>
        </w:tc>
        <w:tc>
          <w:tcPr>
            <w:tcW w:w="1418" w:type="dxa"/>
            <w:vMerge/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</w:pPr>
          </w:p>
        </w:tc>
        <w:tc>
          <w:tcPr>
            <w:tcW w:w="1275" w:type="dxa"/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помощник </w:t>
            </w:r>
          </w:p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воспитателя</w:t>
            </w:r>
          </w:p>
        </w:tc>
        <w:tc>
          <w:tcPr>
            <w:tcW w:w="993" w:type="dxa"/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Merge/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  <w:tr w:rsidR="003D5282" w:rsidRPr="00B211B8" w:rsidTr="0088291B">
        <w:tc>
          <w:tcPr>
            <w:tcW w:w="900" w:type="dxa"/>
          </w:tcPr>
          <w:p w:rsidR="003D5282" w:rsidRPr="00B211B8" w:rsidRDefault="003D5282" w:rsidP="0088291B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1397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220</w:t>
            </w:r>
          </w:p>
        </w:tc>
        <w:tc>
          <w:tcPr>
            <w:tcW w:w="930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10</w:t>
            </w:r>
          </w:p>
        </w:tc>
        <w:tc>
          <w:tcPr>
            <w:tcW w:w="992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1134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1418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98</w:t>
            </w:r>
          </w:p>
        </w:tc>
        <w:tc>
          <w:tcPr>
            <w:tcW w:w="1275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41</w:t>
            </w:r>
          </w:p>
        </w:tc>
        <w:tc>
          <w:tcPr>
            <w:tcW w:w="993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64</w:t>
            </w:r>
          </w:p>
        </w:tc>
        <w:tc>
          <w:tcPr>
            <w:tcW w:w="1134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7</w:t>
            </w:r>
          </w:p>
        </w:tc>
      </w:tr>
      <w:tr w:rsidR="003D5282" w:rsidRPr="00B211B8" w:rsidTr="0088291B">
        <w:tc>
          <w:tcPr>
            <w:tcW w:w="900" w:type="dxa"/>
          </w:tcPr>
          <w:p w:rsidR="003D5282" w:rsidRPr="00B211B8" w:rsidRDefault="003D5282" w:rsidP="0088291B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1397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145</w:t>
            </w:r>
          </w:p>
        </w:tc>
        <w:tc>
          <w:tcPr>
            <w:tcW w:w="930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3</w:t>
            </w:r>
          </w:p>
        </w:tc>
        <w:tc>
          <w:tcPr>
            <w:tcW w:w="992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1134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1418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68</w:t>
            </w:r>
          </w:p>
        </w:tc>
        <w:tc>
          <w:tcPr>
            <w:tcW w:w="1275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27</w:t>
            </w:r>
          </w:p>
        </w:tc>
        <w:tc>
          <w:tcPr>
            <w:tcW w:w="993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42</w:t>
            </w:r>
          </w:p>
        </w:tc>
        <w:tc>
          <w:tcPr>
            <w:tcW w:w="1134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5</w:t>
            </w:r>
          </w:p>
        </w:tc>
      </w:tr>
      <w:tr w:rsidR="003D5282" w:rsidRPr="00B211B8" w:rsidTr="0088291B">
        <w:tc>
          <w:tcPr>
            <w:tcW w:w="900" w:type="dxa"/>
          </w:tcPr>
          <w:p w:rsidR="003D5282" w:rsidRPr="00B211B8" w:rsidRDefault="003D5282" w:rsidP="0088291B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село:</w:t>
            </w:r>
          </w:p>
        </w:tc>
        <w:tc>
          <w:tcPr>
            <w:tcW w:w="1397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75</w:t>
            </w:r>
          </w:p>
        </w:tc>
        <w:tc>
          <w:tcPr>
            <w:tcW w:w="930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7</w:t>
            </w:r>
          </w:p>
        </w:tc>
        <w:tc>
          <w:tcPr>
            <w:tcW w:w="992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1134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1418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30</w:t>
            </w:r>
          </w:p>
        </w:tc>
        <w:tc>
          <w:tcPr>
            <w:tcW w:w="1275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14</w:t>
            </w:r>
          </w:p>
        </w:tc>
        <w:tc>
          <w:tcPr>
            <w:tcW w:w="993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22</w:t>
            </w:r>
          </w:p>
        </w:tc>
        <w:tc>
          <w:tcPr>
            <w:tcW w:w="1134" w:type="dxa"/>
          </w:tcPr>
          <w:p w:rsidR="003D5282" w:rsidRPr="00B211B8" w:rsidRDefault="00B303F3" w:rsidP="0088291B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2</w:t>
            </w:r>
          </w:p>
        </w:tc>
      </w:tr>
    </w:tbl>
    <w:p w:rsidR="003D5282" w:rsidRPr="00B211B8" w:rsidRDefault="003D5282" w:rsidP="003D5282">
      <w:pPr>
        <w:tabs>
          <w:tab w:val="left" w:pos="5670"/>
        </w:tabs>
        <w:jc w:val="center"/>
        <w:rPr>
          <w:b/>
        </w:rPr>
      </w:pPr>
    </w:p>
    <w:p w:rsidR="003D5282" w:rsidRPr="00B211B8" w:rsidRDefault="003D5282" w:rsidP="00F86668">
      <w:pPr>
        <w:tabs>
          <w:tab w:val="left" w:pos="5670"/>
        </w:tabs>
        <w:ind w:left="-284" w:right="-455"/>
        <w:jc w:val="center"/>
        <w:rPr>
          <w:b/>
        </w:rPr>
      </w:pPr>
      <w:r w:rsidRPr="00B211B8">
        <w:rPr>
          <w:b/>
        </w:rPr>
        <w:t xml:space="preserve"> Численность педагогических работников </w:t>
      </w:r>
      <w:r w:rsidR="00FF27F5" w:rsidRPr="00B211B8">
        <w:rPr>
          <w:b/>
        </w:rPr>
        <w:t>всех организаций (МДОО</w:t>
      </w:r>
      <w:r w:rsidRPr="00B211B8">
        <w:rPr>
          <w:b/>
        </w:rPr>
        <w:t xml:space="preserve">, </w:t>
      </w:r>
      <w:r w:rsidR="00FF27F5" w:rsidRPr="00B211B8">
        <w:rPr>
          <w:b/>
        </w:rPr>
        <w:t>ЧДОО</w:t>
      </w:r>
      <w:r w:rsidR="00F86668" w:rsidRPr="00B211B8">
        <w:rPr>
          <w:b/>
        </w:rPr>
        <w:t xml:space="preserve">, </w:t>
      </w:r>
      <w:r w:rsidR="00FF27F5" w:rsidRPr="00B211B8">
        <w:rPr>
          <w:b/>
        </w:rPr>
        <w:t>НДОО</w:t>
      </w:r>
      <w:r w:rsidRPr="00B211B8">
        <w:rPr>
          <w:b/>
        </w:rPr>
        <w:t>, О</w:t>
      </w:r>
      <w:r w:rsidR="00FF27F5" w:rsidRPr="00B211B8">
        <w:rPr>
          <w:b/>
        </w:rPr>
        <w:t>О, О</w:t>
      </w:r>
      <w:r w:rsidRPr="00B211B8">
        <w:rPr>
          <w:b/>
        </w:rPr>
        <w:t>ДО)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26"/>
        <w:gridCol w:w="814"/>
        <w:gridCol w:w="1012"/>
        <w:gridCol w:w="608"/>
        <w:gridCol w:w="1436"/>
        <w:gridCol w:w="1080"/>
        <w:gridCol w:w="1197"/>
        <w:gridCol w:w="932"/>
        <w:gridCol w:w="611"/>
        <w:gridCol w:w="880"/>
      </w:tblGrid>
      <w:tr w:rsidR="003D5282" w:rsidRPr="00B211B8" w:rsidTr="00D92B37"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282" w:rsidRPr="00B211B8" w:rsidRDefault="003D5282" w:rsidP="0088291B">
            <w:pPr>
              <w:tabs>
                <w:tab w:val="left" w:pos="5670"/>
              </w:tabs>
              <w:jc w:val="both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F9627B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в</w:t>
            </w:r>
            <w:r w:rsidR="003D5282" w:rsidRPr="00B211B8">
              <w:rPr>
                <w:sz w:val="22"/>
                <w:szCs w:val="22"/>
              </w:rPr>
              <w:t>сего</w:t>
            </w:r>
            <w:r w:rsidRPr="00B211B8">
              <w:rPr>
                <w:sz w:val="22"/>
                <w:szCs w:val="22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воспи</w:t>
            </w:r>
            <w:proofErr w:type="spellEnd"/>
          </w:p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татель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ст</w:t>
            </w:r>
            <w:proofErr w:type="gramStart"/>
            <w:r w:rsidRPr="00B211B8">
              <w:rPr>
                <w:sz w:val="22"/>
                <w:szCs w:val="22"/>
              </w:rPr>
              <w:t>.в</w:t>
            </w:r>
            <w:proofErr w:type="gramEnd"/>
            <w:r w:rsidRPr="00B211B8">
              <w:rPr>
                <w:sz w:val="22"/>
                <w:szCs w:val="22"/>
              </w:rPr>
              <w:t>оспи</w:t>
            </w:r>
            <w:proofErr w:type="spellEnd"/>
          </w:p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татель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муз.</w:t>
            </w:r>
          </w:p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рук.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учитель-</w:t>
            </w:r>
          </w:p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логопед</w:t>
            </w:r>
          </w:p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(дефектолог)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педагог-</w:t>
            </w:r>
          </w:p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психолог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инстр</w:t>
            </w:r>
            <w:proofErr w:type="spellEnd"/>
            <w:r w:rsidRPr="00B211B8">
              <w:rPr>
                <w:sz w:val="22"/>
                <w:szCs w:val="22"/>
              </w:rPr>
              <w:t>.</w:t>
            </w:r>
          </w:p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по </w:t>
            </w:r>
            <w:proofErr w:type="spellStart"/>
            <w:r w:rsidRPr="00B211B8">
              <w:rPr>
                <w:sz w:val="22"/>
                <w:szCs w:val="22"/>
              </w:rPr>
              <w:t>физ</w:t>
            </w:r>
            <w:proofErr w:type="gramStart"/>
            <w:r w:rsidRPr="00B211B8">
              <w:rPr>
                <w:sz w:val="22"/>
                <w:szCs w:val="22"/>
              </w:rPr>
              <w:t>.к</w:t>
            </w:r>
            <w:proofErr w:type="gramEnd"/>
            <w:r w:rsidRPr="00B211B8">
              <w:rPr>
                <w:sz w:val="22"/>
                <w:szCs w:val="22"/>
              </w:rPr>
              <w:t>ульт</w:t>
            </w:r>
            <w:proofErr w:type="spellEnd"/>
            <w:r w:rsidRPr="00B211B8">
              <w:rPr>
                <w:sz w:val="22"/>
                <w:szCs w:val="22"/>
              </w:rP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Соц.</w:t>
            </w:r>
          </w:p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педагог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пед</w:t>
            </w:r>
            <w:proofErr w:type="spellEnd"/>
            <w:r w:rsidRPr="00B211B8">
              <w:rPr>
                <w:sz w:val="22"/>
                <w:szCs w:val="22"/>
              </w:rPr>
              <w:t>.</w:t>
            </w:r>
          </w:p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доп.</w:t>
            </w:r>
          </w:p>
          <w:p w:rsidR="003D5282" w:rsidRPr="00B211B8" w:rsidRDefault="003D5282" w:rsidP="0088291B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обр.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3D5282" w:rsidP="0088291B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прочие</w:t>
            </w:r>
          </w:p>
        </w:tc>
      </w:tr>
      <w:tr w:rsidR="003D5282" w:rsidRPr="00B211B8" w:rsidTr="00D92B37"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3D5282" w:rsidRPr="00B211B8" w:rsidRDefault="003D5282" w:rsidP="0088291B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98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78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  <w:tr w:rsidR="003D5282" w:rsidRPr="00B211B8" w:rsidTr="00D92B37"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3D5282" w:rsidRPr="00B211B8" w:rsidRDefault="003D5282" w:rsidP="0088291B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68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  <w:tr w:rsidR="003D5282" w:rsidRPr="00B211B8" w:rsidTr="00D92B37"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3D5282" w:rsidP="0088291B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 xml:space="preserve">село: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2" w:rsidRPr="00B211B8" w:rsidRDefault="00B303F3" w:rsidP="0088291B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</w:tbl>
    <w:p w:rsidR="008E35A1" w:rsidRPr="00B211B8" w:rsidRDefault="008E35A1" w:rsidP="003D5282">
      <w:pPr>
        <w:tabs>
          <w:tab w:val="left" w:pos="5670"/>
        </w:tabs>
        <w:rPr>
          <w:b/>
        </w:rPr>
      </w:pPr>
    </w:p>
    <w:p w:rsidR="006D7891" w:rsidRPr="00B211B8" w:rsidRDefault="006D7891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</w:t>
      </w:r>
      <w:r w:rsidR="008E35A1" w:rsidRPr="00B211B8">
        <w:rPr>
          <w:b/>
        </w:rPr>
        <w:t>7</w:t>
      </w:r>
      <w:r w:rsidRPr="00B211B8">
        <w:rPr>
          <w:b/>
        </w:rPr>
        <w:t>а. О</w:t>
      </w:r>
      <w:r w:rsidR="00FF27F5" w:rsidRPr="00B211B8">
        <w:rPr>
          <w:b/>
        </w:rPr>
        <w:t>бщая численность  работников ДОО</w:t>
      </w:r>
      <w:r w:rsidR="008E35A1" w:rsidRPr="00B211B8">
        <w:rPr>
          <w:b/>
        </w:rPr>
        <w:t xml:space="preserve"> (М</w:t>
      </w:r>
      <w:r w:rsidR="00FF27F5" w:rsidRPr="00B211B8">
        <w:rPr>
          <w:b/>
        </w:rPr>
        <w:t>ДОО</w:t>
      </w:r>
      <w:r w:rsidR="008E35A1" w:rsidRPr="00B211B8">
        <w:rPr>
          <w:b/>
        </w:rPr>
        <w:t xml:space="preserve">, </w:t>
      </w:r>
      <w:r w:rsidR="00FF27F5" w:rsidRPr="00B211B8">
        <w:rPr>
          <w:b/>
        </w:rPr>
        <w:t>ЧДОО</w:t>
      </w:r>
      <w:r w:rsidR="00F86668" w:rsidRPr="00B211B8">
        <w:rPr>
          <w:b/>
        </w:rPr>
        <w:t xml:space="preserve">, </w:t>
      </w:r>
      <w:r w:rsidR="00FF27F5" w:rsidRPr="00B211B8">
        <w:rPr>
          <w:b/>
        </w:rPr>
        <w:t>НДОО</w:t>
      </w:r>
      <w:r w:rsidR="008E35A1" w:rsidRPr="00B211B8">
        <w:rPr>
          <w:b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97"/>
        <w:gridCol w:w="930"/>
        <w:gridCol w:w="992"/>
        <w:gridCol w:w="1134"/>
        <w:gridCol w:w="1418"/>
        <w:gridCol w:w="1275"/>
        <w:gridCol w:w="993"/>
        <w:gridCol w:w="1134"/>
      </w:tblGrid>
      <w:tr w:rsidR="00AB2B06" w:rsidRPr="00B211B8" w:rsidTr="00AB2B06">
        <w:tc>
          <w:tcPr>
            <w:tcW w:w="900" w:type="dxa"/>
            <w:vMerge w:val="restart"/>
          </w:tcPr>
          <w:p w:rsidR="00B81518" w:rsidRPr="00B211B8" w:rsidRDefault="00B81518" w:rsidP="00AB2B06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B81518" w:rsidRPr="00B211B8" w:rsidRDefault="00B81518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работников</w:t>
            </w:r>
          </w:p>
          <w:p w:rsidR="00B81518" w:rsidRPr="00B211B8" w:rsidRDefault="00B81518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всего</w:t>
            </w:r>
          </w:p>
        </w:tc>
        <w:tc>
          <w:tcPr>
            <w:tcW w:w="3056" w:type="dxa"/>
            <w:gridSpan w:val="3"/>
          </w:tcPr>
          <w:p w:rsidR="00B81518" w:rsidRPr="00B211B8" w:rsidRDefault="00FE5C1F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а</w:t>
            </w:r>
            <w:r w:rsidR="00B81518" w:rsidRPr="00B211B8">
              <w:rPr>
                <w:sz w:val="20"/>
                <w:szCs w:val="20"/>
              </w:rPr>
              <w:t>дминистративный персонал</w:t>
            </w:r>
          </w:p>
        </w:tc>
        <w:tc>
          <w:tcPr>
            <w:tcW w:w="1418" w:type="dxa"/>
            <w:vMerge w:val="restart"/>
          </w:tcPr>
          <w:p w:rsidR="00B81518" w:rsidRPr="00B211B8" w:rsidRDefault="00FE5C1F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п</w:t>
            </w:r>
            <w:r w:rsidR="00B81518" w:rsidRPr="00B211B8">
              <w:rPr>
                <w:sz w:val="20"/>
                <w:szCs w:val="20"/>
              </w:rPr>
              <w:t>едагоги</w:t>
            </w:r>
          </w:p>
          <w:p w:rsidR="00B81518" w:rsidRPr="00B211B8" w:rsidRDefault="00B81518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ческий</w:t>
            </w:r>
            <w:proofErr w:type="spellEnd"/>
          </w:p>
          <w:p w:rsidR="00B81518" w:rsidRPr="00B211B8" w:rsidRDefault="00B81518" w:rsidP="0030033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персонал</w:t>
            </w:r>
          </w:p>
        </w:tc>
        <w:tc>
          <w:tcPr>
            <w:tcW w:w="2268" w:type="dxa"/>
            <w:gridSpan w:val="2"/>
          </w:tcPr>
          <w:p w:rsidR="00B81518" w:rsidRPr="00B211B8" w:rsidRDefault="00FE5C1F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о</w:t>
            </w:r>
            <w:r w:rsidR="00B81518" w:rsidRPr="00B211B8">
              <w:rPr>
                <w:sz w:val="20"/>
                <w:szCs w:val="20"/>
              </w:rPr>
              <w:t>бслуживающий персонал</w:t>
            </w:r>
          </w:p>
        </w:tc>
        <w:tc>
          <w:tcPr>
            <w:tcW w:w="1134" w:type="dxa"/>
            <w:vMerge w:val="restart"/>
          </w:tcPr>
          <w:p w:rsidR="00B81518" w:rsidRPr="00B211B8" w:rsidRDefault="00B81518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Медицинский</w:t>
            </w:r>
          </w:p>
          <w:p w:rsidR="00B81518" w:rsidRPr="00B211B8" w:rsidRDefault="00B81518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персонал</w:t>
            </w:r>
          </w:p>
        </w:tc>
      </w:tr>
      <w:tr w:rsidR="00AB2B06" w:rsidRPr="00B211B8" w:rsidTr="00AB2B06">
        <w:tc>
          <w:tcPr>
            <w:tcW w:w="900" w:type="dxa"/>
            <w:vMerge/>
          </w:tcPr>
          <w:p w:rsidR="00B81518" w:rsidRPr="00B211B8" w:rsidRDefault="00B81518" w:rsidP="00AB2B06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397" w:type="dxa"/>
            <w:vMerge/>
          </w:tcPr>
          <w:p w:rsidR="00B81518" w:rsidRPr="00B211B8" w:rsidRDefault="00B81518" w:rsidP="00AB2B06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387638" w:rsidRPr="00B211B8" w:rsidRDefault="00387638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з</w:t>
            </w:r>
            <w:r w:rsidR="00B81518" w:rsidRPr="00B211B8">
              <w:rPr>
                <w:sz w:val="20"/>
                <w:szCs w:val="20"/>
              </w:rPr>
              <w:t>аведую</w:t>
            </w:r>
          </w:p>
          <w:p w:rsidR="00B81518" w:rsidRPr="00B211B8" w:rsidRDefault="00B81518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992" w:type="dxa"/>
          </w:tcPr>
          <w:p w:rsidR="00387638" w:rsidRPr="00B211B8" w:rsidRDefault="00B81518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зам</w:t>
            </w:r>
            <w:proofErr w:type="gramStart"/>
            <w:r w:rsidRPr="00B211B8">
              <w:rPr>
                <w:sz w:val="20"/>
                <w:szCs w:val="20"/>
              </w:rPr>
              <w:t>.з</w:t>
            </w:r>
            <w:proofErr w:type="gramEnd"/>
            <w:r w:rsidRPr="00B211B8">
              <w:rPr>
                <w:sz w:val="20"/>
                <w:szCs w:val="20"/>
              </w:rPr>
              <w:t>ав</w:t>
            </w:r>
            <w:proofErr w:type="spellEnd"/>
            <w:r w:rsidRPr="00B211B8">
              <w:rPr>
                <w:sz w:val="20"/>
                <w:szCs w:val="20"/>
              </w:rPr>
              <w:t>.</w:t>
            </w:r>
          </w:p>
          <w:p w:rsidR="00B81518" w:rsidRPr="00B211B8" w:rsidRDefault="00B81518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по АХР</w:t>
            </w:r>
          </w:p>
        </w:tc>
        <w:tc>
          <w:tcPr>
            <w:tcW w:w="1134" w:type="dxa"/>
          </w:tcPr>
          <w:p w:rsidR="00B81518" w:rsidRPr="00B211B8" w:rsidRDefault="00B81518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бухгалтер</w:t>
            </w:r>
          </w:p>
        </w:tc>
        <w:tc>
          <w:tcPr>
            <w:tcW w:w="1418" w:type="dxa"/>
            <w:vMerge/>
          </w:tcPr>
          <w:p w:rsidR="00B81518" w:rsidRPr="00B211B8" w:rsidRDefault="00B81518" w:rsidP="00AB2B06">
            <w:pPr>
              <w:tabs>
                <w:tab w:val="left" w:pos="5670"/>
              </w:tabs>
              <w:jc w:val="center"/>
            </w:pPr>
          </w:p>
        </w:tc>
        <w:tc>
          <w:tcPr>
            <w:tcW w:w="1275" w:type="dxa"/>
          </w:tcPr>
          <w:p w:rsidR="00B81518" w:rsidRPr="00B211B8" w:rsidRDefault="00B81518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помощник </w:t>
            </w:r>
          </w:p>
          <w:p w:rsidR="00B81518" w:rsidRPr="00B211B8" w:rsidRDefault="00B81518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воспитателя</w:t>
            </w:r>
          </w:p>
        </w:tc>
        <w:tc>
          <w:tcPr>
            <w:tcW w:w="993" w:type="dxa"/>
          </w:tcPr>
          <w:p w:rsidR="00B81518" w:rsidRPr="00B211B8" w:rsidRDefault="00B81518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Merge/>
          </w:tcPr>
          <w:p w:rsidR="00B81518" w:rsidRPr="00B211B8" w:rsidRDefault="00B81518" w:rsidP="00AB2B06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  <w:tr w:rsidR="00AB2B06" w:rsidRPr="00B211B8" w:rsidTr="00AB2B06">
        <w:tc>
          <w:tcPr>
            <w:tcW w:w="900" w:type="dxa"/>
          </w:tcPr>
          <w:p w:rsidR="00B81518" w:rsidRPr="00B211B8" w:rsidRDefault="00B81518" w:rsidP="00AB2B06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1397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205</w:t>
            </w:r>
          </w:p>
        </w:tc>
        <w:tc>
          <w:tcPr>
            <w:tcW w:w="930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10</w:t>
            </w:r>
          </w:p>
        </w:tc>
        <w:tc>
          <w:tcPr>
            <w:tcW w:w="992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1134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1418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90</w:t>
            </w:r>
          </w:p>
        </w:tc>
        <w:tc>
          <w:tcPr>
            <w:tcW w:w="1275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38</w:t>
            </w:r>
          </w:p>
        </w:tc>
        <w:tc>
          <w:tcPr>
            <w:tcW w:w="993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62</w:t>
            </w:r>
          </w:p>
        </w:tc>
        <w:tc>
          <w:tcPr>
            <w:tcW w:w="1134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5</w:t>
            </w:r>
          </w:p>
        </w:tc>
      </w:tr>
      <w:tr w:rsidR="00AB2B06" w:rsidRPr="00B211B8" w:rsidTr="00AB2B06">
        <w:tc>
          <w:tcPr>
            <w:tcW w:w="900" w:type="dxa"/>
          </w:tcPr>
          <w:p w:rsidR="00B81518" w:rsidRPr="00B211B8" w:rsidRDefault="00B81518" w:rsidP="00AB2B06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1397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136</w:t>
            </w:r>
          </w:p>
        </w:tc>
        <w:tc>
          <w:tcPr>
            <w:tcW w:w="930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3</w:t>
            </w:r>
          </w:p>
        </w:tc>
        <w:tc>
          <w:tcPr>
            <w:tcW w:w="992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1134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1418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63</w:t>
            </w:r>
          </w:p>
        </w:tc>
        <w:tc>
          <w:tcPr>
            <w:tcW w:w="1275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25</w:t>
            </w:r>
          </w:p>
        </w:tc>
        <w:tc>
          <w:tcPr>
            <w:tcW w:w="993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41</w:t>
            </w:r>
          </w:p>
        </w:tc>
        <w:tc>
          <w:tcPr>
            <w:tcW w:w="1134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4</w:t>
            </w:r>
          </w:p>
        </w:tc>
      </w:tr>
      <w:tr w:rsidR="00AB2B06" w:rsidRPr="00B211B8" w:rsidTr="00AB2B06">
        <w:tc>
          <w:tcPr>
            <w:tcW w:w="900" w:type="dxa"/>
          </w:tcPr>
          <w:p w:rsidR="00B81518" w:rsidRPr="00B211B8" w:rsidRDefault="00B81518" w:rsidP="00AB2B06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село:</w:t>
            </w:r>
          </w:p>
        </w:tc>
        <w:tc>
          <w:tcPr>
            <w:tcW w:w="1397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69</w:t>
            </w:r>
          </w:p>
        </w:tc>
        <w:tc>
          <w:tcPr>
            <w:tcW w:w="930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7</w:t>
            </w:r>
          </w:p>
        </w:tc>
        <w:tc>
          <w:tcPr>
            <w:tcW w:w="992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1134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1418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27</w:t>
            </w:r>
          </w:p>
        </w:tc>
        <w:tc>
          <w:tcPr>
            <w:tcW w:w="1275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13</w:t>
            </w:r>
          </w:p>
        </w:tc>
        <w:tc>
          <w:tcPr>
            <w:tcW w:w="993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21</w:t>
            </w:r>
          </w:p>
        </w:tc>
        <w:tc>
          <w:tcPr>
            <w:tcW w:w="1134" w:type="dxa"/>
          </w:tcPr>
          <w:p w:rsidR="00B81518" w:rsidRPr="00B211B8" w:rsidRDefault="00B303F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1</w:t>
            </w:r>
          </w:p>
        </w:tc>
      </w:tr>
    </w:tbl>
    <w:p w:rsidR="00D92B37" w:rsidRPr="00B211B8" w:rsidRDefault="00D92B37" w:rsidP="00697EA0">
      <w:pPr>
        <w:tabs>
          <w:tab w:val="left" w:pos="5670"/>
        </w:tabs>
        <w:jc w:val="center"/>
        <w:rPr>
          <w:b/>
        </w:rPr>
      </w:pPr>
    </w:p>
    <w:p w:rsidR="00440324" w:rsidRPr="00B211B8" w:rsidRDefault="006D7891" w:rsidP="00697EA0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</w:t>
      </w:r>
      <w:r w:rsidR="00387638" w:rsidRPr="00B211B8">
        <w:rPr>
          <w:b/>
        </w:rPr>
        <w:t>7 б.</w:t>
      </w:r>
      <w:r w:rsidRPr="00B211B8">
        <w:rPr>
          <w:b/>
        </w:rPr>
        <w:t xml:space="preserve"> Численнос</w:t>
      </w:r>
      <w:r w:rsidR="00FF27F5" w:rsidRPr="00B211B8">
        <w:rPr>
          <w:b/>
        </w:rPr>
        <w:t>ть педагогических работников ДОО (МДОО</w:t>
      </w:r>
      <w:r w:rsidR="00387638" w:rsidRPr="00B211B8">
        <w:rPr>
          <w:b/>
        </w:rPr>
        <w:t xml:space="preserve">, </w:t>
      </w:r>
      <w:r w:rsidR="00FF27F5" w:rsidRPr="00B211B8">
        <w:rPr>
          <w:b/>
        </w:rPr>
        <w:t>ЧДОО</w:t>
      </w:r>
      <w:r w:rsidR="00F86668" w:rsidRPr="00B211B8">
        <w:rPr>
          <w:b/>
        </w:rPr>
        <w:t xml:space="preserve">, </w:t>
      </w:r>
      <w:r w:rsidR="00FF27F5" w:rsidRPr="00B211B8">
        <w:rPr>
          <w:b/>
        </w:rPr>
        <w:t>НДОО</w:t>
      </w:r>
      <w:r w:rsidR="00387638" w:rsidRPr="00B211B8">
        <w:rPr>
          <w:b/>
        </w:rPr>
        <w:t>)</w:t>
      </w:r>
    </w:p>
    <w:p w:rsidR="00387638" w:rsidRPr="00B211B8" w:rsidRDefault="00387638" w:rsidP="00387638">
      <w:pPr>
        <w:tabs>
          <w:tab w:val="left" w:pos="5670"/>
        </w:tabs>
        <w:jc w:val="center"/>
        <w:rPr>
          <w:b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26"/>
        <w:gridCol w:w="814"/>
        <w:gridCol w:w="1012"/>
        <w:gridCol w:w="608"/>
        <w:gridCol w:w="1436"/>
        <w:gridCol w:w="1080"/>
        <w:gridCol w:w="1197"/>
        <w:gridCol w:w="932"/>
        <w:gridCol w:w="611"/>
        <w:gridCol w:w="880"/>
      </w:tblGrid>
      <w:tr w:rsidR="00CF7325" w:rsidRPr="00B211B8" w:rsidTr="00F9627B"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325" w:rsidRPr="00B211B8" w:rsidRDefault="00CF7325" w:rsidP="00F05E30">
            <w:pPr>
              <w:tabs>
                <w:tab w:val="left" w:pos="5670"/>
              </w:tabs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F9627B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в</w:t>
            </w:r>
            <w:r w:rsidR="00CF7325" w:rsidRPr="00B211B8">
              <w:rPr>
                <w:sz w:val="22"/>
                <w:szCs w:val="22"/>
              </w:rPr>
              <w:t>сего</w:t>
            </w:r>
            <w:r w:rsidRPr="00B211B8">
              <w:rPr>
                <w:sz w:val="22"/>
                <w:szCs w:val="22"/>
              </w:rPr>
              <w:t>*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воспи</w:t>
            </w:r>
            <w:proofErr w:type="spellEnd"/>
          </w:p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татель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ст</w:t>
            </w:r>
            <w:proofErr w:type="gramStart"/>
            <w:r w:rsidRPr="00B211B8">
              <w:rPr>
                <w:sz w:val="22"/>
                <w:szCs w:val="22"/>
              </w:rPr>
              <w:t>.в</w:t>
            </w:r>
            <w:proofErr w:type="gramEnd"/>
            <w:r w:rsidRPr="00B211B8">
              <w:rPr>
                <w:sz w:val="22"/>
                <w:szCs w:val="22"/>
              </w:rPr>
              <w:t>оспи</w:t>
            </w:r>
            <w:proofErr w:type="spellEnd"/>
          </w:p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татель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муз.</w:t>
            </w:r>
          </w:p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рук.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учитель-</w:t>
            </w:r>
          </w:p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логопед</w:t>
            </w:r>
          </w:p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(дефектолог)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педагог-</w:t>
            </w:r>
          </w:p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психолог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инстр</w:t>
            </w:r>
            <w:proofErr w:type="spellEnd"/>
            <w:r w:rsidRPr="00B211B8">
              <w:rPr>
                <w:sz w:val="22"/>
                <w:szCs w:val="22"/>
              </w:rPr>
              <w:t>.</w:t>
            </w:r>
          </w:p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по </w:t>
            </w:r>
            <w:proofErr w:type="spellStart"/>
            <w:r w:rsidRPr="00B211B8">
              <w:rPr>
                <w:sz w:val="22"/>
                <w:szCs w:val="22"/>
              </w:rPr>
              <w:t>физ</w:t>
            </w:r>
            <w:proofErr w:type="gramStart"/>
            <w:r w:rsidRPr="00B211B8">
              <w:rPr>
                <w:sz w:val="22"/>
                <w:szCs w:val="22"/>
              </w:rPr>
              <w:t>.к</w:t>
            </w:r>
            <w:proofErr w:type="gramEnd"/>
            <w:r w:rsidRPr="00B211B8">
              <w:rPr>
                <w:sz w:val="22"/>
                <w:szCs w:val="22"/>
              </w:rPr>
              <w:t>ульт</w:t>
            </w:r>
            <w:proofErr w:type="spellEnd"/>
            <w:r w:rsidRPr="00B211B8">
              <w:rPr>
                <w:sz w:val="22"/>
                <w:szCs w:val="22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Соц.</w:t>
            </w:r>
          </w:p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педагог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пед</w:t>
            </w:r>
            <w:proofErr w:type="spellEnd"/>
            <w:r w:rsidRPr="00B211B8">
              <w:rPr>
                <w:sz w:val="22"/>
                <w:szCs w:val="22"/>
              </w:rPr>
              <w:t>.</w:t>
            </w:r>
          </w:p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доп.</w:t>
            </w:r>
          </w:p>
          <w:p w:rsidR="00CF7325" w:rsidRPr="00B211B8" w:rsidRDefault="00CF7325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обр.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CF7325" w:rsidP="00CF7325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прочие</w:t>
            </w:r>
          </w:p>
        </w:tc>
      </w:tr>
      <w:tr w:rsidR="00CF7325" w:rsidRPr="00B211B8" w:rsidTr="00F9627B"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CF7325" w:rsidRPr="00B211B8" w:rsidRDefault="00CF7325" w:rsidP="00F05E30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90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  <w:tr w:rsidR="00CF7325" w:rsidRPr="00B211B8" w:rsidTr="00F9627B"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CF7325" w:rsidRPr="00B211B8" w:rsidRDefault="00CF7325" w:rsidP="00F05E30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63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49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  <w:tr w:rsidR="00CF7325" w:rsidRPr="00B211B8" w:rsidTr="00F9627B"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CF7325" w:rsidP="00F05E30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 xml:space="preserve">село: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</w:tbl>
    <w:p w:rsidR="00F9627B" w:rsidRPr="00B211B8" w:rsidRDefault="00F9627B" w:rsidP="00F9627B">
      <w:pPr>
        <w:tabs>
          <w:tab w:val="left" w:pos="5670"/>
        </w:tabs>
        <w:jc w:val="both"/>
      </w:pPr>
      <w:r w:rsidRPr="00B211B8">
        <w:rPr>
          <w:b/>
        </w:rPr>
        <w:t>* Примечание:</w:t>
      </w:r>
      <w:r w:rsidRPr="00B211B8">
        <w:t xml:space="preserve"> без заведующего, соответствует данным таблицы 17</w:t>
      </w:r>
      <w:r w:rsidR="00300337" w:rsidRPr="00B211B8">
        <w:t>а</w:t>
      </w:r>
      <w:r w:rsidRPr="00B211B8">
        <w:t xml:space="preserve">  графа «педагогический персонал»</w:t>
      </w:r>
    </w:p>
    <w:p w:rsidR="006D7891" w:rsidRPr="00B211B8" w:rsidRDefault="006D7891" w:rsidP="00BE5FD2">
      <w:pPr>
        <w:tabs>
          <w:tab w:val="left" w:pos="5670"/>
        </w:tabs>
      </w:pPr>
    </w:p>
    <w:p w:rsidR="006D7891" w:rsidRPr="00B211B8" w:rsidRDefault="006D7891" w:rsidP="006D789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</w:t>
      </w:r>
      <w:r w:rsidR="00CF7325" w:rsidRPr="00B211B8">
        <w:rPr>
          <w:b/>
        </w:rPr>
        <w:t xml:space="preserve">7 в. Численность </w:t>
      </w:r>
      <w:r w:rsidRPr="00B211B8">
        <w:rPr>
          <w:b/>
        </w:rPr>
        <w:t>работников</w:t>
      </w:r>
      <w:r w:rsidR="00CF7325" w:rsidRPr="00B211B8">
        <w:rPr>
          <w:b/>
        </w:rPr>
        <w:t xml:space="preserve">, занятых в работе с детьми дошкольного возраста </w:t>
      </w:r>
      <w:r w:rsidRPr="00B211B8">
        <w:rPr>
          <w:b/>
        </w:rPr>
        <w:t xml:space="preserve"> </w:t>
      </w:r>
      <w:r w:rsidR="00CF7325" w:rsidRPr="00B211B8">
        <w:rPr>
          <w:b/>
        </w:rPr>
        <w:t xml:space="preserve">в </w:t>
      </w:r>
      <w:r w:rsidR="00FF27F5" w:rsidRPr="00B211B8">
        <w:rPr>
          <w:b/>
        </w:rPr>
        <w:t>организациях</w:t>
      </w:r>
      <w:r w:rsidRPr="00B211B8">
        <w:rPr>
          <w:b/>
        </w:rPr>
        <w:t xml:space="preserve">  </w:t>
      </w:r>
      <w:r w:rsidR="00CF7325" w:rsidRPr="00B211B8">
        <w:rPr>
          <w:b/>
        </w:rPr>
        <w:t>для детей дошкольного и младшего школьного возраста</w:t>
      </w:r>
    </w:p>
    <w:p w:rsidR="00CF7325" w:rsidRPr="00B211B8" w:rsidRDefault="00CF7325" w:rsidP="006D7891">
      <w:pPr>
        <w:tabs>
          <w:tab w:val="left" w:pos="567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956"/>
        <w:gridCol w:w="1985"/>
        <w:gridCol w:w="1786"/>
        <w:gridCol w:w="1391"/>
        <w:gridCol w:w="1589"/>
      </w:tblGrid>
      <w:tr w:rsidR="00AB2B06" w:rsidRPr="00B211B8" w:rsidTr="00AB2B06">
        <w:tc>
          <w:tcPr>
            <w:tcW w:w="632" w:type="pct"/>
            <w:vMerge w:val="restart"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81" w:type="pct"/>
            <w:vMerge w:val="restart"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</w:pPr>
            <w:r w:rsidRPr="00B211B8">
              <w:t>работников</w:t>
            </w:r>
          </w:p>
          <w:p w:rsidR="00C42F53" w:rsidRPr="00B211B8" w:rsidRDefault="00C42F53" w:rsidP="00AB2B06">
            <w:pPr>
              <w:tabs>
                <w:tab w:val="left" w:pos="5670"/>
              </w:tabs>
              <w:jc w:val="center"/>
            </w:pPr>
            <w:r w:rsidRPr="00B211B8">
              <w:t>всего</w:t>
            </w:r>
          </w:p>
        </w:tc>
        <w:tc>
          <w:tcPr>
            <w:tcW w:w="996" w:type="pct"/>
            <w:vMerge w:val="restart"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</w:pPr>
            <w:r w:rsidRPr="00B211B8">
              <w:t>педагоги</w:t>
            </w:r>
          </w:p>
          <w:p w:rsidR="00C42F53" w:rsidRPr="00B211B8" w:rsidRDefault="00C42F53" w:rsidP="00AB2B06">
            <w:pPr>
              <w:tabs>
                <w:tab w:val="left" w:pos="5670"/>
              </w:tabs>
              <w:jc w:val="center"/>
            </w:pPr>
            <w:proofErr w:type="spellStart"/>
            <w:r w:rsidRPr="00B211B8">
              <w:t>ческий</w:t>
            </w:r>
            <w:proofErr w:type="spellEnd"/>
          </w:p>
          <w:p w:rsidR="00C42F53" w:rsidRPr="00B211B8" w:rsidRDefault="00C42F53" w:rsidP="00AB2B06">
            <w:pPr>
              <w:tabs>
                <w:tab w:val="left" w:pos="5670"/>
              </w:tabs>
              <w:jc w:val="center"/>
            </w:pPr>
            <w:r w:rsidRPr="00B211B8">
              <w:t>персонал</w:t>
            </w:r>
          </w:p>
        </w:tc>
        <w:tc>
          <w:tcPr>
            <w:tcW w:w="1594" w:type="pct"/>
            <w:gridSpan w:val="2"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</w:pPr>
            <w:r w:rsidRPr="00B211B8">
              <w:t>обслуживающий персонал</w:t>
            </w:r>
          </w:p>
        </w:tc>
        <w:tc>
          <w:tcPr>
            <w:tcW w:w="797" w:type="pct"/>
            <w:vMerge w:val="restart"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Медицинский</w:t>
            </w:r>
          </w:p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персонал</w:t>
            </w:r>
          </w:p>
        </w:tc>
      </w:tr>
      <w:tr w:rsidR="00AB2B06" w:rsidRPr="00B211B8" w:rsidTr="00AB2B06">
        <w:tc>
          <w:tcPr>
            <w:tcW w:w="632" w:type="pct"/>
            <w:vMerge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81" w:type="pct"/>
            <w:vMerge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96" w:type="pct"/>
            <w:vMerge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</w:pPr>
          </w:p>
        </w:tc>
        <w:tc>
          <w:tcPr>
            <w:tcW w:w="896" w:type="pct"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помощник </w:t>
            </w:r>
          </w:p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воспитателя</w:t>
            </w:r>
          </w:p>
        </w:tc>
        <w:tc>
          <w:tcPr>
            <w:tcW w:w="698" w:type="pct"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другие</w:t>
            </w:r>
          </w:p>
        </w:tc>
        <w:tc>
          <w:tcPr>
            <w:tcW w:w="797" w:type="pct"/>
            <w:vMerge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  <w:tr w:rsidR="00AB2B06" w:rsidRPr="00B211B8" w:rsidTr="00AB2B06">
        <w:tc>
          <w:tcPr>
            <w:tcW w:w="632" w:type="pct"/>
          </w:tcPr>
          <w:p w:rsidR="00C42F53" w:rsidRPr="00B211B8" w:rsidRDefault="00C42F53" w:rsidP="00AB2B06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981" w:type="pct"/>
          </w:tcPr>
          <w:p w:rsidR="00C42F53" w:rsidRPr="00B211B8" w:rsidRDefault="00CC4879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996" w:type="pct"/>
          </w:tcPr>
          <w:p w:rsidR="00C42F53" w:rsidRPr="00B211B8" w:rsidRDefault="00CC4879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896" w:type="pct"/>
          </w:tcPr>
          <w:p w:rsidR="00C42F53" w:rsidRPr="00B211B8" w:rsidRDefault="00CC4879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698" w:type="pct"/>
          </w:tcPr>
          <w:p w:rsidR="00C42F53" w:rsidRPr="00B211B8" w:rsidRDefault="00CC4879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797" w:type="pct"/>
          </w:tcPr>
          <w:p w:rsidR="00C42F53" w:rsidRPr="00B211B8" w:rsidRDefault="00CC4879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</w:tr>
      <w:tr w:rsidR="00AB2B06" w:rsidRPr="00B211B8" w:rsidTr="00AB2B06">
        <w:tc>
          <w:tcPr>
            <w:tcW w:w="632" w:type="pct"/>
          </w:tcPr>
          <w:p w:rsidR="00C42F53" w:rsidRPr="00B211B8" w:rsidRDefault="00C42F53" w:rsidP="00AB2B06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lastRenderedPageBreak/>
              <w:t>город:</w:t>
            </w:r>
          </w:p>
        </w:tc>
        <w:tc>
          <w:tcPr>
            <w:tcW w:w="981" w:type="pct"/>
          </w:tcPr>
          <w:p w:rsidR="00C42F53" w:rsidRPr="00B211B8" w:rsidRDefault="00CC4879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996" w:type="pct"/>
          </w:tcPr>
          <w:p w:rsidR="00C42F53" w:rsidRPr="00B211B8" w:rsidRDefault="00CC4879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896" w:type="pct"/>
          </w:tcPr>
          <w:p w:rsidR="00C42F53" w:rsidRPr="00B211B8" w:rsidRDefault="00CC4879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698" w:type="pct"/>
          </w:tcPr>
          <w:p w:rsidR="00C42F53" w:rsidRPr="00B211B8" w:rsidRDefault="00CC4879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797" w:type="pct"/>
          </w:tcPr>
          <w:p w:rsidR="00C42F53" w:rsidRPr="00B211B8" w:rsidRDefault="00CC4879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</w:tr>
      <w:tr w:rsidR="00AB2B06" w:rsidRPr="00B211B8" w:rsidTr="00AB2B06">
        <w:tc>
          <w:tcPr>
            <w:tcW w:w="632" w:type="pct"/>
          </w:tcPr>
          <w:p w:rsidR="00C42F53" w:rsidRPr="00B211B8" w:rsidRDefault="00C42F53" w:rsidP="00AB2B06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село:</w:t>
            </w:r>
          </w:p>
        </w:tc>
        <w:tc>
          <w:tcPr>
            <w:tcW w:w="981" w:type="pct"/>
          </w:tcPr>
          <w:p w:rsidR="00C42F53" w:rsidRPr="00B211B8" w:rsidRDefault="00CC4879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996" w:type="pct"/>
          </w:tcPr>
          <w:p w:rsidR="00C42F53" w:rsidRPr="00B211B8" w:rsidRDefault="00CC4879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896" w:type="pct"/>
          </w:tcPr>
          <w:p w:rsidR="00C42F53" w:rsidRPr="00B211B8" w:rsidRDefault="00CC4879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698" w:type="pct"/>
          </w:tcPr>
          <w:p w:rsidR="00C42F53" w:rsidRPr="00B211B8" w:rsidRDefault="00CC4879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  <w:tc>
          <w:tcPr>
            <w:tcW w:w="797" w:type="pct"/>
          </w:tcPr>
          <w:p w:rsidR="00C42F53" w:rsidRPr="00B211B8" w:rsidRDefault="00CC4879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-</w:t>
            </w:r>
          </w:p>
        </w:tc>
      </w:tr>
    </w:tbl>
    <w:p w:rsidR="00C42F53" w:rsidRPr="00B211B8" w:rsidRDefault="00C42F53" w:rsidP="00C42F53">
      <w:pPr>
        <w:tabs>
          <w:tab w:val="left" w:pos="5670"/>
        </w:tabs>
        <w:jc w:val="center"/>
        <w:rPr>
          <w:b/>
        </w:rPr>
      </w:pPr>
    </w:p>
    <w:p w:rsidR="00453E8D" w:rsidRPr="00B211B8" w:rsidRDefault="00C42F53" w:rsidP="00697EA0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 xml:space="preserve">17 г. Численность педагогических работников занятых в работе с детьми дошкольного возраста  в </w:t>
      </w:r>
      <w:r w:rsidR="00125432" w:rsidRPr="00B211B8">
        <w:rPr>
          <w:b/>
        </w:rPr>
        <w:t>организациях</w:t>
      </w:r>
      <w:r w:rsidRPr="00B211B8">
        <w:rPr>
          <w:b/>
        </w:rPr>
        <w:t xml:space="preserve">  для детей дошкольного и младшего школьного возраста</w:t>
      </w:r>
    </w:p>
    <w:p w:rsidR="00C42F53" w:rsidRPr="00B211B8" w:rsidRDefault="00C42F53" w:rsidP="00C42F53">
      <w:pPr>
        <w:tabs>
          <w:tab w:val="left" w:pos="567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869"/>
        <w:gridCol w:w="874"/>
        <w:gridCol w:w="649"/>
        <w:gridCol w:w="1551"/>
        <w:gridCol w:w="1164"/>
        <w:gridCol w:w="1290"/>
        <w:gridCol w:w="1003"/>
        <w:gridCol w:w="654"/>
        <w:gridCol w:w="945"/>
      </w:tblGrid>
      <w:tr w:rsidR="00C42F53" w:rsidRPr="00B211B8" w:rsidTr="00C42F53"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300337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В</w:t>
            </w:r>
            <w:r w:rsidR="00C42F53" w:rsidRPr="00B211B8">
              <w:rPr>
                <w:sz w:val="22"/>
                <w:szCs w:val="22"/>
              </w:rPr>
              <w:t>сего</w:t>
            </w:r>
            <w:r w:rsidRPr="00B211B8">
              <w:rPr>
                <w:sz w:val="22"/>
                <w:szCs w:val="22"/>
              </w:rPr>
              <w:t>*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воспи</w:t>
            </w:r>
            <w:proofErr w:type="spellEnd"/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татель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муз.</w:t>
            </w:r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рук.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учитель-</w:t>
            </w:r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логопед</w:t>
            </w:r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(дефектолог)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педагог-</w:t>
            </w:r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психолог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инстр</w:t>
            </w:r>
            <w:proofErr w:type="spellEnd"/>
            <w:r w:rsidRPr="00B211B8">
              <w:rPr>
                <w:sz w:val="22"/>
                <w:szCs w:val="22"/>
              </w:rPr>
              <w:t>.</w:t>
            </w:r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по </w:t>
            </w:r>
            <w:proofErr w:type="spellStart"/>
            <w:r w:rsidRPr="00B211B8">
              <w:rPr>
                <w:sz w:val="22"/>
                <w:szCs w:val="22"/>
              </w:rPr>
              <w:t>физ</w:t>
            </w:r>
            <w:proofErr w:type="gramStart"/>
            <w:r w:rsidRPr="00B211B8">
              <w:rPr>
                <w:sz w:val="22"/>
                <w:szCs w:val="22"/>
              </w:rPr>
              <w:t>.к</w:t>
            </w:r>
            <w:proofErr w:type="gramEnd"/>
            <w:r w:rsidRPr="00B211B8">
              <w:rPr>
                <w:sz w:val="22"/>
                <w:szCs w:val="22"/>
              </w:rPr>
              <w:t>ульт</w:t>
            </w:r>
            <w:proofErr w:type="spellEnd"/>
            <w:r w:rsidRPr="00B211B8">
              <w:rPr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Соц.</w:t>
            </w:r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педагог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пед</w:t>
            </w:r>
            <w:proofErr w:type="spellEnd"/>
            <w:r w:rsidRPr="00B211B8">
              <w:rPr>
                <w:sz w:val="22"/>
                <w:szCs w:val="22"/>
              </w:rPr>
              <w:t>.</w:t>
            </w:r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доп.</w:t>
            </w:r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обр.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прочие</w:t>
            </w:r>
          </w:p>
        </w:tc>
      </w:tr>
      <w:tr w:rsidR="00C42F53" w:rsidRPr="00B211B8" w:rsidTr="00C42F53"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  <w:tr w:rsidR="00C42F53" w:rsidRPr="00B211B8" w:rsidTr="00C42F53"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  <w:tr w:rsidR="00C42F53" w:rsidRPr="00B211B8" w:rsidTr="00C42F53"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 xml:space="preserve">село: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both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C4879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</w:tbl>
    <w:p w:rsidR="00300337" w:rsidRPr="00B211B8" w:rsidRDefault="00C42F53" w:rsidP="00C42F53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 xml:space="preserve">17 д. Численность работников, занятых в работе с детьми дошкольного возраста  </w:t>
      </w:r>
    </w:p>
    <w:p w:rsidR="00C42F53" w:rsidRPr="00B211B8" w:rsidRDefault="00C42F53" w:rsidP="00300337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 xml:space="preserve">в </w:t>
      </w:r>
      <w:r w:rsidR="00B86441" w:rsidRPr="00B211B8">
        <w:rPr>
          <w:b/>
        </w:rPr>
        <w:t xml:space="preserve">дошкольных группах </w:t>
      </w:r>
      <w:r w:rsidR="00125432" w:rsidRPr="00B211B8">
        <w:rPr>
          <w:b/>
        </w:rPr>
        <w:t xml:space="preserve">общеобразовательных </w:t>
      </w:r>
      <w:proofErr w:type="spellStart"/>
      <w:r w:rsidR="00125432" w:rsidRPr="00B211B8">
        <w:rPr>
          <w:b/>
        </w:rPr>
        <w:t>органиаций</w:t>
      </w:r>
      <w:proofErr w:type="spellEnd"/>
    </w:p>
    <w:p w:rsidR="00C42F53" w:rsidRPr="00B211B8" w:rsidRDefault="00C42F53" w:rsidP="00C42F53">
      <w:pPr>
        <w:tabs>
          <w:tab w:val="left" w:pos="567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956"/>
        <w:gridCol w:w="1985"/>
        <w:gridCol w:w="1786"/>
        <w:gridCol w:w="1391"/>
        <w:gridCol w:w="1589"/>
      </w:tblGrid>
      <w:tr w:rsidR="00AB2B06" w:rsidRPr="00B211B8" w:rsidTr="00AB2B06">
        <w:tc>
          <w:tcPr>
            <w:tcW w:w="632" w:type="pct"/>
            <w:vMerge w:val="restart"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81" w:type="pct"/>
            <w:vMerge w:val="restart"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</w:pPr>
            <w:r w:rsidRPr="00B211B8">
              <w:t>работников</w:t>
            </w:r>
          </w:p>
          <w:p w:rsidR="00C42F53" w:rsidRPr="00B211B8" w:rsidRDefault="00C42F53" w:rsidP="00AB2B06">
            <w:pPr>
              <w:tabs>
                <w:tab w:val="left" w:pos="5670"/>
              </w:tabs>
              <w:jc w:val="center"/>
            </w:pPr>
            <w:r w:rsidRPr="00B211B8">
              <w:t>всего</w:t>
            </w:r>
          </w:p>
        </w:tc>
        <w:tc>
          <w:tcPr>
            <w:tcW w:w="996" w:type="pct"/>
            <w:vMerge w:val="restart"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</w:pPr>
            <w:r w:rsidRPr="00B211B8">
              <w:t>педагоги</w:t>
            </w:r>
          </w:p>
          <w:p w:rsidR="00C42F53" w:rsidRPr="00B211B8" w:rsidRDefault="00C42F53" w:rsidP="00AB2B06">
            <w:pPr>
              <w:tabs>
                <w:tab w:val="left" w:pos="5670"/>
              </w:tabs>
              <w:jc w:val="center"/>
            </w:pPr>
            <w:proofErr w:type="spellStart"/>
            <w:r w:rsidRPr="00B211B8">
              <w:t>ческий</w:t>
            </w:r>
            <w:proofErr w:type="spellEnd"/>
          </w:p>
          <w:p w:rsidR="00C42F53" w:rsidRPr="00B211B8" w:rsidRDefault="00C42F53" w:rsidP="00AB2B06">
            <w:pPr>
              <w:tabs>
                <w:tab w:val="left" w:pos="5670"/>
              </w:tabs>
              <w:jc w:val="center"/>
            </w:pPr>
            <w:r w:rsidRPr="00B211B8">
              <w:t>персонал</w:t>
            </w:r>
          </w:p>
        </w:tc>
        <w:tc>
          <w:tcPr>
            <w:tcW w:w="1594" w:type="pct"/>
            <w:gridSpan w:val="2"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</w:pPr>
            <w:r w:rsidRPr="00B211B8">
              <w:t>обслуживающий персонал</w:t>
            </w:r>
          </w:p>
        </w:tc>
        <w:tc>
          <w:tcPr>
            <w:tcW w:w="797" w:type="pct"/>
            <w:vMerge w:val="restart"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Медицинский</w:t>
            </w:r>
          </w:p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персонал</w:t>
            </w:r>
          </w:p>
        </w:tc>
      </w:tr>
      <w:tr w:rsidR="00AB2B06" w:rsidRPr="00B211B8" w:rsidTr="00AB2B06">
        <w:tc>
          <w:tcPr>
            <w:tcW w:w="632" w:type="pct"/>
            <w:vMerge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81" w:type="pct"/>
            <w:vMerge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96" w:type="pct"/>
            <w:vMerge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</w:pPr>
          </w:p>
        </w:tc>
        <w:tc>
          <w:tcPr>
            <w:tcW w:w="896" w:type="pct"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помощник </w:t>
            </w:r>
          </w:p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воспитателя</w:t>
            </w:r>
          </w:p>
        </w:tc>
        <w:tc>
          <w:tcPr>
            <w:tcW w:w="698" w:type="pct"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другие</w:t>
            </w:r>
          </w:p>
        </w:tc>
        <w:tc>
          <w:tcPr>
            <w:tcW w:w="797" w:type="pct"/>
            <w:vMerge/>
          </w:tcPr>
          <w:p w:rsidR="00C42F53" w:rsidRPr="00B211B8" w:rsidRDefault="00C42F53" w:rsidP="00AB2B06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  <w:tr w:rsidR="00AB2B06" w:rsidRPr="00B211B8" w:rsidTr="00AB2B06">
        <w:tc>
          <w:tcPr>
            <w:tcW w:w="632" w:type="pct"/>
          </w:tcPr>
          <w:p w:rsidR="00C42F53" w:rsidRPr="00B211B8" w:rsidRDefault="00C42F53" w:rsidP="00AB2B06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981" w:type="pct"/>
          </w:tcPr>
          <w:p w:rsidR="00C42F53" w:rsidRPr="00B211B8" w:rsidRDefault="00DB7A6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15</w:t>
            </w:r>
          </w:p>
        </w:tc>
        <w:tc>
          <w:tcPr>
            <w:tcW w:w="996" w:type="pct"/>
          </w:tcPr>
          <w:p w:rsidR="00C42F53" w:rsidRPr="00B211B8" w:rsidRDefault="00DB7A6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8</w:t>
            </w:r>
          </w:p>
        </w:tc>
        <w:tc>
          <w:tcPr>
            <w:tcW w:w="896" w:type="pct"/>
          </w:tcPr>
          <w:p w:rsidR="00C42F53" w:rsidRPr="00B211B8" w:rsidRDefault="00DB7A6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3</w:t>
            </w:r>
          </w:p>
        </w:tc>
        <w:tc>
          <w:tcPr>
            <w:tcW w:w="698" w:type="pct"/>
          </w:tcPr>
          <w:p w:rsidR="00C42F53" w:rsidRPr="00B211B8" w:rsidRDefault="00DB7A6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2</w:t>
            </w:r>
          </w:p>
        </w:tc>
        <w:tc>
          <w:tcPr>
            <w:tcW w:w="797" w:type="pct"/>
          </w:tcPr>
          <w:p w:rsidR="00C42F53" w:rsidRPr="00B211B8" w:rsidRDefault="00DB7A6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2</w:t>
            </w:r>
          </w:p>
        </w:tc>
      </w:tr>
      <w:tr w:rsidR="00AB2B06" w:rsidRPr="00B211B8" w:rsidTr="00AB2B06">
        <w:tc>
          <w:tcPr>
            <w:tcW w:w="632" w:type="pct"/>
          </w:tcPr>
          <w:p w:rsidR="00C42F53" w:rsidRPr="00B211B8" w:rsidRDefault="00C42F53" w:rsidP="00AB2B06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981" w:type="pct"/>
          </w:tcPr>
          <w:p w:rsidR="00C42F53" w:rsidRPr="00B211B8" w:rsidRDefault="00DB7A6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9</w:t>
            </w:r>
          </w:p>
        </w:tc>
        <w:tc>
          <w:tcPr>
            <w:tcW w:w="996" w:type="pct"/>
          </w:tcPr>
          <w:p w:rsidR="00C42F53" w:rsidRPr="00B211B8" w:rsidRDefault="00DB7A6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5</w:t>
            </w:r>
          </w:p>
        </w:tc>
        <w:tc>
          <w:tcPr>
            <w:tcW w:w="896" w:type="pct"/>
          </w:tcPr>
          <w:p w:rsidR="00C42F53" w:rsidRPr="00B211B8" w:rsidRDefault="00DB7A6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2</w:t>
            </w:r>
          </w:p>
        </w:tc>
        <w:tc>
          <w:tcPr>
            <w:tcW w:w="698" w:type="pct"/>
          </w:tcPr>
          <w:p w:rsidR="00C42F53" w:rsidRPr="00B211B8" w:rsidRDefault="00DB7A6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1</w:t>
            </w:r>
          </w:p>
        </w:tc>
        <w:tc>
          <w:tcPr>
            <w:tcW w:w="797" w:type="pct"/>
          </w:tcPr>
          <w:p w:rsidR="00C42F53" w:rsidRPr="00B211B8" w:rsidRDefault="00DB7A6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1</w:t>
            </w:r>
          </w:p>
        </w:tc>
      </w:tr>
      <w:tr w:rsidR="00AB2B06" w:rsidRPr="00B211B8" w:rsidTr="00AB2B06">
        <w:tc>
          <w:tcPr>
            <w:tcW w:w="632" w:type="pct"/>
          </w:tcPr>
          <w:p w:rsidR="00C42F53" w:rsidRPr="00B211B8" w:rsidRDefault="00C42F53" w:rsidP="00AB2B06">
            <w:pPr>
              <w:tabs>
                <w:tab w:val="left" w:pos="5670"/>
              </w:tabs>
              <w:rPr>
                <w:b/>
              </w:rPr>
            </w:pPr>
            <w:r w:rsidRPr="00B211B8">
              <w:rPr>
                <w:b/>
              </w:rPr>
              <w:t>село:</w:t>
            </w:r>
          </w:p>
        </w:tc>
        <w:tc>
          <w:tcPr>
            <w:tcW w:w="981" w:type="pct"/>
          </w:tcPr>
          <w:p w:rsidR="00C42F53" w:rsidRPr="00B211B8" w:rsidRDefault="00DB7A6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6</w:t>
            </w:r>
          </w:p>
        </w:tc>
        <w:tc>
          <w:tcPr>
            <w:tcW w:w="996" w:type="pct"/>
          </w:tcPr>
          <w:p w:rsidR="00C42F53" w:rsidRPr="00B211B8" w:rsidRDefault="00DB7A6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3</w:t>
            </w:r>
          </w:p>
        </w:tc>
        <w:tc>
          <w:tcPr>
            <w:tcW w:w="896" w:type="pct"/>
          </w:tcPr>
          <w:p w:rsidR="00C42F53" w:rsidRPr="00B211B8" w:rsidRDefault="00DB7A6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1</w:t>
            </w:r>
          </w:p>
        </w:tc>
        <w:tc>
          <w:tcPr>
            <w:tcW w:w="698" w:type="pct"/>
          </w:tcPr>
          <w:p w:rsidR="00C42F53" w:rsidRPr="00B211B8" w:rsidRDefault="00DB7A6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1</w:t>
            </w:r>
          </w:p>
        </w:tc>
        <w:tc>
          <w:tcPr>
            <w:tcW w:w="797" w:type="pct"/>
          </w:tcPr>
          <w:p w:rsidR="00C42F53" w:rsidRPr="00B211B8" w:rsidRDefault="00DB7A63" w:rsidP="00AB2B06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1</w:t>
            </w:r>
          </w:p>
        </w:tc>
      </w:tr>
    </w:tbl>
    <w:p w:rsidR="00C42F53" w:rsidRPr="00B211B8" w:rsidRDefault="00C42F53" w:rsidP="00C42F53">
      <w:pPr>
        <w:tabs>
          <w:tab w:val="left" w:pos="5670"/>
        </w:tabs>
        <w:jc w:val="center"/>
        <w:rPr>
          <w:b/>
        </w:rPr>
      </w:pPr>
    </w:p>
    <w:p w:rsidR="00B86441" w:rsidRPr="00B211B8" w:rsidRDefault="00C42F53" w:rsidP="00B8644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 xml:space="preserve">17 </w:t>
      </w:r>
      <w:r w:rsidR="00B86441" w:rsidRPr="00B211B8">
        <w:rPr>
          <w:b/>
        </w:rPr>
        <w:t>е</w:t>
      </w:r>
      <w:r w:rsidRPr="00B211B8">
        <w:rPr>
          <w:b/>
        </w:rPr>
        <w:t xml:space="preserve">. Численность педагогических работников занятых в работе с детьми дошкольного возраста  </w:t>
      </w:r>
      <w:r w:rsidR="00B86441" w:rsidRPr="00B211B8">
        <w:rPr>
          <w:b/>
        </w:rPr>
        <w:t xml:space="preserve">в дошкольных группах общеобразовательных </w:t>
      </w:r>
      <w:r w:rsidR="00125432" w:rsidRPr="00B211B8">
        <w:rPr>
          <w:b/>
        </w:rPr>
        <w:t>организаций</w:t>
      </w:r>
    </w:p>
    <w:p w:rsidR="00C42F53" w:rsidRPr="00B211B8" w:rsidRDefault="00C42F53" w:rsidP="00C42F53">
      <w:pPr>
        <w:tabs>
          <w:tab w:val="left" w:pos="567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777"/>
        <w:gridCol w:w="885"/>
        <w:gridCol w:w="660"/>
        <w:gridCol w:w="1561"/>
        <w:gridCol w:w="1174"/>
        <w:gridCol w:w="1300"/>
        <w:gridCol w:w="1013"/>
        <w:gridCol w:w="664"/>
        <w:gridCol w:w="955"/>
      </w:tblGrid>
      <w:tr w:rsidR="00C42F53" w:rsidRPr="00B211B8" w:rsidTr="00F05E30"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воспи</w:t>
            </w:r>
            <w:proofErr w:type="spellEnd"/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татель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муз.</w:t>
            </w:r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рук.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учитель-</w:t>
            </w:r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логопед</w:t>
            </w:r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(дефектолог)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педагог-</w:t>
            </w:r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психолог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инстр</w:t>
            </w:r>
            <w:proofErr w:type="spellEnd"/>
            <w:r w:rsidRPr="00B211B8">
              <w:rPr>
                <w:sz w:val="22"/>
                <w:szCs w:val="22"/>
              </w:rPr>
              <w:t>.</w:t>
            </w:r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 xml:space="preserve">по </w:t>
            </w:r>
            <w:proofErr w:type="spellStart"/>
            <w:r w:rsidRPr="00B211B8">
              <w:rPr>
                <w:sz w:val="22"/>
                <w:szCs w:val="22"/>
              </w:rPr>
              <w:t>физ</w:t>
            </w:r>
            <w:proofErr w:type="gramStart"/>
            <w:r w:rsidRPr="00B211B8">
              <w:rPr>
                <w:sz w:val="22"/>
                <w:szCs w:val="22"/>
              </w:rPr>
              <w:t>.к</w:t>
            </w:r>
            <w:proofErr w:type="gramEnd"/>
            <w:r w:rsidRPr="00B211B8">
              <w:rPr>
                <w:sz w:val="22"/>
                <w:szCs w:val="22"/>
              </w:rPr>
              <w:t>ульт</w:t>
            </w:r>
            <w:proofErr w:type="spellEnd"/>
            <w:r w:rsidRPr="00B211B8">
              <w:rPr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Соц.</w:t>
            </w:r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педагог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11B8">
              <w:rPr>
                <w:sz w:val="22"/>
                <w:szCs w:val="22"/>
              </w:rPr>
              <w:t>пед</w:t>
            </w:r>
            <w:proofErr w:type="spellEnd"/>
            <w:r w:rsidRPr="00B211B8">
              <w:rPr>
                <w:sz w:val="22"/>
                <w:szCs w:val="22"/>
              </w:rPr>
              <w:t>.</w:t>
            </w:r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доп.</w:t>
            </w:r>
          </w:p>
          <w:p w:rsidR="00C42F53" w:rsidRPr="00B211B8" w:rsidRDefault="00C42F53" w:rsidP="00F05E30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обр.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B211B8">
              <w:rPr>
                <w:sz w:val="22"/>
                <w:szCs w:val="22"/>
              </w:rPr>
              <w:t>прочие</w:t>
            </w:r>
          </w:p>
        </w:tc>
      </w:tr>
      <w:tr w:rsidR="00C42F53" w:rsidRPr="00B211B8" w:rsidTr="00F05E30"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всего: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  <w:tr w:rsidR="00C42F53" w:rsidRPr="00B211B8" w:rsidTr="00F05E30"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>город: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  <w:tr w:rsidR="00C42F53" w:rsidRPr="00B211B8" w:rsidTr="00F05E30"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C42F53" w:rsidP="00F05E30">
            <w:pPr>
              <w:tabs>
                <w:tab w:val="left" w:pos="5670"/>
              </w:tabs>
              <w:jc w:val="both"/>
              <w:rPr>
                <w:b/>
              </w:rPr>
            </w:pPr>
            <w:r w:rsidRPr="00B211B8">
              <w:rPr>
                <w:b/>
              </w:rPr>
              <w:t xml:space="preserve">село: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3" w:rsidRPr="00B211B8" w:rsidRDefault="00DB7A63" w:rsidP="00F05E30">
            <w:pPr>
              <w:tabs>
                <w:tab w:val="left" w:pos="5670"/>
              </w:tabs>
              <w:jc w:val="both"/>
            </w:pPr>
            <w:r w:rsidRPr="00B211B8">
              <w:t>-</w:t>
            </w:r>
          </w:p>
        </w:tc>
      </w:tr>
    </w:tbl>
    <w:p w:rsidR="00300337" w:rsidRPr="00B211B8" w:rsidRDefault="00300337" w:rsidP="00544096">
      <w:pPr>
        <w:tabs>
          <w:tab w:val="left" w:pos="5670"/>
        </w:tabs>
        <w:jc w:val="both"/>
        <w:rPr>
          <w:b/>
        </w:rPr>
      </w:pPr>
      <w:r w:rsidRPr="00B211B8">
        <w:rPr>
          <w:b/>
        </w:rPr>
        <w:t xml:space="preserve">* </w:t>
      </w:r>
      <w:r w:rsidRPr="00B211B8">
        <w:t>соответствует данным таблицы 17д графа «педагогический персонал»</w:t>
      </w:r>
    </w:p>
    <w:p w:rsidR="00544096" w:rsidRPr="00B211B8" w:rsidRDefault="00544096" w:rsidP="00544096">
      <w:pPr>
        <w:tabs>
          <w:tab w:val="left" w:pos="5670"/>
        </w:tabs>
        <w:jc w:val="both"/>
        <w:rPr>
          <w:b/>
        </w:rPr>
      </w:pPr>
    </w:p>
    <w:p w:rsidR="003D5282" w:rsidRPr="00B211B8" w:rsidRDefault="006D7891" w:rsidP="00697EA0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</w:t>
      </w:r>
      <w:r w:rsidR="00B67A5A" w:rsidRPr="00B211B8">
        <w:rPr>
          <w:b/>
        </w:rPr>
        <w:t>8</w:t>
      </w:r>
      <w:r w:rsidRPr="00B211B8">
        <w:rPr>
          <w:b/>
        </w:rPr>
        <w:t xml:space="preserve">. Образовательный уровень </w:t>
      </w:r>
      <w:r w:rsidR="00745DAD" w:rsidRPr="00B211B8">
        <w:rPr>
          <w:b/>
        </w:rPr>
        <w:t>руководящего</w:t>
      </w:r>
      <w:r w:rsidR="003D5282" w:rsidRPr="00B211B8">
        <w:rPr>
          <w:b/>
        </w:rPr>
        <w:t xml:space="preserve"> и </w:t>
      </w:r>
      <w:r w:rsidRPr="00B211B8">
        <w:rPr>
          <w:b/>
        </w:rPr>
        <w:t>пе</w:t>
      </w:r>
      <w:r w:rsidR="00D91DC0" w:rsidRPr="00B211B8">
        <w:rPr>
          <w:b/>
        </w:rPr>
        <w:t>дагог</w:t>
      </w:r>
      <w:r w:rsidR="003D5282" w:rsidRPr="00B211B8">
        <w:rPr>
          <w:b/>
        </w:rPr>
        <w:t>ического персонала</w:t>
      </w:r>
      <w:r w:rsidR="00D91DC0" w:rsidRPr="00B211B8">
        <w:rPr>
          <w:b/>
        </w:rPr>
        <w:t>, реализующ</w:t>
      </w:r>
      <w:r w:rsidR="003D5282" w:rsidRPr="00B211B8">
        <w:rPr>
          <w:b/>
        </w:rPr>
        <w:t>его</w:t>
      </w:r>
      <w:r w:rsidR="00D91DC0" w:rsidRPr="00B211B8">
        <w:rPr>
          <w:b/>
        </w:rPr>
        <w:t xml:space="preserve"> образовательную программу дошкольного образования </w:t>
      </w:r>
    </w:p>
    <w:p w:rsidR="00D91DC0" w:rsidRPr="00B211B8" w:rsidRDefault="003D5282" w:rsidP="00125432">
      <w:pPr>
        <w:tabs>
          <w:tab w:val="left" w:pos="5670"/>
        </w:tabs>
        <w:jc w:val="both"/>
      </w:pPr>
      <w:r w:rsidRPr="00B211B8">
        <w:rPr>
          <w:b/>
        </w:rPr>
        <w:t>Примечание:</w:t>
      </w:r>
      <w:r w:rsidRPr="00B211B8">
        <w:t xml:space="preserve"> </w:t>
      </w:r>
      <w:r w:rsidR="00125432" w:rsidRPr="00B211B8">
        <w:t>раздел заполняется по педагогам и заведующим</w:t>
      </w:r>
    </w:p>
    <w:p w:rsidR="0013700D" w:rsidRPr="00B211B8" w:rsidRDefault="0013700D" w:rsidP="00125432">
      <w:pPr>
        <w:tabs>
          <w:tab w:val="left" w:pos="567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788"/>
        <w:gridCol w:w="819"/>
        <w:gridCol w:w="664"/>
        <w:gridCol w:w="646"/>
        <w:gridCol w:w="660"/>
        <w:gridCol w:w="994"/>
        <w:gridCol w:w="805"/>
        <w:gridCol w:w="646"/>
        <w:gridCol w:w="660"/>
        <w:gridCol w:w="1372"/>
        <w:gridCol w:w="1013"/>
      </w:tblGrid>
      <w:tr w:rsidR="003D5282" w:rsidRPr="00B211B8" w:rsidTr="00AB2B06">
        <w:tc>
          <w:tcPr>
            <w:tcW w:w="900" w:type="dxa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</w:p>
        </w:tc>
        <w:tc>
          <w:tcPr>
            <w:tcW w:w="788" w:type="dxa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</w:p>
        </w:tc>
        <w:tc>
          <w:tcPr>
            <w:tcW w:w="0" w:type="auto"/>
            <w:gridSpan w:val="2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высшее</w:t>
            </w:r>
          </w:p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образование</w:t>
            </w:r>
          </w:p>
        </w:tc>
        <w:tc>
          <w:tcPr>
            <w:tcW w:w="0" w:type="auto"/>
            <w:gridSpan w:val="2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из них</w:t>
            </w:r>
          </w:p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proofErr w:type="spellStart"/>
            <w:r w:rsidRPr="00B211B8">
              <w:t>педагогич</w:t>
            </w:r>
            <w:proofErr w:type="spellEnd"/>
            <w:r w:rsidRPr="00B211B8">
              <w:t>.</w:t>
            </w:r>
          </w:p>
        </w:tc>
        <w:tc>
          <w:tcPr>
            <w:tcW w:w="0" w:type="auto"/>
            <w:gridSpan w:val="2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Среднее специальное</w:t>
            </w:r>
          </w:p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 xml:space="preserve"> образование</w:t>
            </w:r>
          </w:p>
        </w:tc>
        <w:tc>
          <w:tcPr>
            <w:tcW w:w="0" w:type="auto"/>
            <w:gridSpan w:val="2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из них</w:t>
            </w:r>
          </w:p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proofErr w:type="spellStart"/>
            <w:r w:rsidRPr="00B211B8">
              <w:t>педагогич</w:t>
            </w:r>
            <w:proofErr w:type="spellEnd"/>
            <w:r w:rsidRPr="00B211B8">
              <w:t>.</w:t>
            </w:r>
          </w:p>
        </w:tc>
        <w:tc>
          <w:tcPr>
            <w:tcW w:w="0" w:type="auto"/>
            <w:gridSpan w:val="2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неполное</w:t>
            </w:r>
          </w:p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proofErr w:type="gramStart"/>
            <w:r w:rsidRPr="00B211B8">
              <w:t>высшее</w:t>
            </w:r>
            <w:proofErr w:type="gramEnd"/>
            <w:r w:rsidR="003D5282" w:rsidRPr="00B211B8">
              <w:t xml:space="preserve"> </w:t>
            </w:r>
            <w:r w:rsidR="003D5282" w:rsidRPr="00B211B8">
              <w:rPr>
                <w:u w:val="single"/>
              </w:rPr>
              <w:t>(не путать с заочным обучением)</w:t>
            </w:r>
          </w:p>
        </w:tc>
      </w:tr>
      <w:tr w:rsidR="003D5282" w:rsidRPr="00B211B8" w:rsidTr="00AB2B06">
        <w:tc>
          <w:tcPr>
            <w:tcW w:w="900" w:type="dxa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</w:p>
        </w:tc>
        <w:tc>
          <w:tcPr>
            <w:tcW w:w="788" w:type="dxa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всего</w:t>
            </w:r>
          </w:p>
        </w:tc>
        <w:tc>
          <w:tcPr>
            <w:tcW w:w="0" w:type="auto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чел</w:t>
            </w:r>
          </w:p>
        </w:tc>
        <w:tc>
          <w:tcPr>
            <w:tcW w:w="0" w:type="auto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%</w:t>
            </w:r>
          </w:p>
        </w:tc>
        <w:tc>
          <w:tcPr>
            <w:tcW w:w="0" w:type="auto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чел</w:t>
            </w:r>
          </w:p>
        </w:tc>
        <w:tc>
          <w:tcPr>
            <w:tcW w:w="0" w:type="auto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%</w:t>
            </w:r>
          </w:p>
        </w:tc>
        <w:tc>
          <w:tcPr>
            <w:tcW w:w="0" w:type="auto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чел</w:t>
            </w:r>
          </w:p>
        </w:tc>
        <w:tc>
          <w:tcPr>
            <w:tcW w:w="0" w:type="auto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%</w:t>
            </w:r>
          </w:p>
        </w:tc>
        <w:tc>
          <w:tcPr>
            <w:tcW w:w="0" w:type="auto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чел</w:t>
            </w:r>
          </w:p>
        </w:tc>
        <w:tc>
          <w:tcPr>
            <w:tcW w:w="0" w:type="auto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%</w:t>
            </w:r>
          </w:p>
        </w:tc>
        <w:tc>
          <w:tcPr>
            <w:tcW w:w="0" w:type="auto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чел</w:t>
            </w:r>
          </w:p>
        </w:tc>
        <w:tc>
          <w:tcPr>
            <w:tcW w:w="0" w:type="auto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  <w:r w:rsidRPr="00B211B8">
              <w:t>%</w:t>
            </w:r>
          </w:p>
        </w:tc>
      </w:tr>
      <w:tr w:rsidR="004F49B2" w:rsidRPr="00B211B8" w:rsidTr="00AB2B06">
        <w:tc>
          <w:tcPr>
            <w:tcW w:w="900" w:type="dxa"/>
          </w:tcPr>
          <w:p w:rsidR="004F49B2" w:rsidRPr="00B211B8" w:rsidRDefault="004F49B2" w:rsidP="00AB2B06">
            <w:pPr>
              <w:tabs>
                <w:tab w:val="left" w:pos="5670"/>
              </w:tabs>
              <w:jc w:val="center"/>
            </w:pPr>
          </w:p>
        </w:tc>
        <w:tc>
          <w:tcPr>
            <w:tcW w:w="8911" w:type="dxa"/>
            <w:gridSpan w:val="11"/>
          </w:tcPr>
          <w:p w:rsidR="004F49B2" w:rsidRPr="00B211B8" w:rsidRDefault="004F49B2" w:rsidP="00125432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 xml:space="preserve">Дошкольные образовательные </w:t>
            </w:r>
            <w:r w:rsidR="00125432" w:rsidRPr="00B211B8">
              <w:rPr>
                <w:b/>
              </w:rPr>
              <w:t>организации (МДОО</w:t>
            </w:r>
            <w:r w:rsidRPr="00B211B8">
              <w:rPr>
                <w:b/>
              </w:rPr>
              <w:t xml:space="preserve">, </w:t>
            </w:r>
            <w:r w:rsidR="00125432" w:rsidRPr="00B211B8">
              <w:rPr>
                <w:b/>
              </w:rPr>
              <w:t>ЧДОО</w:t>
            </w:r>
            <w:r w:rsidR="00F9627B" w:rsidRPr="00B211B8">
              <w:rPr>
                <w:b/>
              </w:rPr>
              <w:t xml:space="preserve">, </w:t>
            </w:r>
            <w:r w:rsidRPr="00B211B8">
              <w:rPr>
                <w:b/>
              </w:rPr>
              <w:t>НДО</w:t>
            </w:r>
            <w:r w:rsidR="00125432" w:rsidRPr="00B211B8">
              <w:rPr>
                <w:b/>
              </w:rPr>
              <w:t>О</w:t>
            </w:r>
            <w:r w:rsidRPr="00B211B8">
              <w:rPr>
                <w:b/>
              </w:rPr>
              <w:t>)</w:t>
            </w:r>
          </w:p>
        </w:tc>
      </w:tr>
      <w:tr w:rsidR="003D5282" w:rsidRPr="00B211B8" w:rsidTr="00AB2B06">
        <w:tc>
          <w:tcPr>
            <w:tcW w:w="900" w:type="dxa"/>
          </w:tcPr>
          <w:p w:rsidR="004F49B2" w:rsidRPr="00B211B8" w:rsidRDefault="004F49B2" w:rsidP="00E5497E">
            <w:pPr>
              <w:tabs>
                <w:tab w:val="left" w:pos="5670"/>
              </w:tabs>
              <w:jc w:val="center"/>
            </w:pPr>
            <w:r w:rsidRPr="00B211B8">
              <w:t>всего:</w:t>
            </w:r>
          </w:p>
        </w:tc>
        <w:tc>
          <w:tcPr>
            <w:tcW w:w="788" w:type="dxa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100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46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46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36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78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54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54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47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87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</w:tr>
      <w:tr w:rsidR="003D5282" w:rsidRPr="00B211B8" w:rsidTr="00AB2B06">
        <w:tc>
          <w:tcPr>
            <w:tcW w:w="900" w:type="dxa"/>
          </w:tcPr>
          <w:p w:rsidR="004F49B2" w:rsidRPr="00B211B8" w:rsidRDefault="004F49B2" w:rsidP="00E5497E">
            <w:pPr>
              <w:tabs>
                <w:tab w:val="left" w:pos="5670"/>
              </w:tabs>
              <w:jc w:val="center"/>
            </w:pPr>
            <w:r w:rsidRPr="00B211B8">
              <w:t>город:</w:t>
            </w:r>
          </w:p>
        </w:tc>
        <w:tc>
          <w:tcPr>
            <w:tcW w:w="788" w:type="dxa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66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33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50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24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73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33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50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28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85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</w:tr>
      <w:tr w:rsidR="003D5282" w:rsidRPr="00B211B8" w:rsidTr="00AB2B06">
        <w:tc>
          <w:tcPr>
            <w:tcW w:w="900" w:type="dxa"/>
          </w:tcPr>
          <w:p w:rsidR="004F49B2" w:rsidRPr="00B211B8" w:rsidRDefault="004F49B2" w:rsidP="00E5497E">
            <w:pPr>
              <w:tabs>
                <w:tab w:val="left" w:pos="5670"/>
              </w:tabs>
              <w:jc w:val="center"/>
            </w:pPr>
            <w:r w:rsidRPr="00B211B8">
              <w:t>село:</w:t>
            </w:r>
          </w:p>
        </w:tc>
        <w:tc>
          <w:tcPr>
            <w:tcW w:w="788" w:type="dxa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34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13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38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12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92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21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62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19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90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</w:tr>
      <w:tr w:rsidR="004F49B2" w:rsidRPr="00B211B8" w:rsidTr="00AB2B06">
        <w:tc>
          <w:tcPr>
            <w:tcW w:w="900" w:type="dxa"/>
          </w:tcPr>
          <w:p w:rsidR="004F49B2" w:rsidRPr="00B211B8" w:rsidRDefault="004F49B2" w:rsidP="00E5497E">
            <w:pPr>
              <w:tabs>
                <w:tab w:val="left" w:pos="5670"/>
              </w:tabs>
              <w:jc w:val="center"/>
            </w:pPr>
          </w:p>
        </w:tc>
        <w:tc>
          <w:tcPr>
            <w:tcW w:w="8911" w:type="dxa"/>
            <w:gridSpan w:val="11"/>
          </w:tcPr>
          <w:p w:rsidR="004F49B2" w:rsidRPr="00B211B8" w:rsidRDefault="00125432" w:rsidP="00E5497E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Организации</w:t>
            </w:r>
            <w:r w:rsidR="004F49B2" w:rsidRPr="00B211B8">
              <w:rPr>
                <w:b/>
              </w:rPr>
              <w:t xml:space="preserve"> для детей дошкольного и </w:t>
            </w:r>
            <w:proofErr w:type="spellStart"/>
            <w:r w:rsidR="004F49B2" w:rsidRPr="00B211B8">
              <w:rPr>
                <w:b/>
              </w:rPr>
              <w:t>мл</w:t>
            </w:r>
            <w:proofErr w:type="gramStart"/>
            <w:r w:rsidR="004F49B2" w:rsidRPr="00B211B8">
              <w:rPr>
                <w:b/>
              </w:rPr>
              <w:t>.ш</w:t>
            </w:r>
            <w:proofErr w:type="gramEnd"/>
            <w:r w:rsidR="004F49B2" w:rsidRPr="00B211B8">
              <w:rPr>
                <w:b/>
              </w:rPr>
              <w:t>кольного</w:t>
            </w:r>
            <w:proofErr w:type="spellEnd"/>
            <w:r w:rsidR="004F49B2" w:rsidRPr="00B211B8">
              <w:rPr>
                <w:b/>
              </w:rPr>
              <w:t xml:space="preserve"> возраста</w:t>
            </w:r>
          </w:p>
        </w:tc>
      </w:tr>
      <w:tr w:rsidR="003D5282" w:rsidRPr="00B211B8" w:rsidTr="00AB2B06">
        <w:tc>
          <w:tcPr>
            <w:tcW w:w="900" w:type="dxa"/>
          </w:tcPr>
          <w:p w:rsidR="004F49B2" w:rsidRPr="00B211B8" w:rsidRDefault="004F49B2" w:rsidP="00E5497E">
            <w:pPr>
              <w:tabs>
                <w:tab w:val="left" w:pos="5670"/>
              </w:tabs>
              <w:jc w:val="center"/>
            </w:pPr>
            <w:r w:rsidRPr="00B211B8">
              <w:t>всего:</w:t>
            </w:r>
          </w:p>
        </w:tc>
        <w:tc>
          <w:tcPr>
            <w:tcW w:w="788" w:type="dxa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</w:tr>
      <w:tr w:rsidR="003D5282" w:rsidRPr="00B211B8" w:rsidTr="00AB2B06">
        <w:tc>
          <w:tcPr>
            <w:tcW w:w="900" w:type="dxa"/>
          </w:tcPr>
          <w:p w:rsidR="004F49B2" w:rsidRPr="00B211B8" w:rsidRDefault="004F49B2" w:rsidP="00E5497E">
            <w:pPr>
              <w:tabs>
                <w:tab w:val="left" w:pos="5670"/>
              </w:tabs>
              <w:jc w:val="center"/>
            </w:pPr>
            <w:r w:rsidRPr="00B211B8">
              <w:t>город:</w:t>
            </w:r>
          </w:p>
        </w:tc>
        <w:tc>
          <w:tcPr>
            <w:tcW w:w="788" w:type="dxa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</w:tr>
      <w:tr w:rsidR="003D5282" w:rsidRPr="00B211B8" w:rsidTr="00AB2B06">
        <w:tc>
          <w:tcPr>
            <w:tcW w:w="900" w:type="dxa"/>
          </w:tcPr>
          <w:p w:rsidR="004F49B2" w:rsidRPr="00B211B8" w:rsidRDefault="004F49B2" w:rsidP="00E5497E">
            <w:pPr>
              <w:tabs>
                <w:tab w:val="left" w:pos="5670"/>
              </w:tabs>
              <w:jc w:val="center"/>
            </w:pPr>
            <w:r w:rsidRPr="00B211B8">
              <w:t>село:</w:t>
            </w:r>
          </w:p>
        </w:tc>
        <w:tc>
          <w:tcPr>
            <w:tcW w:w="788" w:type="dxa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F61B45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</w:tr>
      <w:tr w:rsidR="004F49B2" w:rsidRPr="00B211B8" w:rsidTr="00AB2B06">
        <w:tc>
          <w:tcPr>
            <w:tcW w:w="900" w:type="dxa"/>
          </w:tcPr>
          <w:p w:rsidR="004F49B2" w:rsidRPr="00B211B8" w:rsidRDefault="004F49B2" w:rsidP="00E5497E">
            <w:pPr>
              <w:tabs>
                <w:tab w:val="left" w:pos="5670"/>
              </w:tabs>
              <w:jc w:val="center"/>
            </w:pPr>
          </w:p>
        </w:tc>
        <w:tc>
          <w:tcPr>
            <w:tcW w:w="8911" w:type="dxa"/>
            <w:gridSpan w:val="11"/>
          </w:tcPr>
          <w:p w:rsidR="004F49B2" w:rsidRPr="00B211B8" w:rsidRDefault="00125432" w:rsidP="00E5497E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Дошкольные группы в ОО</w:t>
            </w:r>
          </w:p>
        </w:tc>
      </w:tr>
      <w:tr w:rsidR="003D5282" w:rsidRPr="00B211B8" w:rsidTr="00AB2B06">
        <w:tc>
          <w:tcPr>
            <w:tcW w:w="900" w:type="dxa"/>
          </w:tcPr>
          <w:p w:rsidR="004F49B2" w:rsidRPr="00B211B8" w:rsidRDefault="004F49B2" w:rsidP="00E5497E">
            <w:pPr>
              <w:tabs>
                <w:tab w:val="left" w:pos="5670"/>
              </w:tabs>
              <w:jc w:val="center"/>
            </w:pPr>
            <w:r w:rsidRPr="00B211B8">
              <w:t>всего:</w:t>
            </w:r>
          </w:p>
        </w:tc>
        <w:tc>
          <w:tcPr>
            <w:tcW w:w="788" w:type="dxa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8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4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50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3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75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4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50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4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100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</w:tr>
      <w:tr w:rsidR="003D5282" w:rsidRPr="00B211B8" w:rsidTr="00AB2B06">
        <w:tc>
          <w:tcPr>
            <w:tcW w:w="900" w:type="dxa"/>
          </w:tcPr>
          <w:p w:rsidR="004F49B2" w:rsidRPr="00B211B8" w:rsidRDefault="004F49B2" w:rsidP="00E5497E">
            <w:pPr>
              <w:tabs>
                <w:tab w:val="left" w:pos="5670"/>
              </w:tabs>
              <w:jc w:val="center"/>
            </w:pPr>
            <w:r w:rsidRPr="00B211B8">
              <w:t>город:</w:t>
            </w:r>
          </w:p>
        </w:tc>
        <w:tc>
          <w:tcPr>
            <w:tcW w:w="788" w:type="dxa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5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3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60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2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67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2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40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2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100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</w:tr>
      <w:tr w:rsidR="003D5282" w:rsidRPr="00B211B8" w:rsidTr="00AB2B06">
        <w:tc>
          <w:tcPr>
            <w:tcW w:w="900" w:type="dxa"/>
          </w:tcPr>
          <w:p w:rsidR="004F49B2" w:rsidRPr="00B211B8" w:rsidRDefault="004F49B2" w:rsidP="00E5497E">
            <w:pPr>
              <w:tabs>
                <w:tab w:val="left" w:pos="5670"/>
              </w:tabs>
              <w:jc w:val="center"/>
            </w:pPr>
            <w:r w:rsidRPr="00B211B8">
              <w:t>село:</w:t>
            </w:r>
          </w:p>
        </w:tc>
        <w:tc>
          <w:tcPr>
            <w:tcW w:w="788" w:type="dxa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3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1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33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1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100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2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67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2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100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</w:tr>
      <w:tr w:rsidR="004F49B2" w:rsidRPr="00B211B8" w:rsidTr="00AB2B06">
        <w:tc>
          <w:tcPr>
            <w:tcW w:w="9811" w:type="dxa"/>
            <w:gridSpan w:val="12"/>
          </w:tcPr>
          <w:p w:rsidR="004F49B2" w:rsidRPr="00B211B8" w:rsidRDefault="004F49B2" w:rsidP="00E5497E">
            <w:pPr>
              <w:tabs>
                <w:tab w:val="left" w:pos="5670"/>
              </w:tabs>
              <w:jc w:val="center"/>
              <w:rPr>
                <w:b/>
              </w:rPr>
            </w:pPr>
            <w:r w:rsidRPr="00B211B8">
              <w:rPr>
                <w:b/>
              </w:rPr>
              <w:t>Итого</w:t>
            </w:r>
          </w:p>
        </w:tc>
      </w:tr>
      <w:tr w:rsidR="003D5282" w:rsidRPr="00B211B8" w:rsidTr="00AB2B06">
        <w:tc>
          <w:tcPr>
            <w:tcW w:w="900" w:type="dxa"/>
          </w:tcPr>
          <w:p w:rsidR="004F49B2" w:rsidRPr="00B211B8" w:rsidRDefault="004F49B2" w:rsidP="00E5497E">
            <w:pPr>
              <w:tabs>
                <w:tab w:val="left" w:pos="5670"/>
              </w:tabs>
              <w:jc w:val="center"/>
            </w:pPr>
            <w:r w:rsidRPr="00B211B8">
              <w:t>всего:</w:t>
            </w:r>
          </w:p>
        </w:tc>
        <w:tc>
          <w:tcPr>
            <w:tcW w:w="788" w:type="dxa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108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50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46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39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78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58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54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51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88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</w:tr>
      <w:tr w:rsidR="003D5282" w:rsidRPr="00B211B8" w:rsidTr="00AB2B06">
        <w:tc>
          <w:tcPr>
            <w:tcW w:w="900" w:type="dxa"/>
          </w:tcPr>
          <w:p w:rsidR="004F49B2" w:rsidRPr="00B211B8" w:rsidRDefault="004F49B2" w:rsidP="00E5497E">
            <w:pPr>
              <w:tabs>
                <w:tab w:val="left" w:pos="5670"/>
              </w:tabs>
              <w:jc w:val="center"/>
            </w:pPr>
            <w:r w:rsidRPr="00B211B8">
              <w:t>город:</w:t>
            </w:r>
          </w:p>
        </w:tc>
        <w:tc>
          <w:tcPr>
            <w:tcW w:w="788" w:type="dxa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71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36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51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26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72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35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49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30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86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</w:tr>
      <w:tr w:rsidR="003D5282" w:rsidRPr="00B211B8" w:rsidTr="00AB2B06">
        <w:tc>
          <w:tcPr>
            <w:tcW w:w="900" w:type="dxa"/>
          </w:tcPr>
          <w:p w:rsidR="004F49B2" w:rsidRPr="00B211B8" w:rsidRDefault="004F49B2" w:rsidP="00E5497E">
            <w:pPr>
              <w:tabs>
                <w:tab w:val="left" w:pos="5670"/>
              </w:tabs>
              <w:jc w:val="center"/>
            </w:pPr>
            <w:r w:rsidRPr="00B211B8">
              <w:t>село:</w:t>
            </w:r>
          </w:p>
        </w:tc>
        <w:tc>
          <w:tcPr>
            <w:tcW w:w="788" w:type="dxa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37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14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38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13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93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23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62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21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91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  <w:tc>
          <w:tcPr>
            <w:tcW w:w="0" w:type="auto"/>
          </w:tcPr>
          <w:p w:rsidR="004F49B2" w:rsidRPr="00B211B8" w:rsidRDefault="00172107" w:rsidP="00E5497E">
            <w:pPr>
              <w:tabs>
                <w:tab w:val="left" w:pos="5670"/>
              </w:tabs>
              <w:jc w:val="center"/>
            </w:pPr>
            <w:r w:rsidRPr="00B211B8">
              <w:t>-</w:t>
            </w:r>
          </w:p>
        </w:tc>
      </w:tr>
    </w:tbl>
    <w:p w:rsidR="008F529B" w:rsidRPr="00B211B8" w:rsidRDefault="008F529B" w:rsidP="00E5497E">
      <w:pPr>
        <w:tabs>
          <w:tab w:val="left" w:pos="5670"/>
        </w:tabs>
        <w:jc w:val="center"/>
        <w:rPr>
          <w:b/>
        </w:rPr>
      </w:pPr>
    </w:p>
    <w:p w:rsidR="0088291B" w:rsidRPr="00B211B8" w:rsidRDefault="00B67A5A" w:rsidP="0013700D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19</w:t>
      </w:r>
      <w:r w:rsidR="006D7891" w:rsidRPr="00B211B8">
        <w:rPr>
          <w:b/>
        </w:rPr>
        <w:t xml:space="preserve">. Аттестация </w:t>
      </w:r>
      <w:r w:rsidR="00745DAD" w:rsidRPr="00B211B8">
        <w:rPr>
          <w:b/>
        </w:rPr>
        <w:t xml:space="preserve">руководящих и </w:t>
      </w:r>
      <w:r w:rsidR="006D7891" w:rsidRPr="00B211B8">
        <w:rPr>
          <w:b/>
        </w:rPr>
        <w:t>пед</w:t>
      </w:r>
      <w:r w:rsidR="00EA53F2" w:rsidRPr="00B211B8">
        <w:rPr>
          <w:b/>
        </w:rPr>
        <w:t xml:space="preserve">агогических </w:t>
      </w:r>
      <w:r w:rsidR="006D7891" w:rsidRPr="00B211B8">
        <w:rPr>
          <w:b/>
        </w:rPr>
        <w:t xml:space="preserve">кадров </w:t>
      </w:r>
      <w:r w:rsidR="00EA53F2" w:rsidRPr="00B211B8">
        <w:rPr>
          <w:b/>
        </w:rPr>
        <w:t>учреждений, реализующих образовательную программу дошкольного образования</w:t>
      </w:r>
    </w:p>
    <w:p w:rsidR="00EA53F2" w:rsidRPr="00B211B8" w:rsidRDefault="0088291B" w:rsidP="004568C9">
      <w:pPr>
        <w:tabs>
          <w:tab w:val="left" w:pos="5670"/>
        </w:tabs>
        <w:jc w:val="both"/>
      </w:pPr>
      <w:r w:rsidRPr="00B211B8">
        <w:rPr>
          <w:b/>
        </w:rPr>
        <w:t>Примеча</w:t>
      </w:r>
      <w:r w:rsidR="004568C9" w:rsidRPr="00B211B8">
        <w:rPr>
          <w:b/>
        </w:rPr>
        <w:t xml:space="preserve">ние: </w:t>
      </w:r>
      <w:r w:rsidR="004568C9" w:rsidRPr="00B211B8">
        <w:t>раздел заполняется по педагогам и заведующим</w:t>
      </w:r>
      <w:r w:rsidR="001925B6" w:rsidRPr="00B211B8"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1351"/>
        <w:gridCol w:w="912"/>
        <w:gridCol w:w="872"/>
        <w:gridCol w:w="556"/>
        <w:gridCol w:w="1477"/>
        <w:gridCol w:w="556"/>
        <w:gridCol w:w="1477"/>
        <w:gridCol w:w="556"/>
        <w:gridCol w:w="1477"/>
      </w:tblGrid>
      <w:tr w:rsidR="00AB2B06" w:rsidRPr="00B211B8" w:rsidTr="00B45060">
        <w:tc>
          <w:tcPr>
            <w:tcW w:w="0" w:type="auto"/>
            <w:vMerge w:val="restart"/>
          </w:tcPr>
          <w:p w:rsidR="00CA47EF" w:rsidRPr="00B211B8" w:rsidRDefault="00CA47EF" w:rsidP="00AB2B06">
            <w:pPr>
              <w:jc w:val="both"/>
            </w:pPr>
          </w:p>
        </w:tc>
        <w:tc>
          <w:tcPr>
            <w:tcW w:w="1274" w:type="dxa"/>
            <w:vMerge w:val="restart"/>
          </w:tcPr>
          <w:p w:rsidR="004568C9" w:rsidRPr="00B211B8" w:rsidRDefault="004568C9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Заведующих,</w:t>
            </w:r>
          </w:p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педагогов</w:t>
            </w:r>
          </w:p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всего</w:t>
            </w:r>
          </w:p>
        </w:tc>
        <w:tc>
          <w:tcPr>
            <w:tcW w:w="2302" w:type="dxa"/>
            <w:gridSpan w:val="2"/>
          </w:tcPr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из них имеют</w:t>
            </w:r>
          </w:p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квалиф</w:t>
            </w:r>
            <w:proofErr w:type="gramStart"/>
            <w:r w:rsidRPr="00B211B8">
              <w:rPr>
                <w:sz w:val="20"/>
                <w:szCs w:val="20"/>
              </w:rPr>
              <w:t>.к</w:t>
            </w:r>
            <w:proofErr w:type="gramEnd"/>
            <w:r w:rsidRPr="00B211B8">
              <w:rPr>
                <w:sz w:val="20"/>
                <w:szCs w:val="20"/>
              </w:rPr>
              <w:t>атегорию</w:t>
            </w:r>
            <w:proofErr w:type="spellEnd"/>
          </w:p>
        </w:tc>
        <w:tc>
          <w:tcPr>
            <w:tcW w:w="1871" w:type="dxa"/>
            <w:gridSpan w:val="2"/>
          </w:tcPr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в </w:t>
            </w:r>
            <w:proofErr w:type="spellStart"/>
            <w:r w:rsidRPr="00B211B8">
              <w:rPr>
                <w:sz w:val="20"/>
                <w:szCs w:val="20"/>
              </w:rPr>
              <w:t>т.ч</w:t>
            </w:r>
            <w:proofErr w:type="spellEnd"/>
            <w:r w:rsidRPr="00B211B8">
              <w:rPr>
                <w:sz w:val="20"/>
                <w:szCs w:val="20"/>
              </w:rPr>
              <w:t>. высшую</w:t>
            </w:r>
          </w:p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категорию</w:t>
            </w:r>
          </w:p>
        </w:tc>
        <w:tc>
          <w:tcPr>
            <w:tcW w:w="1704" w:type="dxa"/>
            <w:gridSpan w:val="2"/>
          </w:tcPr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в </w:t>
            </w:r>
            <w:proofErr w:type="spellStart"/>
            <w:r w:rsidRPr="00B211B8">
              <w:rPr>
                <w:sz w:val="20"/>
                <w:szCs w:val="20"/>
              </w:rPr>
              <w:t>т.ч</w:t>
            </w:r>
            <w:proofErr w:type="spellEnd"/>
            <w:r w:rsidRPr="00B211B8">
              <w:rPr>
                <w:sz w:val="20"/>
                <w:szCs w:val="20"/>
              </w:rPr>
              <w:t>. первую</w:t>
            </w:r>
          </w:p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категорию</w:t>
            </w:r>
          </w:p>
        </w:tc>
        <w:tc>
          <w:tcPr>
            <w:tcW w:w="1874" w:type="dxa"/>
            <w:gridSpan w:val="2"/>
          </w:tcPr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в </w:t>
            </w:r>
            <w:proofErr w:type="spellStart"/>
            <w:r w:rsidRPr="00B211B8">
              <w:rPr>
                <w:sz w:val="20"/>
                <w:szCs w:val="20"/>
              </w:rPr>
              <w:t>т.ч</w:t>
            </w:r>
            <w:proofErr w:type="spellEnd"/>
            <w:r w:rsidRPr="00B211B8">
              <w:rPr>
                <w:sz w:val="20"/>
                <w:szCs w:val="20"/>
              </w:rPr>
              <w:t>. вторую</w:t>
            </w:r>
          </w:p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категорию</w:t>
            </w:r>
          </w:p>
        </w:tc>
      </w:tr>
      <w:tr w:rsidR="00F9627B" w:rsidRPr="00B211B8" w:rsidTr="00B45060">
        <w:tc>
          <w:tcPr>
            <w:tcW w:w="0" w:type="auto"/>
            <w:vMerge/>
          </w:tcPr>
          <w:p w:rsidR="00CA47EF" w:rsidRPr="00B211B8" w:rsidRDefault="00CA47EF" w:rsidP="00AB2B06">
            <w:pPr>
              <w:jc w:val="both"/>
            </w:pPr>
          </w:p>
        </w:tc>
        <w:tc>
          <w:tcPr>
            <w:tcW w:w="1274" w:type="dxa"/>
            <w:vMerge/>
          </w:tcPr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чел.</w:t>
            </w:r>
          </w:p>
        </w:tc>
        <w:tc>
          <w:tcPr>
            <w:tcW w:w="1151" w:type="dxa"/>
          </w:tcPr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</w:tcPr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чел.</w:t>
            </w:r>
          </w:p>
        </w:tc>
        <w:tc>
          <w:tcPr>
            <w:tcW w:w="720" w:type="dxa"/>
          </w:tcPr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%</w:t>
            </w:r>
            <w:r w:rsidR="00F9627B" w:rsidRPr="00B211B8">
              <w:rPr>
                <w:sz w:val="20"/>
                <w:szCs w:val="20"/>
              </w:rPr>
              <w:t xml:space="preserve"> от аттестованных</w:t>
            </w:r>
          </w:p>
        </w:tc>
        <w:tc>
          <w:tcPr>
            <w:tcW w:w="985" w:type="dxa"/>
          </w:tcPr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чел.</w:t>
            </w:r>
          </w:p>
        </w:tc>
        <w:tc>
          <w:tcPr>
            <w:tcW w:w="719" w:type="dxa"/>
          </w:tcPr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%</w:t>
            </w:r>
            <w:r w:rsidR="00F9627B" w:rsidRPr="00B211B8">
              <w:rPr>
                <w:sz w:val="20"/>
                <w:szCs w:val="20"/>
              </w:rPr>
              <w:t>% от аттестованных</w:t>
            </w:r>
          </w:p>
        </w:tc>
        <w:tc>
          <w:tcPr>
            <w:tcW w:w="1008" w:type="dxa"/>
          </w:tcPr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чел.</w:t>
            </w:r>
          </w:p>
        </w:tc>
        <w:tc>
          <w:tcPr>
            <w:tcW w:w="866" w:type="dxa"/>
          </w:tcPr>
          <w:p w:rsidR="00CA47EF" w:rsidRPr="00B211B8" w:rsidRDefault="00CA47EF" w:rsidP="00AB2B0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%</w:t>
            </w:r>
            <w:r w:rsidR="00F9627B" w:rsidRPr="00B211B8">
              <w:rPr>
                <w:sz w:val="20"/>
                <w:szCs w:val="20"/>
              </w:rPr>
              <w:t>% от аттестованных</w:t>
            </w:r>
          </w:p>
        </w:tc>
      </w:tr>
      <w:tr w:rsidR="00B45060" w:rsidRPr="00B211B8" w:rsidTr="0088291B">
        <w:tc>
          <w:tcPr>
            <w:tcW w:w="9889" w:type="dxa"/>
            <w:gridSpan w:val="10"/>
          </w:tcPr>
          <w:p w:rsidR="00B45060" w:rsidRPr="00B211B8" w:rsidRDefault="00B45060" w:rsidP="00125432">
            <w:pPr>
              <w:jc w:val="center"/>
              <w:rPr>
                <w:b/>
              </w:rPr>
            </w:pPr>
            <w:r w:rsidRPr="00B211B8">
              <w:rPr>
                <w:b/>
              </w:rPr>
              <w:t xml:space="preserve">Дошкольные образовательные </w:t>
            </w:r>
            <w:r w:rsidR="00125432" w:rsidRPr="00B211B8">
              <w:rPr>
                <w:b/>
              </w:rPr>
              <w:t>организации (МДОО</w:t>
            </w:r>
            <w:r w:rsidRPr="00B211B8">
              <w:rPr>
                <w:b/>
              </w:rPr>
              <w:t>,</w:t>
            </w:r>
            <w:r w:rsidR="00125432" w:rsidRPr="00B211B8">
              <w:rPr>
                <w:b/>
              </w:rPr>
              <w:t xml:space="preserve"> ЧДОО</w:t>
            </w:r>
            <w:r w:rsidR="00F9627B" w:rsidRPr="00B211B8">
              <w:rPr>
                <w:b/>
              </w:rPr>
              <w:t>,</w:t>
            </w:r>
            <w:r w:rsidR="00125432" w:rsidRPr="00B211B8">
              <w:rPr>
                <w:b/>
              </w:rPr>
              <w:t xml:space="preserve"> НДОО</w:t>
            </w:r>
            <w:r w:rsidRPr="00B211B8">
              <w:rPr>
                <w:b/>
              </w:rPr>
              <w:t>)</w:t>
            </w:r>
          </w:p>
        </w:tc>
      </w:tr>
      <w:tr w:rsidR="00F9627B" w:rsidRPr="00B211B8" w:rsidTr="00B45060">
        <w:tc>
          <w:tcPr>
            <w:tcW w:w="0" w:type="auto"/>
          </w:tcPr>
          <w:p w:rsidR="00CA47EF" w:rsidRPr="00B211B8" w:rsidRDefault="00CA47EF" w:rsidP="00E5497E">
            <w:pPr>
              <w:tabs>
                <w:tab w:val="left" w:pos="5670"/>
              </w:tabs>
              <w:jc w:val="center"/>
            </w:pPr>
            <w:r w:rsidRPr="00B211B8">
              <w:t>всего:</w:t>
            </w:r>
          </w:p>
        </w:tc>
        <w:tc>
          <w:tcPr>
            <w:tcW w:w="1274" w:type="dxa"/>
          </w:tcPr>
          <w:p w:rsidR="00CA47EF" w:rsidRPr="00B211B8" w:rsidRDefault="00172107" w:rsidP="00E5497E">
            <w:pPr>
              <w:jc w:val="center"/>
            </w:pPr>
            <w:r w:rsidRPr="00B211B8">
              <w:t>100</w:t>
            </w:r>
          </w:p>
        </w:tc>
        <w:tc>
          <w:tcPr>
            <w:tcW w:w="1151" w:type="dxa"/>
          </w:tcPr>
          <w:p w:rsidR="00CA47EF" w:rsidRPr="00B211B8" w:rsidRDefault="00172107" w:rsidP="00E5497E">
            <w:pPr>
              <w:jc w:val="center"/>
            </w:pPr>
            <w:r w:rsidRPr="00B211B8">
              <w:t>71</w:t>
            </w:r>
          </w:p>
        </w:tc>
        <w:tc>
          <w:tcPr>
            <w:tcW w:w="1151" w:type="dxa"/>
          </w:tcPr>
          <w:p w:rsidR="00CA47EF" w:rsidRPr="00B211B8" w:rsidRDefault="00172107" w:rsidP="00E5497E">
            <w:pPr>
              <w:jc w:val="center"/>
            </w:pPr>
            <w:r w:rsidRPr="00B211B8">
              <w:t>71</w:t>
            </w:r>
          </w:p>
        </w:tc>
        <w:tc>
          <w:tcPr>
            <w:tcW w:w="1151" w:type="dxa"/>
          </w:tcPr>
          <w:p w:rsidR="00CA47EF" w:rsidRPr="00B211B8" w:rsidRDefault="00172107" w:rsidP="00E5497E">
            <w:pPr>
              <w:jc w:val="center"/>
            </w:pPr>
            <w:r w:rsidRPr="00B211B8">
              <w:t>7</w:t>
            </w:r>
          </w:p>
        </w:tc>
        <w:tc>
          <w:tcPr>
            <w:tcW w:w="720" w:type="dxa"/>
          </w:tcPr>
          <w:p w:rsidR="00CA47EF" w:rsidRPr="00B211B8" w:rsidRDefault="00172107" w:rsidP="00E5497E">
            <w:pPr>
              <w:jc w:val="center"/>
            </w:pPr>
            <w:r w:rsidRPr="00B211B8">
              <w:t>10</w:t>
            </w:r>
          </w:p>
        </w:tc>
        <w:tc>
          <w:tcPr>
            <w:tcW w:w="985" w:type="dxa"/>
          </w:tcPr>
          <w:p w:rsidR="00CA47EF" w:rsidRPr="00B211B8" w:rsidRDefault="00172107" w:rsidP="00E5497E">
            <w:pPr>
              <w:jc w:val="center"/>
            </w:pPr>
            <w:r w:rsidRPr="00B211B8">
              <w:t>54</w:t>
            </w:r>
          </w:p>
        </w:tc>
        <w:tc>
          <w:tcPr>
            <w:tcW w:w="719" w:type="dxa"/>
          </w:tcPr>
          <w:p w:rsidR="00CA47EF" w:rsidRPr="00B211B8" w:rsidRDefault="00172107" w:rsidP="00E5497E">
            <w:pPr>
              <w:jc w:val="center"/>
            </w:pPr>
            <w:r w:rsidRPr="00B211B8">
              <w:t>76</w:t>
            </w:r>
          </w:p>
        </w:tc>
        <w:tc>
          <w:tcPr>
            <w:tcW w:w="1008" w:type="dxa"/>
          </w:tcPr>
          <w:p w:rsidR="00CA47EF" w:rsidRPr="00B211B8" w:rsidRDefault="00172107" w:rsidP="00E5497E">
            <w:pPr>
              <w:jc w:val="center"/>
            </w:pPr>
            <w:r w:rsidRPr="00B211B8">
              <w:t>10</w:t>
            </w:r>
          </w:p>
        </w:tc>
        <w:tc>
          <w:tcPr>
            <w:tcW w:w="866" w:type="dxa"/>
          </w:tcPr>
          <w:p w:rsidR="00CA47EF" w:rsidRPr="00B211B8" w:rsidRDefault="00172107" w:rsidP="00E5497E">
            <w:pPr>
              <w:jc w:val="center"/>
            </w:pPr>
            <w:r w:rsidRPr="00B211B8">
              <w:t>19</w:t>
            </w:r>
          </w:p>
        </w:tc>
      </w:tr>
      <w:tr w:rsidR="00F9627B" w:rsidRPr="00B211B8" w:rsidTr="00B45060">
        <w:tc>
          <w:tcPr>
            <w:tcW w:w="0" w:type="auto"/>
          </w:tcPr>
          <w:p w:rsidR="00CA47EF" w:rsidRPr="00B211B8" w:rsidRDefault="00CA47EF" w:rsidP="00E5497E">
            <w:pPr>
              <w:tabs>
                <w:tab w:val="left" w:pos="5670"/>
              </w:tabs>
              <w:jc w:val="center"/>
            </w:pPr>
            <w:r w:rsidRPr="00B211B8">
              <w:t>город:</w:t>
            </w:r>
          </w:p>
        </w:tc>
        <w:tc>
          <w:tcPr>
            <w:tcW w:w="1274" w:type="dxa"/>
          </w:tcPr>
          <w:p w:rsidR="00CA47EF" w:rsidRPr="00B211B8" w:rsidRDefault="00172107" w:rsidP="00E5497E">
            <w:pPr>
              <w:jc w:val="center"/>
            </w:pPr>
            <w:r w:rsidRPr="00B211B8">
              <w:t>66</w:t>
            </w:r>
          </w:p>
        </w:tc>
        <w:tc>
          <w:tcPr>
            <w:tcW w:w="1151" w:type="dxa"/>
          </w:tcPr>
          <w:p w:rsidR="00CA47EF" w:rsidRPr="00B211B8" w:rsidRDefault="00172107" w:rsidP="00E5497E">
            <w:pPr>
              <w:jc w:val="center"/>
            </w:pPr>
            <w:r w:rsidRPr="00B211B8">
              <w:t>49</w:t>
            </w:r>
          </w:p>
        </w:tc>
        <w:tc>
          <w:tcPr>
            <w:tcW w:w="1151" w:type="dxa"/>
          </w:tcPr>
          <w:p w:rsidR="00CA47EF" w:rsidRPr="00B211B8" w:rsidRDefault="00172107" w:rsidP="00E5497E">
            <w:pPr>
              <w:jc w:val="center"/>
            </w:pPr>
            <w:r w:rsidRPr="00B211B8">
              <w:t>74</w:t>
            </w:r>
          </w:p>
        </w:tc>
        <w:tc>
          <w:tcPr>
            <w:tcW w:w="1151" w:type="dxa"/>
          </w:tcPr>
          <w:p w:rsidR="00CA47EF" w:rsidRPr="00B211B8" w:rsidRDefault="00172107" w:rsidP="00E5497E">
            <w:pPr>
              <w:jc w:val="center"/>
            </w:pPr>
            <w:r w:rsidRPr="00B211B8">
              <w:t>7</w:t>
            </w:r>
          </w:p>
        </w:tc>
        <w:tc>
          <w:tcPr>
            <w:tcW w:w="720" w:type="dxa"/>
          </w:tcPr>
          <w:p w:rsidR="00CA47EF" w:rsidRPr="00B211B8" w:rsidRDefault="00172107" w:rsidP="00E5497E">
            <w:pPr>
              <w:jc w:val="center"/>
            </w:pPr>
            <w:r w:rsidRPr="00B211B8">
              <w:t>14</w:t>
            </w:r>
          </w:p>
        </w:tc>
        <w:tc>
          <w:tcPr>
            <w:tcW w:w="985" w:type="dxa"/>
          </w:tcPr>
          <w:p w:rsidR="00CA47EF" w:rsidRPr="00B211B8" w:rsidRDefault="00172107" w:rsidP="00E5497E">
            <w:pPr>
              <w:jc w:val="center"/>
            </w:pPr>
            <w:r w:rsidRPr="00B211B8">
              <w:t>35</w:t>
            </w:r>
          </w:p>
        </w:tc>
        <w:tc>
          <w:tcPr>
            <w:tcW w:w="719" w:type="dxa"/>
          </w:tcPr>
          <w:p w:rsidR="00CA47EF" w:rsidRPr="00B211B8" w:rsidRDefault="00172107" w:rsidP="00E5497E">
            <w:pPr>
              <w:jc w:val="center"/>
            </w:pPr>
            <w:r w:rsidRPr="00B211B8">
              <w:t>71</w:t>
            </w:r>
          </w:p>
        </w:tc>
        <w:tc>
          <w:tcPr>
            <w:tcW w:w="1008" w:type="dxa"/>
          </w:tcPr>
          <w:p w:rsidR="00CA47EF" w:rsidRPr="00B211B8" w:rsidRDefault="00172107" w:rsidP="00E5497E">
            <w:pPr>
              <w:jc w:val="center"/>
            </w:pPr>
            <w:r w:rsidRPr="00B211B8">
              <w:t>7</w:t>
            </w:r>
          </w:p>
        </w:tc>
        <w:tc>
          <w:tcPr>
            <w:tcW w:w="866" w:type="dxa"/>
          </w:tcPr>
          <w:p w:rsidR="00CA47EF" w:rsidRPr="00B211B8" w:rsidRDefault="00172107" w:rsidP="00E5497E">
            <w:pPr>
              <w:jc w:val="center"/>
            </w:pPr>
            <w:r w:rsidRPr="00B211B8">
              <w:t>20</w:t>
            </w:r>
          </w:p>
        </w:tc>
      </w:tr>
      <w:tr w:rsidR="00F9627B" w:rsidRPr="00B211B8" w:rsidTr="00B45060">
        <w:tc>
          <w:tcPr>
            <w:tcW w:w="0" w:type="auto"/>
          </w:tcPr>
          <w:p w:rsidR="00CA47EF" w:rsidRPr="00B211B8" w:rsidRDefault="00CA47EF" w:rsidP="00E5497E">
            <w:pPr>
              <w:tabs>
                <w:tab w:val="left" w:pos="5670"/>
              </w:tabs>
              <w:jc w:val="center"/>
            </w:pPr>
            <w:r w:rsidRPr="00B211B8">
              <w:t>село:</w:t>
            </w:r>
          </w:p>
        </w:tc>
        <w:tc>
          <w:tcPr>
            <w:tcW w:w="1274" w:type="dxa"/>
          </w:tcPr>
          <w:p w:rsidR="00CA47EF" w:rsidRPr="00B211B8" w:rsidRDefault="00172107" w:rsidP="00E5497E">
            <w:pPr>
              <w:jc w:val="center"/>
            </w:pPr>
            <w:r w:rsidRPr="00B211B8">
              <w:t>34</w:t>
            </w:r>
          </w:p>
        </w:tc>
        <w:tc>
          <w:tcPr>
            <w:tcW w:w="1151" w:type="dxa"/>
          </w:tcPr>
          <w:p w:rsidR="00CA47EF" w:rsidRPr="00B211B8" w:rsidRDefault="00172107" w:rsidP="00E5497E">
            <w:pPr>
              <w:jc w:val="center"/>
            </w:pPr>
            <w:r w:rsidRPr="00B211B8">
              <w:t>22</w:t>
            </w:r>
          </w:p>
        </w:tc>
        <w:tc>
          <w:tcPr>
            <w:tcW w:w="1151" w:type="dxa"/>
          </w:tcPr>
          <w:p w:rsidR="00CA47EF" w:rsidRPr="00B211B8" w:rsidRDefault="00172107" w:rsidP="00E5497E">
            <w:pPr>
              <w:jc w:val="center"/>
            </w:pPr>
            <w:r w:rsidRPr="00B211B8">
              <w:t>65</w:t>
            </w:r>
          </w:p>
        </w:tc>
        <w:tc>
          <w:tcPr>
            <w:tcW w:w="1151" w:type="dxa"/>
          </w:tcPr>
          <w:p w:rsidR="00CA47EF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720" w:type="dxa"/>
          </w:tcPr>
          <w:p w:rsidR="00CA47EF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985" w:type="dxa"/>
          </w:tcPr>
          <w:p w:rsidR="00CA47EF" w:rsidRPr="00B211B8" w:rsidRDefault="00172107" w:rsidP="00E5497E">
            <w:pPr>
              <w:jc w:val="center"/>
            </w:pPr>
            <w:r w:rsidRPr="00B211B8">
              <w:t>19</w:t>
            </w:r>
          </w:p>
        </w:tc>
        <w:tc>
          <w:tcPr>
            <w:tcW w:w="719" w:type="dxa"/>
          </w:tcPr>
          <w:p w:rsidR="00CA47EF" w:rsidRPr="00B211B8" w:rsidRDefault="00172107" w:rsidP="00E5497E">
            <w:pPr>
              <w:jc w:val="center"/>
            </w:pPr>
            <w:r w:rsidRPr="00B211B8">
              <w:t>86</w:t>
            </w:r>
          </w:p>
        </w:tc>
        <w:tc>
          <w:tcPr>
            <w:tcW w:w="1008" w:type="dxa"/>
          </w:tcPr>
          <w:p w:rsidR="00CA47EF" w:rsidRPr="00B211B8" w:rsidRDefault="00172107" w:rsidP="00E5497E">
            <w:pPr>
              <w:jc w:val="center"/>
            </w:pPr>
            <w:r w:rsidRPr="00B211B8">
              <w:t>3</w:t>
            </w:r>
          </w:p>
        </w:tc>
        <w:tc>
          <w:tcPr>
            <w:tcW w:w="866" w:type="dxa"/>
          </w:tcPr>
          <w:p w:rsidR="00CA47EF" w:rsidRPr="00B211B8" w:rsidRDefault="00172107" w:rsidP="00E5497E">
            <w:pPr>
              <w:jc w:val="center"/>
            </w:pPr>
            <w:r w:rsidRPr="00B211B8">
              <w:t>16</w:t>
            </w:r>
          </w:p>
        </w:tc>
      </w:tr>
      <w:tr w:rsidR="00B45060" w:rsidRPr="00B211B8" w:rsidTr="0088291B">
        <w:tc>
          <w:tcPr>
            <w:tcW w:w="9889" w:type="dxa"/>
            <w:gridSpan w:val="10"/>
          </w:tcPr>
          <w:p w:rsidR="00B45060" w:rsidRPr="00B211B8" w:rsidRDefault="00125432" w:rsidP="00E5497E">
            <w:pPr>
              <w:jc w:val="center"/>
              <w:rPr>
                <w:b/>
              </w:rPr>
            </w:pPr>
            <w:r w:rsidRPr="00B211B8">
              <w:rPr>
                <w:b/>
              </w:rPr>
              <w:t>Организации</w:t>
            </w:r>
            <w:r w:rsidR="00B45060" w:rsidRPr="00B211B8">
              <w:rPr>
                <w:b/>
              </w:rPr>
              <w:t xml:space="preserve"> для детей дошкольного и </w:t>
            </w:r>
            <w:proofErr w:type="spellStart"/>
            <w:r w:rsidR="00B45060" w:rsidRPr="00B211B8">
              <w:rPr>
                <w:b/>
              </w:rPr>
              <w:t>мл</w:t>
            </w:r>
            <w:proofErr w:type="gramStart"/>
            <w:r w:rsidR="00B45060" w:rsidRPr="00B211B8">
              <w:rPr>
                <w:b/>
              </w:rPr>
              <w:t>.ш</w:t>
            </w:r>
            <w:proofErr w:type="gramEnd"/>
            <w:r w:rsidR="00B45060" w:rsidRPr="00B211B8">
              <w:rPr>
                <w:b/>
              </w:rPr>
              <w:t>кольного</w:t>
            </w:r>
            <w:proofErr w:type="spellEnd"/>
            <w:r w:rsidR="00B45060" w:rsidRPr="00B211B8">
              <w:rPr>
                <w:b/>
              </w:rPr>
              <w:t xml:space="preserve"> возраста</w:t>
            </w:r>
          </w:p>
        </w:tc>
      </w:tr>
      <w:tr w:rsidR="00F9627B" w:rsidRPr="00B211B8" w:rsidTr="00B45060">
        <w:tc>
          <w:tcPr>
            <w:tcW w:w="0" w:type="auto"/>
          </w:tcPr>
          <w:p w:rsidR="00853189" w:rsidRPr="00B211B8" w:rsidRDefault="00853189" w:rsidP="00E5497E">
            <w:pPr>
              <w:tabs>
                <w:tab w:val="left" w:pos="5670"/>
              </w:tabs>
              <w:jc w:val="center"/>
            </w:pPr>
            <w:r w:rsidRPr="00B211B8">
              <w:t>всего:</w:t>
            </w:r>
          </w:p>
        </w:tc>
        <w:tc>
          <w:tcPr>
            <w:tcW w:w="1274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720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985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719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1008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866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</w:tr>
      <w:tr w:rsidR="00F9627B" w:rsidRPr="00B211B8" w:rsidTr="00B45060">
        <w:tc>
          <w:tcPr>
            <w:tcW w:w="0" w:type="auto"/>
          </w:tcPr>
          <w:p w:rsidR="00853189" w:rsidRPr="00B211B8" w:rsidRDefault="00853189" w:rsidP="00E5497E">
            <w:pPr>
              <w:tabs>
                <w:tab w:val="left" w:pos="5670"/>
              </w:tabs>
              <w:jc w:val="center"/>
            </w:pPr>
            <w:r w:rsidRPr="00B211B8">
              <w:t>город:</w:t>
            </w:r>
          </w:p>
        </w:tc>
        <w:tc>
          <w:tcPr>
            <w:tcW w:w="1274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720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985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719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1008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866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</w:tr>
      <w:tr w:rsidR="00F9627B" w:rsidRPr="00B211B8" w:rsidTr="00B45060">
        <w:tc>
          <w:tcPr>
            <w:tcW w:w="0" w:type="auto"/>
          </w:tcPr>
          <w:p w:rsidR="00853189" w:rsidRPr="00B211B8" w:rsidRDefault="00853189" w:rsidP="00E5497E">
            <w:pPr>
              <w:tabs>
                <w:tab w:val="left" w:pos="5670"/>
              </w:tabs>
              <w:jc w:val="center"/>
            </w:pPr>
            <w:r w:rsidRPr="00B211B8">
              <w:t>село:</w:t>
            </w:r>
          </w:p>
        </w:tc>
        <w:tc>
          <w:tcPr>
            <w:tcW w:w="1274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720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985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719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1008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866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</w:tr>
      <w:tr w:rsidR="00B45060" w:rsidRPr="00B211B8" w:rsidTr="0088291B">
        <w:tc>
          <w:tcPr>
            <w:tcW w:w="9889" w:type="dxa"/>
            <w:gridSpan w:val="10"/>
          </w:tcPr>
          <w:p w:rsidR="00B45060" w:rsidRPr="00B211B8" w:rsidRDefault="00B45060" w:rsidP="00E5497E">
            <w:pPr>
              <w:jc w:val="center"/>
              <w:rPr>
                <w:b/>
              </w:rPr>
            </w:pPr>
            <w:r w:rsidRPr="00B211B8">
              <w:rPr>
                <w:b/>
              </w:rPr>
              <w:t>Дошкольные группы в О</w:t>
            </w:r>
            <w:r w:rsidR="00125432" w:rsidRPr="00B211B8">
              <w:rPr>
                <w:b/>
              </w:rPr>
              <w:t>О</w:t>
            </w:r>
          </w:p>
        </w:tc>
      </w:tr>
      <w:tr w:rsidR="00F9627B" w:rsidRPr="00B211B8" w:rsidTr="00B45060">
        <w:tc>
          <w:tcPr>
            <w:tcW w:w="0" w:type="auto"/>
          </w:tcPr>
          <w:p w:rsidR="00853189" w:rsidRPr="00B211B8" w:rsidRDefault="00853189" w:rsidP="00E5497E">
            <w:pPr>
              <w:tabs>
                <w:tab w:val="left" w:pos="5670"/>
              </w:tabs>
              <w:jc w:val="center"/>
            </w:pPr>
            <w:r w:rsidRPr="00B211B8">
              <w:t>всего:</w:t>
            </w:r>
          </w:p>
        </w:tc>
        <w:tc>
          <w:tcPr>
            <w:tcW w:w="1274" w:type="dxa"/>
          </w:tcPr>
          <w:p w:rsidR="00853189" w:rsidRPr="00B211B8" w:rsidRDefault="00172107" w:rsidP="00E5497E">
            <w:pPr>
              <w:jc w:val="center"/>
            </w:pPr>
            <w:r w:rsidRPr="00B211B8">
              <w:t>8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5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63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1</w:t>
            </w:r>
          </w:p>
        </w:tc>
        <w:tc>
          <w:tcPr>
            <w:tcW w:w="720" w:type="dxa"/>
          </w:tcPr>
          <w:p w:rsidR="00853189" w:rsidRPr="00B211B8" w:rsidRDefault="00172107" w:rsidP="00E5497E">
            <w:pPr>
              <w:jc w:val="center"/>
            </w:pPr>
            <w:r w:rsidRPr="00B211B8">
              <w:t>20</w:t>
            </w:r>
          </w:p>
        </w:tc>
        <w:tc>
          <w:tcPr>
            <w:tcW w:w="985" w:type="dxa"/>
          </w:tcPr>
          <w:p w:rsidR="00853189" w:rsidRPr="00B211B8" w:rsidRDefault="00172107" w:rsidP="00E5497E">
            <w:pPr>
              <w:jc w:val="center"/>
            </w:pPr>
            <w:r w:rsidRPr="00B211B8">
              <w:t>2</w:t>
            </w:r>
          </w:p>
        </w:tc>
        <w:tc>
          <w:tcPr>
            <w:tcW w:w="719" w:type="dxa"/>
          </w:tcPr>
          <w:p w:rsidR="00853189" w:rsidRPr="00B211B8" w:rsidRDefault="00172107" w:rsidP="00E5497E">
            <w:pPr>
              <w:jc w:val="center"/>
            </w:pPr>
            <w:r w:rsidRPr="00B211B8">
              <w:t>40</w:t>
            </w:r>
          </w:p>
        </w:tc>
        <w:tc>
          <w:tcPr>
            <w:tcW w:w="1008" w:type="dxa"/>
          </w:tcPr>
          <w:p w:rsidR="00853189" w:rsidRPr="00B211B8" w:rsidRDefault="00172107" w:rsidP="00E5497E">
            <w:pPr>
              <w:jc w:val="center"/>
            </w:pPr>
            <w:r w:rsidRPr="00B211B8">
              <w:t>2</w:t>
            </w:r>
          </w:p>
        </w:tc>
        <w:tc>
          <w:tcPr>
            <w:tcW w:w="866" w:type="dxa"/>
          </w:tcPr>
          <w:p w:rsidR="00853189" w:rsidRPr="00B211B8" w:rsidRDefault="00172107" w:rsidP="00E5497E">
            <w:pPr>
              <w:jc w:val="center"/>
            </w:pPr>
            <w:r w:rsidRPr="00B211B8">
              <w:t>40</w:t>
            </w:r>
          </w:p>
        </w:tc>
      </w:tr>
      <w:tr w:rsidR="00F9627B" w:rsidRPr="00B211B8" w:rsidTr="00B45060">
        <w:tc>
          <w:tcPr>
            <w:tcW w:w="0" w:type="auto"/>
          </w:tcPr>
          <w:p w:rsidR="00853189" w:rsidRPr="00B211B8" w:rsidRDefault="00853189" w:rsidP="00E5497E">
            <w:pPr>
              <w:tabs>
                <w:tab w:val="left" w:pos="5670"/>
              </w:tabs>
              <w:jc w:val="center"/>
            </w:pPr>
            <w:r w:rsidRPr="00B211B8">
              <w:t>город:</w:t>
            </w:r>
          </w:p>
        </w:tc>
        <w:tc>
          <w:tcPr>
            <w:tcW w:w="1274" w:type="dxa"/>
          </w:tcPr>
          <w:p w:rsidR="00853189" w:rsidRPr="00B211B8" w:rsidRDefault="00172107" w:rsidP="00E5497E">
            <w:pPr>
              <w:jc w:val="center"/>
            </w:pPr>
            <w:r w:rsidRPr="00B211B8">
              <w:t>5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4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80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1</w:t>
            </w:r>
          </w:p>
        </w:tc>
        <w:tc>
          <w:tcPr>
            <w:tcW w:w="720" w:type="dxa"/>
          </w:tcPr>
          <w:p w:rsidR="00853189" w:rsidRPr="00B211B8" w:rsidRDefault="00172107" w:rsidP="00E5497E">
            <w:pPr>
              <w:jc w:val="center"/>
            </w:pPr>
            <w:r w:rsidRPr="00B211B8">
              <w:t>25</w:t>
            </w:r>
          </w:p>
        </w:tc>
        <w:tc>
          <w:tcPr>
            <w:tcW w:w="985" w:type="dxa"/>
          </w:tcPr>
          <w:p w:rsidR="00853189" w:rsidRPr="00B211B8" w:rsidRDefault="00172107" w:rsidP="00E5497E">
            <w:pPr>
              <w:jc w:val="center"/>
            </w:pPr>
            <w:r w:rsidRPr="00B211B8">
              <w:t>2</w:t>
            </w:r>
          </w:p>
        </w:tc>
        <w:tc>
          <w:tcPr>
            <w:tcW w:w="719" w:type="dxa"/>
          </w:tcPr>
          <w:p w:rsidR="00853189" w:rsidRPr="00B211B8" w:rsidRDefault="00172107" w:rsidP="00E5497E">
            <w:pPr>
              <w:jc w:val="center"/>
            </w:pPr>
            <w:r w:rsidRPr="00B211B8">
              <w:t>50</w:t>
            </w:r>
          </w:p>
        </w:tc>
        <w:tc>
          <w:tcPr>
            <w:tcW w:w="1008" w:type="dxa"/>
          </w:tcPr>
          <w:p w:rsidR="00853189" w:rsidRPr="00B211B8" w:rsidRDefault="00172107" w:rsidP="00E5497E">
            <w:pPr>
              <w:jc w:val="center"/>
            </w:pPr>
            <w:r w:rsidRPr="00B211B8">
              <w:t>1</w:t>
            </w:r>
          </w:p>
        </w:tc>
        <w:tc>
          <w:tcPr>
            <w:tcW w:w="866" w:type="dxa"/>
          </w:tcPr>
          <w:p w:rsidR="00853189" w:rsidRPr="00B211B8" w:rsidRDefault="00172107" w:rsidP="00E5497E">
            <w:pPr>
              <w:jc w:val="center"/>
            </w:pPr>
            <w:r w:rsidRPr="00B211B8">
              <w:t>50</w:t>
            </w:r>
          </w:p>
        </w:tc>
      </w:tr>
      <w:tr w:rsidR="00F9627B" w:rsidRPr="00B211B8" w:rsidTr="00B45060">
        <w:tc>
          <w:tcPr>
            <w:tcW w:w="0" w:type="auto"/>
          </w:tcPr>
          <w:p w:rsidR="00853189" w:rsidRPr="00B211B8" w:rsidRDefault="00853189" w:rsidP="00E5497E">
            <w:pPr>
              <w:tabs>
                <w:tab w:val="left" w:pos="5670"/>
              </w:tabs>
              <w:jc w:val="center"/>
            </w:pPr>
            <w:r w:rsidRPr="00B211B8">
              <w:t>село:</w:t>
            </w:r>
          </w:p>
        </w:tc>
        <w:tc>
          <w:tcPr>
            <w:tcW w:w="1274" w:type="dxa"/>
          </w:tcPr>
          <w:p w:rsidR="00853189" w:rsidRPr="00B211B8" w:rsidRDefault="00172107" w:rsidP="00E5497E">
            <w:pPr>
              <w:jc w:val="center"/>
            </w:pPr>
            <w:r w:rsidRPr="00B211B8">
              <w:t>3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1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33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720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985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719" w:type="dxa"/>
          </w:tcPr>
          <w:p w:rsidR="00853189" w:rsidRPr="00B211B8" w:rsidRDefault="00172107" w:rsidP="00E5497E">
            <w:pPr>
              <w:jc w:val="center"/>
            </w:pPr>
            <w:r w:rsidRPr="00B211B8">
              <w:t>-</w:t>
            </w:r>
          </w:p>
        </w:tc>
        <w:tc>
          <w:tcPr>
            <w:tcW w:w="1008" w:type="dxa"/>
          </w:tcPr>
          <w:p w:rsidR="00853189" w:rsidRPr="00B211B8" w:rsidRDefault="00172107" w:rsidP="00E5497E">
            <w:pPr>
              <w:jc w:val="center"/>
            </w:pPr>
            <w:r w:rsidRPr="00B211B8">
              <w:t>1</w:t>
            </w:r>
          </w:p>
        </w:tc>
        <w:tc>
          <w:tcPr>
            <w:tcW w:w="866" w:type="dxa"/>
          </w:tcPr>
          <w:p w:rsidR="00853189" w:rsidRPr="00B211B8" w:rsidRDefault="00172107" w:rsidP="00E5497E">
            <w:pPr>
              <w:jc w:val="center"/>
            </w:pPr>
            <w:r w:rsidRPr="00B211B8">
              <w:t>100</w:t>
            </w:r>
          </w:p>
        </w:tc>
      </w:tr>
      <w:tr w:rsidR="00B45060" w:rsidRPr="00B211B8" w:rsidTr="0088291B">
        <w:tc>
          <w:tcPr>
            <w:tcW w:w="9889" w:type="dxa"/>
            <w:gridSpan w:val="10"/>
          </w:tcPr>
          <w:p w:rsidR="00B45060" w:rsidRPr="00B211B8" w:rsidRDefault="00B45060" w:rsidP="00E5497E">
            <w:pPr>
              <w:jc w:val="center"/>
              <w:rPr>
                <w:b/>
              </w:rPr>
            </w:pPr>
            <w:r w:rsidRPr="00B211B8">
              <w:rPr>
                <w:b/>
              </w:rPr>
              <w:t>Итого</w:t>
            </w:r>
          </w:p>
        </w:tc>
      </w:tr>
      <w:tr w:rsidR="00F9627B" w:rsidRPr="00B211B8" w:rsidTr="00B45060">
        <w:tc>
          <w:tcPr>
            <w:tcW w:w="0" w:type="auto"/>
          </w:tcPr>
          <w:p w:rsidR="00853189" w:rsidRPr="00B211B8" w:rsidRDefault="00853189" w:rsidP="00E5497E">
            <w:pPr>
              <w:tabs>
                <w:tab w:val="left" w:pos="5670"/>
              </w:tabs>
              <w:jc w:val="center"/>
            </w:pPr>
            <w:r w:rsidRPr="00B211B8">
              <w:t>всего:</w:t>
            </w:r>
          </w:p>
        </w:tc>
        <w:tc>
          <w:tcPr>
            <w:tcW w:w="1274" w:type="dxa"/>
          </w:tcPr>
          <w:p w:rsidR="00853189" w:rsidRPr="00B211B8" w:rsidRDefault="00172107" w:rsidP="00E5497E">
            <w:pPr>
              <w:jc w:val="center"/>
            </w:pPr>
            <w:r w:rsidRPr="00B211B8">
              <w:t>108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76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70</w:t>
            </w:r>
          </w:p>
        </w:tc>
        <w:tc>
          <w:tcPr>
            <w:tcW w:w="1151" w:type="dxa"/>
          </w:tcPr>
          <w:p w:rsidR="00853189" w:rsidRPr="00B211B8" w:rsidRDefault="00E5497E" w:rsidP="00E5497E">
            <w:pPr>
              <w:jc w:val="center"/>
            </w:pPr>
            <w:r w:rsidRPr="00B211B8">
              <w:t>8</w:t>
            </w:r>
          </w:p>
        </w:tc>
        <w:tc>
          <w:tcPr>
            <w:tcW w:w="720" w:type="dxa"/>
          </w:tcPr>
          <w:p w:rsidR="00853189" w:rsidRPr="00B211B8" w:rsidRDefault="00E5497E" w:rsidP="00E5497E">
            <w:pPr>
              <w:jc w:val="center"/>
            </w:pPr>
            <w:r w:rsidRPr="00B211B8">
              <w:t>11</w:t>
            </w:r>
          </w:p>
        </w:tc>
        <w:tc>
          <w:tcPr>
            <w:tcW w:w="985" w:type="dxa"/>
          </w:tcPr>
          <w:p w:rsidR="00853189" w:rsidRPr="00B211B8" w:rsidRDefault="00E5497E" w:rsidP="00E5497E">
            <w:pPr>
              <w:jc w:val="center"/>
            </w:pPr>
            <w:r w:rsidRPr="00B211B8">
              <w:t>56</w:t>
            </w:r>
          </w:p>
        </w:tc>
        <w:tc>
          <w:tcPr>
            <w:tcW w:w="719" w:type="dxa"/>
          </w:tcPr>
          <w:p w:rsidR="00853189" w:rsidRPr="00B211B8" w:rsidRDefault="00E5497E" w:rsidP="00E5497E">
            <w:pPr>
              <w:jc w:val="center"/>
            </w:pPr>
            <w:r w:rsidRPr="00B211B8">
              <w:t>74</w:t>
            </w:r>
          </w:p>
        </w:tc>
        <w:tc>
          <w:tcPr>
            <w:tcW w:w="1008" w:type="dxa"/>
          </w:tcPr>
          <w:p w:rsidR="00853189" w:rsidRPr="00B211B8" w:rsidRDefault="00E5497E" w:rsidP="00E5497E">
            <w:pPr>
              <w:jc w:val="center"/>
            </w:pPr>
            <w:r w:rsidRPr="00B211B8">
              <w:t>12</w:t>
            </w:r>
          </w:p>
        </w:tc>
        <w:tc>
          <w:tcPr>
            <w:tcW w:w="866" w:type="dxa"/>
          </w:tcPr>
          <w:p w:rsidR="00853189" w:rsidRPr="00B211B8" w:rsidRDefault="00E5497E" w:rsidP="00E5497E">
            <w:pPr>
              <w:jc w:val="center"/>
            </w:pPr>
            <w:r w:rsidRPr="00B211B8">
              <w:t>16</w:t>
            </w:r>
          </w:p>
        </w:tc>
      </w:tr>
      <w:tr w:rsidR="00F9627B" w:rsidRPr="00B211B8" w:rsidTr="00B45060">
        <w:tc>
          <w:tcPr>
            <w:tcW w:w="0" w:type="auto"/>
          </w:tcPr>
          <w:p w:rsidR="00853189" w:rsidRPr="00B211B8" w:rsidRDefault="00853189" w:rsidP="00E5497E">
            <w:pPr>
              <w:tabs>
                <w:tab w:val="left" w:pos="5670"/>
              </w:tabs>
              <w:jc w:val="center"/>
            </w:pPr>
            <w:r w:rsidRPr="00B211B8">
              <w:t>город:</w:t>
            </w:r>
          </w:p>
        </w:tc>
        <w:tc>
          <w:tcPr>
            <w:tcW w:w="1274" w:type="dxa"/>
          </w:tcPr>
          <w:p w:rsidR="00853189" w:rsidRPr="00B211B8" w:rsidRDefault="00172107" w:rsidP="00E5497E">
            <w:pPr>
              <w:jc w:val="center"/>
            </w:pPr>
            <w:r w:rsidRPr="00B211B8">
              <w:t>71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53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75</w:t>
            </w:r>
          </w:p>
        </w:tc>
        <w:tc>
          <w:tcPr>
            <w:tcW w:w="1151" w:type="dxa"/>
          </w:tcPr>
          <w:p w:rsidR="00853189" w:rsidRPr="00B211B8" w:rsidRDefault="00E5497E" w:rsidP="00E5497E">
            <w:pPr>
              <w:jc w:val="center"/>
            </w:pPr>
            <w:r w:rsidRPr="00B211B8">
              <w:t>8</w:t>
            </w:r>
          </w:p>
        </w:tc>
        <w:tc>
          <w:tcPr>
            <w:tcW w:w="720" w:type="dxa"/>
          </w:tcPr>
          <w:p w:rsidR="00853189" w:rsidRPr="00B211B8" w:rsidRDefault="00E5497E" w:rsidP="00E5497E">
            <w:pPr>
              <w:jc w:val="center"/>
            </w:pPr>
            <w:r w:rsidRPr="00B211B8">
              <w:t>15</w:t>
            </w:r>
          </w:p>
        </w:tc>
        <w:tc>
          <w:tcPr>
            <w:tcW w:w="985" w:type="dxa"/>
          </w:tcPr>
          <w:p w:rsidR="00853189" w:rsidRPr="00B211B8" w:rsidRDefault="00E5497E" w:rsidP="00E5497E">
            <w:pPr>
              <w:jc w:val="center"/>
            </w:pPr>
            <w:r w:rsidRPr="00B211B8">
              <w:t>37</w:t>
            </w:r>
          </w:p>
        </w:tc>
        <w:tc>
          <w:tcPr>
            <w:tcW w:w="719" w:type="dxa"/>
          </w:tcPr>
          <w:p w:rsidR="00853189" w:rsidRPr="00B211B8" w:rsidRDefault="00E5497E" w:rsidP="00E5497E">
            <w:pPr>
              <w:jc w:val="center"/>
            </w:pPr>
            <w:r w:rsidRPr="00B211B8">
              <w:t>70</w:t>
            </w:r>
          </w:p>
        </w:tc>
        <w:tc>
          <w:tcPr>
            <w:tcW w:w="1008" w:type="dxa"/>
          </w:tcPr>
          <w:p w:rsidR="00853189" w:rsidRPr="00B211B8" w:rsidRDefault="00E5497E" w:rsidP="00E5497E">
            <w:pPr>
              <w:jc w:val="center"/>
            </w:pPr>
            <w:r w:rsidRPr="00B211B8">
              <w:t>8</w:t>
            </w:r>
          </w:p>
        </w:tc>
        <w:tc>
          <w:tcPr>
            <w:tcW w:w="866" w:type="dxa"/>
          </w:tcPr>
          <w:p w:rsidR="00853189" w:rsidRPr="00B211B8" w:rsidRDefault="00E5497E" w:rsidP="00E5497E">
            <w:pPr>
              <w:jc w:val="center"/>
            </w:pPr>
            <w:r w:rsidRPr="00B211B8">
              <w:t>15</w:t>
            </w:r>
          </w:p>
        </w:tc>
      </w:tr>
      <w:tr w:rsidR="00F9627B" w:rsidRPr="00B211B8" w:rsidTr="00B45060">
        <w:tc>
          <w:tcPr>
            <w:tcW w:w="0" w:type="auto"/>
          </w:tcPr>
          <w:p w:rsidR="00853189" w:rsidRPr="00B211B8" w:rsidRDefault="00853189" w:rsidP="00E5497E">
            <w:pPr>
              <w:tabs>
                <w:tab w:val="left" w:pos="5670"/>
              </w:tabs>
              <w:jc w:val="center"/>
            </w:pPr>
            <w:r w:rsidRPr="00B211B8">
              <w:t>село:</w:t>
            </w:r>
          </w:p>
        </w:tc>
        <w:tc>
          <w:tcPr>
            <w:tcW w:w="1274" w:type="dxa"/>
          </w:tcPr>
          <w:p w:rsidR="00853189" w:rsidRPr="00B211B8" w:rsidRDefault="00172107" w:rsidP="00E5497E">
            <w:pPr>
              <w:jc w:val="center"/>
            </w:pPr>
            <w:r w:rsidRPr="00B211B8">
              <w:t>37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23</w:t>
            </w:r>
          </w:p>
        </w:tc>
        <w:tc>
          <w:tcPr>
            <w:tcW w:w="1151" w:type="dxa"/>
          </w:tcPr>
          <w:p w:rsidR="00853189" w:rsidRPr="00B211B8" w:rsidRDefault="00172107" w:rsidP="00E5497E">
            <w:pPr>
              <w:jc w:val="center"/>
            </w:pPr>
            <w:r w:rsidRPr="00B211B8">
              <w:t>62</w:t>
            </w:r>
          </w:p>
        </w:tc>
        <w:tc>
          <w:tcPr>
            <w:tcW w:w="1151" w:type="dxa"/>
          </w:tcPr>
          <w:p w:rsidR="00853189" w:rsidRPr="00B211B8" w:rsidRDefault="00E5497E" w:rsidP="00E5497E">
            <w:pPr>
              <w:jc w:val="center"/>
            </w:pPr>
            <w:r w:rsidRPr="00B211B8">
              <w:t>-</w:t>
            </w:r>
          </w:p>
        </w:tc>
        <w:tc>
          <w:tcPr>
            <w:tcW w:w="720" w:type="dxa"/>
          </w:tcPr>
          <w:p w:rsidR="00853189" w:rsidRPr="00B211B8" w:rsidRDefault="00E5497E" w:rsidP="00E5497E">
            <w:pPr>
              <w:jc w:val="center"/>
            </w:pPr>
            <w:r w:rsidRPr="00B211B8">
              <w:t>-</w:t>
            </w:r>
          </w:p>
        </w:tc>
        <w:tc>
          <w:tcPr>
            <w:tcW w:w="985" w:type="dxa"/>
          </w:tcPr>
          <w:p w:rsidR="00853189" w:rsidRPr="00B211B8" w:rsidRDefault="00E5497E" w:rsidP="00E5497E">
            <w:pPr>
              <w:jc w:val="center"/>
            </w:pPr>
            <w:r w:rsidRPr="00B211B8">
              <w:t>19</w:t>
            </w:r>
          </w:p>
        </w:tc>
        <w:tc>
          <w:tcPr>
            <w:tcW w:w="719" w:type="dxa"/>
          </w:tcPr>
          <w:p w:rsidR="00853189" w:rsidRPr="00B211B8" w:rsidRDefault="00E5497E" w:rsidP="00E5497E">
            <w:pPr>
              <w:jc w:val="center"/>
            </w:pPr>
            <w:r w:rsidRPr="00B211B8">
              <w:t>83</w:t>
            </w:r>
          </w:p>
        </w:tc>
        <w:tc>
          <w:tcPr>
            <w:tcW w:w="1008" w:type="dxa"/>
          </w:tcPr>
          <w:p w:rsidR="00853189" w:rsidRPr="00B211B8" w:rsidRDefault="00E5497E" w:rsidP="00E5497E">
            <w:pPr>
              <w:jc w:val="center"/>
            </w:pPr>
            <w:r w:rsidRPr="00B211B8">
              <w:t>4</w:t>
            </w:r>
          </w:p>
        </w:tc>
        <w:tc>
          <w:tcPr>
            <w:tcW w:w="866" w:type="dxa"/>
          </w:tcPr>
          <w:p w:rsidR="00853189" w:rsidRPr="00B211B8" w:rsidRDefault="00E5497E" w:rsidP="00E5497E">
            <w:pPr>
              <w:jc w:val="center"/>
            </w:pPr>
            <w:r w:rsidRPr="00B211B8">
              <w:t>17</w:t>
            </w:r>
          </w:p>
        </w:tc>
      </w:tr>
    </w:tbl>
    <w:p w:rsidR="00F9627B" w:rsidRPr="00B211B8" w:rsidRDefault="00F9627B" w:rsidP="00E5497E">
      <w:pPr>
        <w:tabs>
          <w:tab w:val="left" w:pos="5670"/>
        </w:tabs>
        <w:jc w:val="center"/>
        <w:rPr>
          <w:b/>
        </w:rPr>
      </w:pPr>
    </w:p>
    <w:p w:rsidR="006D7891" w:rsidRPr="00B211B8" w:rsidRDefault="006D7891" w:rsidP="00697EA0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2</w:t>
      </w:r>
      <w:r w:rsidR="00B67A5A" w:rsidRPr="00B211B8">
        <w:rPr>
          <w:b/>
        </w:rPr>
        <w:t>0</w:t>
      </w:r>
      <w:r w:rsidRPr="00B211B8">
        <w:rPr>
          <w:b/>
        </w:rPr>
        <w:t xml:space="preserve">. Заработная плата работников </w:t>
      </w:r>
      <w:r w:rsidR="00125432" w:rsidRPr="00B211B8">
        <w:rPr>
          <w:b/>
        </w:rPr>
        <w:t>организаций</w:t>
      </w:r>
      <w:r w:rsidR="00B67A5A" w:rsidRPr="00B211B8">
        <w:rPr>
          <w:b/>
        </w:rPr>
        <w:t>, реализующих образовательную программу дошкольного образования</w:t>
      </w:r>
    </w:p>
    <w:p w:rsidR="0013700D" w:rsidRPr="00B211B8" w:rsidRDefault="0013700D" w:rsidP="0013700D">
      <w:pPr>
        <w:tabs>
          <w:tab w:val="left" w:pos="5670"/>
        </w:tabs>
        <w:jc w:val="both"/>
        <w:rPr>
          <w:b/>
        </w:rPr>
      </w:pPr>
      <w:r w:rsidRPr="00B211B8">
        <w:t>.</w:t>
      </w:r>
    </w:p>
    <w:p w:rsidR="0013700D" w:rsidRPr="00B211B8" w:rsidRDefault="0013700D" w:rsidP="00697EA0">
      <w:pPr>
        <w:tabs>
          <w:tab w:val="left" w:pos="5670"/>
        </w:tabs>
        <w:jc w:val="center"/>
        <w:rPr>
          <w:b/>
        </w:rPr>
      </w:pPr>
    </w:p>
    <w:tbl>
      <w:tblPr>
        <w:tblW w:w="10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15"/>
        <w:gridCol w:w="1134"/>
        <w:gridCol w:w="1134"/>
        <w:gridCol w:w="1276"/>
        <w:gridCol w:w="1276"/>
        <w:gridCol w:w="992"/>
        <w:gridCol w:w="956"/>
      </w:tblGrid>
      <w:tr w:rsidR="00307736" w:rsidRPr="00B211B8" w:rsidTr="00307736">
        <w:trPr>
          <w:trHeight w:val="400"/>
        </w:trPr>
        <w:tc>
          <w:tcPr>
            <w:tcW w:w="959" w:type="dxa"/>
            <w:vMerge w:val="restart"/>
          </w:tcPr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07736" w:rsidRPr="00B211B8" w:rsidRDefault="00307736" w:rsidP="00307736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средняя заработная плата </w:t>
            </w:r>
          </w:p>
        </w:tc>
        <w:tc>
          <w:tcPr>
            <w:tcW w:w="7883" w:type="dxa"/>
            <w:gridSpan w:val="7"/>
            <w:tcBorders>
              <w:bottom w:val="single" w:sz="4" w:space="0" w:color="auto"/>
            </w:tcBorders>
          </w:tcPr>
          <w:p w:rsidR="00307736" w:rsidRPr="00B211B8" w:rsidRDefault="00307736" w:rsidP="00B04820">
            <w:pPr>
              <w:jc w:val="center"/>
              <w:rPr>
                <w:b/>
                <w:sz w:val="20"/>
                <w:szCs w:val="20"/>
              </w:rPr>
            </w:pPr>
            <w:r w:rsidRPr="00B211B8">
              <w:rPr>
                <w:b/>
                <w:sz w:val="20"/>
                <w:szCs w:val="20"/>
              </w:rPr>
              <w:t>В том числе:</w:t>
            </w:r>
          </w:p>
        </w:tc>
      </w:tr>
      <w:tr w:rsidR="00307736" w:rsidRPr="00B211B8" w:rsidTr="00307736">
        <w:trPr>
          <w:trHeight w:val="420"/>
        </w:trPr>
        <w:tc>
          <w:tcPr>
            <w:tcW w:w="959" w:type="dxa"/>
            <w:vMerge/>
          </w:tcPr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воспита</w:t>
            </w:r>
            <w:proofErr w:type="spellEnd"/>
            <w:r w:rsidRPr="00B211B8">
              <w:rPr>
                <w:sz w:val="20"/>
                <w:szCs w:val="20"/>
              </w:rPr>
              <w:t>-</w:t>
            </w:r>
          </w:p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пом. </w:t>
            </w:r>
            <w:proofErr w:type="spellStart"/>
            <w:r w:rsidRPr="00B211B8">
              <w:rPr>
                <w:sz w:val="20"/>
                <w:szCs w:val="20"/>
              </w:rPr>
              <w:t>воспита</w:t>
            </w:r>
            <w:proofErr w:type="spellEnd"/>
          </w:p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  <w:proofErr w:type="gramStart"/>
            <w:r w:rsidRPr="00B211B8">
              <w:rPr>
                <w:sz w:val="20"/>
                <w:szCs w:val="20"/>
              </w:rPr>
              <w:t>заве</w:t>
            </w:r>
            <w:proofErr w:type="gramEnd"/>
            <w:r w:rsidRPr="00B211B8">
              <w:rPr>
                <w:sz w:val="20"/>
                <w:szCs w:val="20"/>
              </w:rPr>
              <w:t>-</w:t>
            </w:r>
          </w:p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дующих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старших </w:t>
            </w:r>
            <w:proofErr w:type="spellStart"/>
            <w:r w:rsidRPr="00B211B8">
              <w:rPr>
                <w:sz w:val="20"/>
                <w:szCs w:val="20"/>
              </w:rPr>
              <w:t>воспита</w:t>
            </w:r>
            <w:proofErr w:type="spellEnd"/>
          </w:p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других педагогов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обсл</w:t>
            </w:r>
            <w:proofErr w:type="spellEnd"/>
            <w:r w:rsidRPr="00B211B8">
              <w:rPr>
                <w:sz w:val="20"/>
                <w:szCs w:val="20"/>
              </w:rPr>
              <w:t xml:space="preserve">. </w:t>
            </w:r>
            <w:proofErr w:type="spellStart"/>
            <w:r w:rsidRPr="00B211B8">
              <w:rPr>
                <w:sz w:val="20"/>
                <w:szCs w:val="20"/>
              </w:rPr>
              <w:t>персо</w:t>
            </w:r>
            <w:proofErr w:type="spellEnd"/>
          </w:p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нала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мед.</w:t>
            </w:r>
          </w:p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персо</w:t>
            </w:r>
            <w:proofErr w:type="spellEnd"/>
          </w:p>
          <w:p w:rsidR="00307736" w:rsidRPr="00B211B8" w:rsidRDefault="00307736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нала</w:t>
            </w:r>
          </w:p>
        </w:tc>
      </w:tr>
      <w:tr w:rsidR="00307736" w:rsidRPr="00B211B8" w:rsidTr="00307736">
        <w:tc>
          <w:tcPr>
            <w:tcW w:w="959" w:type="dxa"/>
          </w:tcPr>
          <w:p w:rsidR="00307736" w:rsidRPr="00B211B8" w:rsidRDefault="00307736" w:rsidP="00EA3AF7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B211B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307736" w:rsidRPr="00B211B8" w:rsidRDefault="00147F3F" w:rsidP="00F05E30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B211B8">
              <w:rPr>
                <w:b/>
                <w:sz w:val="20"/>
                <w:szCs w:val="20"/>
              </w:rPr>
              <w:t>14010</w:t>
            </w:r>
          </w:p>
        </w:tc>
        <w:tc>
          <w:tcPr>
            <w:tcW w:w="1115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17370</w:t>
            </w:r>
          </w:p>
        </w:tc>
        <w:tc>
          <w:tcPr>
            <w:tcW w:w="1134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8344</w:t>
            </w:r>
          </w:p>
        </w:tc>
        <w:tc>
          <w:tcPr>
            <w:tcW w:w="1134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23697</w:t>
            </w:r>
          </w:p>
        </w:tc>
        <w:tc>
          <w:tcPr>
            <w:tcW w:w="1276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21488</w:t>
            </w:r>
          </w:p>
        </w:tc>
        <w:tc>
          <w:tcPr>
            <w:tcW w:w="1276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19143</w:t>
            </w:r>
          </w:p>
        </w:tc>
        <w:tc>
          <w:tcPr>
            <w:tcW w:w="992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8370</w:t>
            </w:r>
          </w:p>
        </w:tc>
        <w:tc>
          <w:tcPr>
            <w:tcW w:w="956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14071</w:t>
            </w:r>
          </w:p>
        </w:tc>
      </w:tr>
      <w:tr w:rsidR="00307736" w:rsidRPr="00B211B8" w:rsidTr="00307736">
        <w:tc>
          <w:tcPr>
            <w:tcW w:w="959" w:type="dxa"/>
          </w:tcPr>
          <w:p w:rsidR="00307736" w:rsidRPr="00B211B8" w:rsidRDefault="00307736" w:rsidP="00EA3AF7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B211B8">
              <w:rPr>
                <w:b/>
                <w:sz w:val="20"/>
                <w:szCs w:val="20"/>
              </w:rPr>
              <w:t>город:</w:t>
            </w:r>
          </w:p>
        </w:tc>
        <w:tc>
          <w:tcPr>
            <w:tcW w:w="1417" w:type="dxa"/>
          </w:tcPr>
          <w:p w:rsidR="00307736" w:rsidRPr="00B211B8" w:rsidRDefault="00147F3F" w:rsidP="00F05E30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B211B8">
              <w:rPr>
                <w:b/>
                <w:sz w:val="20"/>
                <w:szCs w:val="20"/>
              </w:rPr>
              <w:t>14163</w:t>
            </w:r>
          </w:p>
        </w:tc>
        <w:tc>
          <w:tcPr>
            <w:tcW w:w="1115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17427</w:t>
            </w:r>
          </w:p>
        </w:tc>
        <w:tc>
          <w:tcPr>
            <w:tcW w:w="1134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8161</w:t>
            </w:r>
          </w:p>
        </w:tc>
        <w:tc>
          <w:tcPr>
            <w:tcW w:w="1134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29903</w:t>
            </w:r>
          </w:p>
        </w:tc>
        <w:tc>
          <w:tcPr>
            <w:tcW w:w="1276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23426</w:t>
            </w:r>
          </w:p>
        </w:tc>
        <w:tc>
          <w:tcPr>
            <w:tcW w:w="1276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19909</w:t>
            </w:r>
          </w:p>
        </w:tc>
        <w:tc>
          <w:tcPr>
            <w:tcW w:w="992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8391</w:t>
            </w:r>
          </w:p>
        </w:tc>
        <w:tc>
          <w:tcPr>
            <w:tcW w:w="956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13087</w:t>
            </w:r>
          </w:p>
        </w:tc>
      </w:tr>
      <w:tr w:rsidR="00307736" w:rsidRPr="00B211B8" w:rsidTr="00307736">
        <w:tc>
          <w:tcPr>
            <w:tcW w:w="959" w:type="dxa"/>
          </w:tcPr>
          <w:p w:rsidR="00307736" w:rsidRPr="00B211B8" w:rsidRDefault="00307736" w:rsidP="00EA3AF7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B211B8">
              <w:rPr>
                <w:b/>
                <w:sz w:val="20"/>
                <w:szCs w:val="20"/>
              </w:rPr>
              <w:t xml:space="preserve">село: </w:t>
            </w:r>
          </w:p>
        </w:tc>
        <w:tc>
          <w:tcPr>
            <w:tcW w:w="1417" w:type="dxa"/>
          </w:tcPr>
          <w:p w:rsidR="00307736" w:rsidRPr="00B211B8" w:rsidRDefault="00147F3F" w:rsidP="00F05E30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B211B8">
              <w:rPr>
                <w:b/>
                <w:sz w:val="20"/>
                <w:szCs w:val="20"/>
              </w:rPr>
              <w:t>13623</w:t>
            </w:r>
          </w:p>
        </w:tc>
        <w:tc>
          <w:tcPr>
            <w:tcW w:w="1115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17254</w:t>
            </w:r>
          </w:p>
        </w:tc>
        <w:tc>
          <w:tcPr>
            <w:tcW w:w="1134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8697</w:t>
            </w:r>
          </w:p>
        </w:tc>
        <w:tc>
          <w:tcPr>
            <w:tcW w:w="1134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21037</w:t>
            </w:r>
          </w:p>
        </w:tc>
        <w:tc>
          <w:tcPr>
            <w:tcW w:w="1276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15675</w:t>
            </w:r>
          </w:p>
        </w:tc>
        <w:tc>
          <w:tcPr>
            <w:tcW w:w="1276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16333</w:t>
            </w:r>
          </w:p>
        </w:tc>
        <w:tc>
          <w:tcPr>
            <w:tcW w:w="992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8328</w:t>
            </w:r>
          </w:p>
        </w:tc>
        <w:tc>
          <w:tcPr>
            <w:tcW w:w="956" w:type="dxa"/>
          </w:tcPr>
          <w:p w:rsidR="00307736" w:rsidRPr="00B211B8" w:rsidRDefault="00147F3F" w:rsidP="00B04820">
            <w:pPr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9888</w:t>
            </w:r>
          </w:p>
        </w:tc>
      </w:tr>
    </w:tbl>
    <w:p w:rsidR="008F529B" w:rsidRPr="00B211B8" w:rsidRDefault="008F529B" w:rsidP="00697EA0">
      <w:pPr>
        <w:tabs>
          <w:tab w:val="left" w:pos="5670"/>
        </w:tabs>
        <w:jc w:val="center"/>
      </w:pPr>
    </w:p>
    <w:p w:rsidR="00393BA5" w:rsidRPr="00B211B8" w:rsidRDefault="00393BA5" w:rsidP="00393BA5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 xml:space="preserve">21. Инновационная деятельность*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8"/>
        <w:gridCol w:w="1842"/>
        <w:gridCol w:w="3163"/>
        <w:gridCol w:w="1863"/>
        <w:gridCol w:w="1861"/>
      </w:tblGrid>
      <w:tr w:rsidR="00393BA5" w:rsidRPr="00B211B8" w:rsidTr="00ED3C7B">
        <w:tc>
          <w:tcPr>
            <w:tcW w:w="655" w:type="pct"/>
          </w:tcPr>
          <w:p w:rsidR="00393BA5" w:rsidRPr="00B211B8" w:rsidRDefault="00393BA5" w:rsidP="00ED3C7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№ </w:t>
            </w:r>
            <w:proofErr w:type="gramStart"/>
            <w:r w:rsidRPr="00B211B8">
              <w:rPr>
                <w:sz w:val="20"/>
                <w:szCs w:val="20"/>
              </w:rPr>
              <w:t>п</w:t>
            </w:r>
            <w:proofErr w:type="gramEnd"/>
            <w:r w:rsidRPr="00B211B8">
              <w:rPr>
                <w:sz w:val="20"/>
                <w:szCs w:val="20"/>
              </w:rPr>
              <w:t>/п</w:t>
            </w:r>
          </w:p>
        </w:tc>
        <w:tc>
          <w:tcPr>
            <w:tcW w:w="789" w:type="pct"/>
          </w:tcPr>
          <w:p w:rsidR="00393BA5" w:rsidRPr="00B211B8" w:rsidRDefault="00393BA5" w:rsidP="00ED3C7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база проведения</w:t>
            </w:r>
          </w:p>
        </w:tc>
        <w:tc>
          <w:tcPr>
            <w:tcW w:w="1621" w:type="pct"/>
          </w:tcPr>
          <w:p w:rsidR="00393BA5" w:rsidRPr="00B211B8" w:rsidRDefault="00393BA5" w:rsidP="00ED3C7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тема</w:t>
            </w:r>
          </w:p>
        </w:tc>
        <w:tc>
          <w:tcPr>
            <w:tcW w:w="968" w:type="pct"/>
          </w:tcPr>
          <w:p w:rsidR="00393BA5" w:rsidRPr="00B211B8" w:rsidRDefault="00393BA5" w:rsidP="00ED3C7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67" w:type="pct"/>
          </w:tcPr>
          <w:p w:rsidR="00393BA5" w:rsidRPr="00B211B8" w:rsidRDefault="00393BA5" w:rsidP="00ED3C7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Сроки</w:t>
            </w:r>
          </w:p>
          <w:p w:rsidR="00393BA5" w:rsidRPr="00B211B8" w:rsidRDefault="00393BA5" w:rsidP="00ED3C7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реализации</w:t>
            </w:r>
          </w:p>
        </w:tc>
      </w:tr>
      <w:tr w:rsidR="00393BA5" w:rsidRPr="00B211B8" w:rsidTr="00ED3C7B">
        <w:tc>
          <w:tcPr>
            <w:tcW w:w="5000" w:type="pct"/>
            <w:gridSpan w:val="5"/>
          </w:tcPr>
          <w:p w:rsidR="00393BA5" w:rsidRPr="00B211B8" w:rsidRDefault="00393BA5" w:rsidP="00ED3C7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Федеральный (с января по сентябрь 2013 г.*)</w:t>
            </w:r>
          </w:p>
        </w:tc>
      </w:tr>
      <w:tr w:rsidR="00393BA5" w:rsidRPr="00B211B8" w:rsidTr="00ED3C7B">
        <w:tc>
          <w:tcPr>
            <w:tcW w:w="655" w:type="pct"/>
          </w:tcPr>
          <w:p w:rsidR="00393BA5" w:rsidRPr="00B211B8" w:rsidRDefault="00393BA5" w:rsidP="00ED3C7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393BA5" w:rsidRPr="00B211B8" w:rsidRDefault="00393BA5" w:rsidP="00ED3C7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pct"/>
          </w:tcPr>
          <w:p w:rsidR="00393BA5" w:rsidRPr="00B211B8" w:rsidRDefault="00393BA5" w:rsidP="00ED3C7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393BA5" w:rsidRPr="00B211B8" w:rsidRDefault="00393BA5" w:rsidP="00ED3C7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393BA5" w:rsidRPr="00B211B8" w:rsidRDefault="00393BA5" w:rsidP="00ED3C7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</w:tr>
      <w:tr w:rsidR="00393BA5" w:rsidRPr="00B211B8" w:rsidTr="00ED3C7B">
        <w:tc>
          <w:tcPr>
            <w:tcW w:w="5000" w:type="pct"/>
            <w:gridSpan w:val="5"/>
          </w:tcPr>
          <w:p w:rsidR="00393BA5" w:rsidRPr="00B211B8" w:rsidRDefault="00393BA5" w:rsidP="00ED3C7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региональный</w:t>
            </w:r>
          </w:p>
        </w:tc>
      </w:tr>
      <w:tr w:rsidR="00147F3F" w:rsidRPr="00B211B8" w:rsidTr="00ED3C7B">
        <w:tc>
          <w:tcPr>
            <w:tcW w:w="655" w:type="pct"/>
          </w:tcPr>
          <w:p w:rsidR="00147F3F" w:rsidRPr="00B211B8" w:rsidRDefault="00147F3F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</w:t>
            </w:r>
          </w:p>
        </w:tc>
        <w:tc>
          <w:tcPr>
            <w:tcW w:w="789" w:type="pct"/>
          </w:tcPr>
          <w:p w:rsidR="00147F3F" w:rsidRPr="00B211B8" w:rsidRDefault="00147F3F" w:rsidP="000E77BB">
            <w:pPr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МБДОУ «Центр развития ребёнка – детский сад «Сказка»</w:t>
            </w:r>
          </w:p>
        </w:tc>
        <w:tc>
          <w:tcPr>
            <w:tcW w:w="1621" w:type="pct"/>
          </w:tcPr>
          <w:p w:rsidR="00147F3F" w:rsidRPr="00B211B8" w:rsidRDefault="00147F3F" w:rsidP="000E77BB">
            <w:pPr>
              <w:spacing w:line="230" w:lineRule="exact"/>
              <w:ind w:right="396" w:firstLine="4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Реализация накопительной системы повышения квалификации педагогических работников</w:t>
            </w:r>
          </w:p>
        </w:tc>
        <w:tc>
          <w:tcPr>
            <w:tcW w:w="968" w:type="pct"/>
          </w:tcPr>
          <w:p w:rsidR="00147F3F" w:rsidRPr="00B211B8" w:rsidRDefault="00147F3F" w:rsidP="000E77BB">
            <w:pPr>
              <w:spacing w:line="223" w:lineRule="exact"/>
              <w:ind w:right="14" w:firstLine="7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Сегедина</w:t>
            </w:r>
            <w:proofErr w:type="spellEnd"/>
            <w:r w:rsidRPr="00B211B8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67" w:type="pct"/>
          </w:tcPr>
          <w:p w:rsidR="00147F3F" w:rsidRPr="00B211B8" w:rsidRDefault="00147F3F" w:rsidP="000E77BB">
            <w:pPr>
              <w:spacing w:line="223" w:lineRule="exact"/>
              <w:ind w:right="14" w:firstLine="7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2012 – 2015 гг.</w:t>
            </w:r>
          </w:p>
        </w:tc>
      </w:tr>
      <w:tr w:rsidR="00147F3F" w:rsidRPr="00B211B8" w:rsidTr="00ED3C7B">
        <w:trPr>
          <w:trHeight w:val="300"/>
        </w:trPr>
        <w:tc>
          <w:tcPr>
            <w:tcW w:w="5000" w:type="pct"/>
            <w:gridSpan w:val="5"/>
          </w:tcPr>
          <w:p w:rsidR="00147F3F" w:rsidRPr="00B211B8" w:rsidRDefault="00147F3F" w:rsidP="00ED3C7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Муниципальный (с января по сентябрь 2013 г.*)</w:t>
            </w:r>
          </w:p>
        </w:tc>
      </w:tr>
      <w:tr w:rsidR="00147F3F" w:rsidRPr="00B211B8" w:rsidTr="00ED3C7B">
        <w:tc>
          <w:tcPr>
            <w:tcW w:w="655" w:type="pct"/>
          </w:tcPr>
          <w:p w:rsidR="00147F3F" w:rsidRPr="00B211B8" w:rsidRDefault="00147F3F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</w:t>
            </w:r>
          </w:p>
          <w:p w:rsidR="00147F3F" w:rsidRPr="00B211B8" w:rsidRDefault="00147F3F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  <w:p w:rsidR="00147F3F" w:rsidRPr="00B211B8" w:rsidRDefault="00147F3F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  <w:p w:rsidR="00147F3F" w:rsidRPr="00B211B8" w:rsidRDefault="00147F3F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  <w:p w:rsidR="00147F3F" w:rsidRPr="00B211B8" w:rsidRDefault="00147F3F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  <w:p w:rsidR="00147F3F" w:rsidRPr="00B211B8" w:rsidRDefault="00147F3F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147F3F" w:rsidRPr="00B211B8" w:rsidRDefault="00147F3F" w:rsidP="000E77BB">
            <w:pPr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МБДОУ «Центр развития ребёнка – детский сад «Сказка»</w:t>
            </w:r>
          </w:p>
          <w:p w:rsidR="00147F3F" w:rsidRPr="00B211B8" w:rsidRDefault="00147F3F" w:rsidP="000E77BB">
            <w:pPr>
              <w:rPr>
                <w:sz w:val="20"/>
                <w:szCs w:val="20"/>
              </w:rPr>
            </w:pPr>
          </w:p>
          <w:p w:rsidR="00147F3F" w:rsidRPr="00B211B8" w:rsidRDefault="00147F3F" w:rsidP="000E77BB">
            <w:pPr>
              <w:rPr>
                <w:sz w:val="20"/>
                <w:szCs w:val="20"/>
              </w:rPr>
            </w:pPr>
          </w:p>
        </w:tc>
        <w:tc>
          <w:tcPr>
            <w:tcW w:w="1621" w:type="pct"/>
          </w:tcPr>
          <w:p w:rsidR="00147F3F" w:rsidRPr="00B211B8" w:rsidRDefault="00147F3F" w:rsidP="000E77BB">
            <w:pPr>
              <w:spacing w:line="230" w:lineRule="exact"/>
              <w:ind w:right="644" w:firstLine="4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Структурно – содержательные основы раннего развития детей в условиях дошкольного образовательного учреждения</w:t>
            </w:r>
          </w:p>
        </w:tc>
        <w:tc>
          <w:tcPr>
            <w:tcW w:w="968" w:type="pct"/>
          </w:tcPr>
          <w:p w:rsidR="00147F3F" w:rsidRPr="00B211B8" w:rsidRDefault="00147F3F" w:rsidP="000E77BB">
            <w:pPr>
              <w:spacing w:line="230" w:lineRule="exact"/>
              <w:ind w:right="223" w:firstLine="4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Серых Л.В.</w:t>
            </w:r>
          </w:p>
          <w:p w:rsidR="00147F3F" w:rsidRPr="00B211B8" w:rsidRDefault="00147F3F" w:rsidP="000E77BB">
            <w:pPr>
              <w:spacing w:line="230" w:lineRule="exact"/>
              <w:ind w:right="223" w:firstLine="4"/>
              <w:rPr>
                <w:sz w:val="20"/>
                <w:szCs w:val="20"/>
              </w:rPr>
            </w:pPr>
          </w:p>
          <w:p w:rsidR="00147F3F" w:rsidRPr="00B211B8" w:rsidRDefault="00147F3F" w:rsidP="000E77BB">
            <w:pPr>
              <w:spacing w:line="230" w:lineRule="exact"/>
              <w:ind w:right="223" w:firstLine="4"/>
              <w:rPr>
                <w:sz w:val="20"/>
                <w:szCs w:val="20"/>
              </w:rPr>
            </w:pPr>
          </w:p>
          <w:p w:rsidR="00147F3F" w:rsidRPr="00B211B8" w:rsidRDefault="00147F3F" w:rsidP="000E77BB">
            <w:pPr>
              <w:spacing w:line="230" w:lineRule="exact"/>
              <w:ind w:right="223" w:firstLine="4"/>
              <w:rPr>
                <w:sz w:val="20"/>
                <w:szCs w:val="20"/>
              </w:rPr>
            </w:pPr>
          </w:p>
          <w:p w:rsidR="00147F3F" w:rsidRPr="00B211B8" w:rsidRDefault="00147F3F" w:rsidP="000E77BB">
            <w:pPr>
              <w:spacing w:line="230" w:lineRule="exact"/>
              <w:ind w:right="223" w:firstLine="4"/>
              <w:rPr>
                <w:sz w:val="20"/>
                <w:szCs w:val="20"/>
              </w:rPr>
            </w:pPr>
          </w:p>
          <w:p w:rsidR="00147F3F" w:rsidRPr="00B211B8" w:rsidRDefault="00147F3F" w:rsidP="000E77BB">
            <w:pPr>
              <w:spacing w:line="230" w:lineRule="exact"/>
              <w:ind w:right="223" w:firstLine="4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147F3F" w:rsidRPr="00B211B8" w:rsidRDefault="00147F3F" w:rsidP="000E77BB">
            <w:pPr>
              <w:spacing w:line="230" w:lineRule="exact"/>
              <w:ind w:right="223" w:firstLine="4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2012 – 2017 гг.</w:t>
            </w:r>
          </w:p>
          <w:p w:rsidR="00147F3F" w:rsidRPr="00B211B8" w:rsidRDefault="00147F3F" w:rsidP="000E77BB">
            <w:pPr>
              <w:spacing w:line="230" w:lineRule="exact"/>
              <w:ind w:right="223" w:firstLine="4"/>
              <w:rPr>
                <w:sz w:val="20"/>
                <w:szCs w:val="20"/>
              </w:rPr>
            </w:pPr>
          </w:p>
          <w:p w:rsidR="00147F3F" w:rsidRPr="00B211B8" w:rsidRDefault="00147F3F" w:rsidP="000E77BB">
            <w:pPr>
              <w:spacing w:line="230" w:lineRule="exact"/>
              <w:ind w:right="223" w:firstLine="4"/>
              <w:rPr>
                <w:sz w:val="20"/>
                <w:szCs w:val="20"/>
              </w:rPr>
            </w:pPr>
          </w:p>
          <w:p w:rsidR="00147F3F" w:rsidRPr="00B211B8" w:rsidRDefault="00147F3F" w:rsidP="000E77BB">
            <w:pPr>
              <w:spacing w:line="230" w:lineRule="exact"/>
              <w:ind w:right="223" w:firstLine="4"/>
              <w:rPr>
                <w:sz w:val="20"/>
                <w:szCs w:val="20"/>
              </w:rPr>
            </w:pPr>
          </w:p>
          <w:p w:rsidR="00147F3F" w:rsidRPr="00B211B8" w:rsidRDefault="00147F3F" w:rsidP="000E77BB">
            <w:pPr>
              <w:spacing w:line="230" w:lineRule="exact"/>
              <w:ind w:right="223" w:firstLine="4"/>
              <w:rPr>
                <w:sz w:val="20"/>
                <w:szCs w:val="20"/>
              </w:rPr>
            </w:pPr>
          </w:p>
          <w:p w:rsidR="00147F3F" w:rsidRPr="00B211B8" w:rsidRDefault="00147F3F" w:rsidP="000E77BB">
            <w:pPr>
              <w:spacing w:line="230" w:lineRule="exact"/>
              <w:ind w:right="223" w:firstLine="4"/>
              <w:rPr>
                <w:sz w:val="20"/>
                <w:szCs w:val="20"/>
              </w:rPr>
            </w:pPr>
          </w:p>
        </w:tc>
      </w:tr>
      <w:tr w:rsidR="00147F3F" w:rsidRPr="00B211B8" w:rsidTr="00ED3C7B">
        <w:tc>
          <w:tcPr>
            <w:tcW w:w="655" w:type="pct"/>
          </w:tcPr>
          <w:p w:rsidR="00147F3F" w:rsidRPr="00B211B8" w:rsidRDefault="00147F3F" w:rsidP="000E77B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147F3F" w:rsidRPr="00B211B8" w:rsidRDefault="00147F3F" w:rsidP="000E77BB">
            <w:pPr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МБДОУ – детский сад комбинированного вида «Теремок»</w:t>
            </w:r>
          </w:p>
        </w:tc>
        <w:tc>
          <w:tcPr>
            <w:tcW w:w="1621" w:type="pct"/>
          </w:tcPr>
          <w:p w:rsidR="00147F3F" w:rsidRPr="00B211B8" w:rsidRDefault="00147F3F" w:rsidP="000E77BB">
            <w:pPr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Управление дошкольной образовательной организацией на основе </w:t>
            </w:r>
            <w:proofErr w:type="gramStart"/>
            <w:r w:rsidRPr="00B211B8">
              <w:rPr>
                <w:sz w:val="20"/>
                <w:szCs w:val="20"/>
              </w:rPr>
              <w:t>проектного</w:t>
            </w:r>
            <w:proofErr w:type="gramEnd"/>
            <w:r w:rsidRPr="00B211B8">
              <w:rPr>
                <w:sz w:val="20"/>
                <w:szCs w:val="20"/>
              </w:rPr>
              <w:t xml:space="preserve"> педагогического </w:t>
            </w:r>
            <w:proofErr w:type="spellStart"/>
            <w:r w:rsidRPr="00B211B8">
              <w:rPr>
                <w:sz w:val="20"/>
                <w:szCs w:val="20"/>
              </w:rPr>
              <w:t>командообразования</w:t>
            </w:r>
            <w:proofErr w:type="spellEnd"/>
            <w:r w:rsidRPr="00B2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</w:tcPr>
          <w:p w:rsidR="00147F3F" w:rsidRPr="00B211B8" w:rsidRDefault="00147F3F" w:rsidP="000E77BB">
            <w:pPr>
              <w:spacing w:line="230" w:lineRule="exact"/>
              <w:ind w:right="223" w:firstLine="4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Серых Л.В.</w:t>
            </w:r>
          </w:p>
          <w:p w:rsidR="00147F3F" w:rsidRPr="00B211B8" w:rsidRDefault="00147F3F" w:rsidP="000E77BB">
            <w:pPr>
              <w:spacing w:line="230" w:lineRule="exact"/>
              <w:ind w:right="223" w:firstLine="4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147F3F" w:rsidRPr="00B211B8" w:rsidRDefault="00147F3F" w:rsidP="000E77BB">
            <w:pPr>
              <w:spacing w:line="230" w:lineRule="exact"/>
              <w:ind w:right="223" w:firstLine="4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2013 -2018 гг.</w:t>
            </w:r>
          </w:p>
        </w:tc>
      </w:tr>
    </w:tbl>
    <w:p w:rsidR="00147F3F" w:rsidRPr="00B211B8" w:rsidRDefault="00147F3F" w:rsidP="00393BA5">
      <w:pPr>
        <w:tabs>
          <w:tab w:val="left" w:pos="5670"/>
        </w:tabs>
        <w:jc w:val="both"/>
        <w:rPr>
          <w:b/>
        </w:rPr>
      </w:pPr>
    </w:p>
    <w:p w:rsidR="00147F3F" w:rsidRPr="00B211B8" w:rsidRDefault="00147F3F" w:rsidP="00393BA5">
      <w:pPr>
        <w:tabs>
          <w:tab w:val="left" w:pos="5670"/>
        </w:tabs>
        <w:jc w:val="both"/>
        <w:rPr>
          <w:b/>
        </w:rPr>
      </w:pPr>
    </w:p>
    <w:p w:rsidR="008F529B" w:rsidRPr="00B211B8" w:rsidRDefault="006D7891" w:rsidP="008F529B">
      <w:pPr>
        <w:tabs>
          <w:tab w:val="left" w:pos="5670"/>
        </w:tabs>
        <w:jc w:val="center"/>
      </w:pPr>
      <w:r w:rsidRPr="00B211B8">
        <w:rPr>
          <w:b/>
        </w:rPr>
        <w:lastRenderedPageBreak/>
        <w:t>2</w:t>
      </w:r>
      <w:r w:rsidR="003B0562" w:rsidRPr="00B211B8">
        <w:rPr>
          <w:b/>
        </w:rPr>
        <w:t>2</w:t>
      </w:r>
      <w:r w:rsidRPr="00B211B8">
        <w:rPr>
          <w:b/>
        </w:rPr>
        <w:t>. Дополнительные услуги</w:t>
      </w:r>
    </w:p>
    <w:p w:rsidR="008F529B" w:rsidRPr="00B211B8" w:rsidRDefault="006D7891" w:rsidP="008F529B">
      <w:pPr>
        <w:tabs>
          <w:tab w:val="left" w:pos="5670"/>
        </w:tabs>
        <w:jc w:val="both"/>
        <w:rPr>
          <w:sz w:val="23"/>
          <w:szCs w:val="23"/>
        </w:rPr>
      </w:pPr>
      <w:r w:rsidRPr="00B211B8">
        <w:rPr>
          <w:sz w:val="23"/>
          <w:szCs w:val="23"/>
        </w:rPr>
        <w:t xml:space="preserve"> </w:t>
      </w:r>
      <w:r w:rsidR="008F529B" w:rsidRPr="00B211B8">
        <w:rPr>
          <w:b/>
          <w:sz w:val="23"/>
          <w:szCs w:val="23"/>
        </w:rPr>
        <w:t xml:space="preserve">Примечание: </w:t>
      </w:r>
      <w:r w:rsidR="008F529B" w:rsidRPr="00B211B8">
        <w:rPr>
          <w:sz w:val="23"/>
          <w:szCs w:val="23"/>
        </w:rPr>
        <w:t xml:space="preserve">при получении 1 ребенком нескольких услуг в строке «всего» он учитывается 1 раз. </w:t>
      </w:r>
    </w:p>
    <w:p w:rsidR="002567E0" w:rsidRPr="00B211B8" w:rsidRDefault="002567E0" w:rsidP="00697EA0">
      <w:pPr>
        <w:tabs>
          <w:tab w:val="left" w:pos="5670"/>
        </w:tabs>
        <w:jc w:val="center"/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068"/>
        <w:gridCol w:w="1227"/>
        <w:gridCol w:w="1149"/>
        <w:gridCol w:w="934"/>
        <w:gridCol w:w="1180"/>
        <w:gridCol w:w="1039"/>
      </w:tblGrid>
      <w:tr w:rsidR="00F9627B" w:rsidRPr="00B211B8" w:rsidTr="00F9627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7B" w:rsidRPr="00B211B8" w:rsidRDefault="00F9627B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Направления</w:t>
            </w:r>
          </w:p>
          <w:p w:rsidR="00F9627B" w:rsidRPr="00B211B8" w:rsidRDefault="00F9627B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услуг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7B" w:rsidRPr="00B211B8" w:rsidRDefault="00F9627B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бесплатных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7B" w:rsidRPr="00B211B8" w:rsidRDefault="00F9627B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платных</w:t>
            </w:r>
          </w:p>
        </w:tc>
      </w:tr>
      <w:tr w:rsidR="00F9627B" w:rsidRPr="00B211B8" w:rsidTr="00F9627B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F9627B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F9627B" w:rsidP="0015512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ДОУ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F9627B" w:rsidP="0015512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количество кружков, студий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F9627B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детей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F9627B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ДОУ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F9627B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количество кружков, студий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F9627B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детей</w:t>
            </w:r>
          </w:p>
        </w:tc>
      </w:tr>
      <w:tr w:rsidR="00F9627B" w:rsidRPr="00B211B8" w:rsidTr="00F9627B"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13700D" w:rsidP="00F05E30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F9627B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F9627B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F9627B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F9627B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F9627B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F9627B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</w:tr>
      <w:tr w:rsidR="00F9627B" w:rsidRPr="00B211B8" w:rsidTr="00F9627B"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13700D" w:rsidP="00F05E30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Познавательное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D10A28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49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  <w:tr w:rsidR="00F9627B" w:rsidRPr="00B211B8" w:rsidTr="00F9627B"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13700D" w:rsidP="00F05E30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Речевое 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D10A28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458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  <w:tr w:rsidR="00F9627B" w:rsidRPr="00B211B8" w:rsidTr="00F9627B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F9627B" w:rsidRPr="00B211B8" w:rsidRDefault="0013700D" w:rsidP="00F05E30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9627B" w:rsidRPr="00B211B8" w:rsidRDefault="00D10A28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  <w:tr w:rsidR="0013700D" w:rsidRPr="00B211B8" w:rsidTr="00F9627B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13700D" w:rsidRPr="00B211B8" w:rsidRDefault="0013700D" w:rsidP="00F05E30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Физическое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13700D" w:rsidRPr="00B211B8" w:rsidRDefault="00D10A28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D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D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D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D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D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  <w:tr w:rsidR="00F9627B" w:rsidRPr="00B211B8" w:rsidTr="00F9627B"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F9627B" w:rsidP="00F05E30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B211B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E5497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635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B" w:rsidRPr="00B211B8" w:rsidRDefault="003C130E" w:rsidP="00F05E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-</w:t>
            </w:r>
          </w:p>
        </w:tc>
      </w:tr>
    </w:tbl>
    <w:p w:rsidR="008F529B" w:rsidRPr="00B211B8" w:rsidRDefault="008F529B" w:rsidP="008F529B">
      <w:pPr>
        <w:tabs>
          <w:tab w:val="left" w:pos="5670"/>
        </w:tabs>
        <w:jc w:val="center"/>
        <w:rPr>
          <w:b/>
        </w:rPr>
      </w:pPr>
    </w:p>
    <w:p w:rsidR="000462F2" w:rsidRPr="009741EA" w:rsidRDefault="000462F2" w:rsidP="006D7891">
      <w:pPr>
        <w:tabs>
          <w:tab w:val="left" w:pos="5670"/>
        </w:tabs>
        <w:jc w:val="center"/>
        <w:rPr>
          <w:b/>
          <w:color w:val="FF0000"/>
        </w:rPr>
      </w:pPr>
    </w:p>
    <w:p w:rsidR="00B30896" w:rsidRPr="009741EA" w:rsidRDefault="00B30896" w:rsidP="00B30896">
      <w:pPr>
        <w:tabs>
          <w:tab w:val="left" w:pos="5670"/>
        </w:tabs>
        <w:jc w:val="center"/>
        <w:rPr>
          <w:b/>
          <w:color w:val="FF0000"/>
        </w:rPr>
      </w:pPr>
      <w:r w:rsidRPr="009741EA">
        <w:rPr>
          <w:b/>
          <w:color w:val="FF0000"/>
        </w:rPr>
        <w:t xml:space="preserve">23. Программы и технологии </w:t>
      </w:r>
    </w:p>
    <w:p w:rsidR="00B30896" w:rsidRPr="009741EA" w:rsidRDefault="00B30896" w:rsidP="00B30896">
      <w:pPr>
        <w:tabs>
          <w:tab w:val="left" w:pos="5670"/>
        </w:tabs>
        <w:jc w:val="both"/>
        <w:rPr>
          <w:color w:val="FF0000"/>
          <w:sz w:val="23"/>
          <w:szCs w:val="23"/>
          <w:u w:val="single"/>
        </w:rPr>
      </w:pPr>
      <w:r w:rsidRPr="009741EA">
        <w:rPr>
          <w:b/>
          <w:color w:val="FF0000"/>
          <w:sz w:val="23"/>
          <w:szCs w:val="23"/>
        </w:rPr>
        <w:t xml:space="preserve">Примечание: </w:t>
      </w:r>
      <w:r w:rsidRPr="009741EA">
        <w:rPr>
          <w:color w:val="FF0000"/>
          <w:sz w:val="23"/>
          <w:szCs w:val="23"/>
        </w:rPr>
        <w:t xml:space="preserve">при заполнении отчет производить </w:t>
      </w:r>
      <w:r w:rsidRPr="009741EA">
        <w:rPr>
          <w:color w:val="FF0000"/>
          <w:sz w:val="23"/>
          <w:szCs w:val="23"/>
          <w:u w:val="single"/>
        </w:rPr>
        <w:t xml:space="preserve">только по ДОО. + школы </w:t>
      </w:r>
    </w:p>
    <w:p w:rsidR="00B30896" w:rsidRPr="009741EA" w:rsidRDefault="00B30896" w:rsidP="00B30896">
      <w:pPr>
        <w:tabs>
          <w:tab w:val="left" w:pos="5670"/>
        </w:tabs>
        <w:jc w:val="both"/>
        <w:rPr>
          <w:color w:val="FF0000"/>
          <w:sz w:val="23"/>
          <w:szCs w:val="23"/>
          <w:u w:val="single"/>
        </w:rPr>
      </w:pPr>
    </w:p>
    <w:p w:rsidR="00B30896" w:rsidRPr="009741EA" w:rsidRDefault="00B30896" w:rsidP="00B30896">
      <w:pPr>
        <w:tabs>
          <w:tab w:val="left" w:pos="5670"/>
        </w:tabs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24"/>
        <w:gridCol w:w="1849"/>
        <w:gridCol w:w="993"/>
        <w:gridCol w:w="1084"/>
      </w:tblGrid>
      <w:tr w:rsidR="00B30896" w:rsidRPr="009741EA" w:rsidTr="000029D3">
        <w:trPr>
          <w:trHeight w:val="6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Наименование программы, автор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количество ДОО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детей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Примерные основные общеобразовательные программы дошкольного образования, на основе которых разработаны основные общеобразовательные программы ДОУ: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1004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tabs>
                <w:tab w:val="left" w:pos="5670"/>
              </w:tabs>
              <w:jc w:val="both"/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Примерная основная общеобразовательная программа дошкольного образования </w:t>
            </w:r>
            <w:r w:rsidRPr="009741EA">
              <w:rPr>
                <w:color w:val="FF0000"/>
                <w:sz w:val="20"/>
                <w:szCs w:val="20"/>
                <w:u w:val="single"/>
              </w:rPr>
              <w:t>«Детство»</w:t>
            </w:r>
            <w:r w:rsidRPr="009741EA">
              <w:rPr>
                <w:color w:val="FF0000"/>
                <w:sz w:val="20"/>
                <w:szCs w:val="20"/>
              </w:rPr>
              <w:t xml:space="preserve"> Т.И. Бабаева, А.Г. Гогоберидзе, З.А. Михайлова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826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tabs>
                <w:tab w:val="left" w:pos="5670"/>
              </w:tabs>
              <w:jc w:val="both"/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Основная общеобразовательная программа дошкольного образования </w:t>
            </w:r>
            <w:r w:rsidRPr="009741EA">
              <w:rPr>
                <w:color w:val="FF0000"/>
                <w:sz w:val="20"/>
                <w:szCs w:val="20"/>
                <w:u w:val="single"/>
              </w:rPr>
              <w:t>«От рождения до школы»</w:t>
            </w:r>
            <w:r w:rsidRPr="009741EA">
              <w:rPr>
                <w:color w:val="FF0000"/>
                <w:sz w:val="20"/>
                <w:szCs w:val="20"/>
              </w:rPr>
              <w:t xml:space="preserve"> Н. Е.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Вераксы</w:t>
            </w:r>
            <w:proofErr w:type="spellEnd"/>
            <w:r w:rsidRPr="009741EA">
              <w:rPr>
                <w:color w:val="FF0000"/>
                <w:sz w:val="20"/>
                <w:szCs w:val="20"/>
              </w:rPr>
              <w:t>, Т. С. Комаровой, М. А. Васильевой.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178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 xml:space="preserve">Программы, используемые для осуществления </w:t>
            </w:r>
            <w:proofErr w:type="spellStart"/>
            <w:r w:rsidRPr="009741EA">
              <w:rPr>
                <w:b/>
                <w:color w:val="FF0000"/>
                <w:sz w:val="20"/>
                <w:szCs w:val="20"/>
              </w:rPr>
              <w:t>воспитательно</w:t>
            </w:r>
            <w:proofErr w:type="spellEnd"/>
            <w:r w:rsidRPr="009741EA">
              <w:rPr>
                <w:b/>
                <w:color w:val="FF0000"/>
                <w:sz w:val="20"/>
                <w:szCs w:val="20"/>
              </w:rPr>
              <w:t>-образовательного процесса: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>2.1.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723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>«Я – человек» программа социального развития ребёнка С.А. Козлова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151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«Приобщение детей к истокам русской народной культуры»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О.Л.Князева</w:t>
            </w:r>
            <w:proofErr w:type="spellEnd"/>
            <w:r w:rsidRPr="009741EA">
              <w:rPr>
                <w:color w:val="FF0000"/>
                <w:sz w:val="20"/>
                <w:szCs w:val="20"/>
              </w:rPr>
              <w:t xml:space="preserve">, М.Д.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Маханёва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418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  <w:highlight w:val="yellow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Программа эмоционально-личностного  развития детей «В мире друзей»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Е.В.Котова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39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«Развитие игровой деятельности». Система работы в младшей группе детского сада.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Н.Ф.Губанова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«Этические беседы с детьми 4-7 лет»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В.И.Петрова</w:t>
            </w:r>
            <w:proofErr w:type="spellEnd"/>
            <w:r w:rsidRPr="009741EA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Т.Д.Стульник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>«Социальная психология детства: развитие отношений ребенка в детской субкультуре» В.В. Абраменкова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>2.2.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Познавательное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550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«Основы безопасности детей дошкольного возраста» Р. Б.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Стеркина</w:t>
            </w:r>
            <w:proofErr w:type="spellEnd"/>
            <w:r w:rsidRPr="009741EA">
              <w:rPr>
                <w:color w:val="FF0000"/>
                <w:sz w:val="20"/>
                <w:szCs w:val="20"/>
              </w:rPr>
              <w:t>, Н.Н. Авдеева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110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>«Три сигнала светофора»  для 3-7 лет</w:t>
            </w:r>
            <w:r w:rsidRPr="009741EA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741EA">
              <w:rPr>
                <w:bCs/>
                <w:color w:val="FF0000"/>
                <w:sz w:val="20"/>
                <w:szCs w:val="20"/>
              </w:rPr>
              <w:t>Т.Ф.Саулина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«Светофор». Обучение детей дошкольного возраста Правилам дошкольного движения.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Т.И.Данилова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72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«Математические ступеньки»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Е.В.Колесникова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39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Программа обучения дошкольников английскому языку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М.В.Штайнепайс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20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«Ребенок и окружающий мир» (2-7 лет) О.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В.Дыбина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«Занятия на прогулке с малышами» (2-4 лет) С.Н.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Теплюк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«Экологическое воспитание в детском саду» (2-7 лет) О.А.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Соломенникова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«Формирование элементарных математических представлений в детском саду» (2-7 лет) Н.А.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Арапова</w:t>
            </w:r>
            <w:proofErr w:type="spellEnd"/>
            <w:r w:rsidRPr="009741EA">
              <w:rPr>
                <w:color w:val="FF0000"/>
                <w:sz w:val="20"/>
                <w:szCs w:val="20"/>
              </w:rPr>
              <w:t xml:space="preserve"> - Пискарева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«Знакомим дошкольников с литературой» О.С. Ушакова, </w:t>
            </w:r>
            <w:r w:rsidRPr="009741EA">
              <w:rPr>
                <w:color w:val="FF0000"/>
                <w:sz w:val="20"/>
                <w:szCs w:val="20"/>
              </w:rPr>
              <w:lastRenderedPageBreak/>
              <w:t xml:space="preserve">Н.В.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Гавриш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39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«Приобщение детей к художественной литературе»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В.В.Гербова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>2.3.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Речевое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304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«Сквозная программа раннего обучения английскому языку детей в детском саду и в первом классе начальной школы» Н.Д.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Епанчинцевой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150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Программа развития речи дошкольников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О.С.Ушакова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39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«Развитие речи в разновозрастной группе детского сада» (младшая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разновозр</w:t>
            </w:r>
            <w:proofErr w:type="spellEnd"/>
            <w:r w:rsidRPr="009741EA">
              <w:rPr>
                <w:color w:val="FF0000"/>
                <w:sz w:val="20"/>
                <w:szCs w:val="20"/>
              </w:rPr>
              <w:t xml:space="preserve">. группа)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В.В.Гербова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«Играем пальчиками и развиваем речь» В.В.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Цвынтарный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«Азбука общения. Развитие личности ребенка»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М.Н.Шипицина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>2.4.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647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Обучение детей конструированию и ручному труду в малокомплектном детском саду Н.Ф.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Тарловская</w:t>
            </w:r>
            <w:proofErr w:type="spellEnd"/>
            <w:r w:rsidRPr="009741EA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Л.А.Топоркова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84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«Конструирование и ручной труд в детском саду» (для 2-7 лет)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Л.В.Куцакова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«Художественное развитие дошкольников в процессе творчества»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Г.А.Кузьмина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>Программа художественного воспитания, обучения и развития детей 2-7 лет «Цветные ладошки» И.А. Лыкова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263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«Воображение и творчество в детском возрасте»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Л.В.Выгодский</w:t>
            </w:r>
            <w:proofErr w:type="spellEnd"/>
            <w:r w:rsidRPr="009741E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«Занятия по изобразительной деятельности» (2-7 лет)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Т.С.Комарова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«Аппликация в детском саду»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Н.Малышева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«Музыкальное воспитание в детском саду»  (2-7 лет) М.Б.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Зацепина</w:t>
            </w:r>
            <w:proofErr w:type="spellEnd"/>
            <w:r w:rsidRPr="009741EA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70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>«Музыкальные занятия в детском саду» Н.А. Ветлугина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>2.5.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Физическое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653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>«Физическая культура дошкольникам» Л.Д. Глазырина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81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«Физическая культура в дошкольном детстве: пособие для инструкторов физкультуры и воспитателей, работающих с детьми седьмого года жизни» Н.В.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Полтавцева</w:t>
            </w:r>
            <w:proofErr w:type="spellEnd"/>
            <w:r w:rsidRPr="009741EA">
              <w:rPr>
                <w:color w:val="FF0000"/>
                <w:sz w:val="20"/>
                <w:szCs w:val="20"/>
              </w:rPr>
              <w:t xml:space="preserve">, Н.А.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Гордова</w:t>
            </w:r>
            <w:proofErr w:type="spellEnd"/>
            <w:r w:rsidRPr="009741EA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367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«Физкультурные занятия в детском саду» Л.И.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Пензулаева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«Здоровый малыш» З.И.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Береснева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51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>«Программа оздоровления детей в ДОУ» Л.П. Банникова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39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«Укрепляйте здоровье детей»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Е.Н.Вавилова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«Воспитание здорового ребенка»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М.Д.Маханева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25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3.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Специальные образовательные программы: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741EA">
              <w:rPr>
                <w:b/>
                <w:color w:val="FF0000"/>
                <w:sz w:val="20"/>
                <w:szCs w:val="20"/>
              </w:rPr>
              <w:t>104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both"/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 xml:space="preserve">«Программа обучения детей с недоразвитием фонетического строя речи», Г.А. Каше, Т.Б. Филичева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40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  <w:sz w:val="20"/>
                <w:szCs w:val="20"/>
              </w:rPr>
              <w:t>«Программа логопедической работы по преодолению общего недоразвития речи у детей», Т.Б. Филичева, Г.В. Чиркина и др.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39</w:t>
            </w:r>
          </w:p>
        </w:tc>
      </w:tr>
      <w:tr w:rsidR="00B30896" w:rsidRPr="009741EA" w:rsidTr="00002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6" w:rsidRPr="009741EA" w:rsidRDefault="00B30896" w:rsidP="00B30896">
            <w:pPr>
              <w:rPr>
                <w:color w:val="FF0000"/>
                <w:sz w:val="20"/>
                <w:szCs w:val="20"/>
              </w:rPr>
            </w:pPr>
            <w:r w:rsidRPr="009741EA">
              <w:rPr>
                <w:color w:val="FF0000"/>
              </w:rPr>
              <w:t xml:space="preserve"> </w:t>
            </w:r>
            <w:r w:rsidRPr="009741EA">
              <w:rPr>
                <w:color w:val="FF0000"/>
                <w:sz w:val="20"/>
                <w:szCs w:val="20"/>
              </w:rPr>
              <w:t xml:space="preserve">«Обучение и воспитание детей с фонетико-фонематическими нарушениями речи» </w:t>
            </w:r>
            <w:proofErr w:type="spellStart"/>
            <w:r w:rsidRPr="009741EA">
              <w:rPr>
                <w:color w:val="FF0000"/>
                <w:sz w:val="20"/>
                <w:szCs w:val="20"/>
              </w:rPr>
              <w:t>Т.Б.Филичевой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6" w:rsidRPr="009741EA" w:rsidRDefault="00B30896" w:rsidP="00B30896">
            <w:pPr>
              <w:tabs>
                <w:tab w:val="left" w:pos="567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9741EA">
              <w:rPr>
                <w:bCs/>
                <w:color w:val="FF0000"/>
                <w:sz w:val="20"/>
                <w:szCs w:val="20"/>
              </w:rPr>
              <w:t>25</w:t>
            </w:r>
          </w:p>
        </w:tc>
      </w:tr>
    </w:tbl>
    <w:p w:rsidR="00B30896" w:rsidRPr="009741EA" w:rsidRDefault="00B30896" w:rsidP="00B30896">
      <w:pPr>
        <w:tabs>
          <w:tab w:val="left" w:pos="5670"/>
        </w:tabs>
        <w:jc w:val="center"/>
        <w:rPr>
          <w:b/>
          <w:color w:val="FF0000"/>
        </w:rPr>
      </w:pPr>
    </w:p>
    <w:p w:rsidR="00B30896" w:rsidRPr="00B211B8" w:rsidRDefault="00B30896" w:rsidP="00B30896">
      <w:pPr>
        <w:tabs>
          <w:tab w:val="left" w:pos="5670"/>
        </w:tabs>
        <w:jc w:val="center"/>
        <w:rPr>
          <w:b/>
        </w:rPr>
      </w:pPr>
    </w:p>
    <w:p w:rsidR="00B30896" w:rsidRDefault="00B30896" w:rsidP="00B30896"/>
    <w:p w:rsidR="00B30896" w:rsidRDefault="00B30896" w:rsidP="006D7891">
      <w:pPr>
        <w:tabs>
          <w:tab w:val="left" w:pos="5670"/>
        </w:tabs>
        <w:jc w:val="center"/>
        <w:rPr>
          <w:b/>
        </w:rPr>
      </w:pPr>
    </w:p>
    <w:p w:rsidR="00B30896" w:rsidRDefault="00B30896" w:rsidP="006D7891">
      <w:pPr>
        <w:tabs>
          <w:tab w:val="left" w:pos="5670"/>
        </w:tabs>
        <w:jc w:val="center"/>
        <w:rPr>
          <w:b/>
        </w:rPr>
      </w:pPr>
    </w:p>
    <w:p w:rsidR="00B30896" w:rsidRDefault="00B30896" w:rsidP="006D7891">
      <w:pPr>
        <w:tabs>
          <w:tab w:val="left" w:pos="5670"/>
        </w:tabs>
        <w:jc w:val="center"/>
        <w:rPr>
          <w:b/>
        </w:rPr>
      </w:pPr>
    </w:p>
    <w:p w:rsidR="00EF65A0" w:rsidRPr="00B211B8" w:rsidRDefault="00EF65A0" w:rsidP="009741EA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24.</w:t>
      </w:r>
      <w:r w:rsidR="00EA76F1" w:rsidRPr="00B211B8">
        <w:rPr>
          <w:b/>
        </w:rPr>
        <w:t xml:space="preserve"> Реализация программ раннего изучения иностранного языка </w:t>
      </w:r>
      <w:r w:rsidR="00125432" w:rsidRPr="00B211B8">
        <w:rPr>
          <w:b/>
        </w:rPr>
        <w:t>в образовательных организациях</w:t>
      </w:r>
      <w:r w:rsidR="000462F2" w:rsidRPr="00B211B8">
        <w:rPr>
          <w:b/>
        </w:rPr>
        <w:t xml:space="preserve">, реализующих основную </w:t>
      </w:r>
      <w:r w:rsidR="00EA76F1" w:rsidRPr="00B211B8">
        <w:rPr>
          <w:b/>
        </w:rPr>
        <w:t>образовательную программу дошкольного образования</w:t>
      </w:r>
    </w:p>
    <w:p w:rsidR="00EA76F1" w:rsidRPr="00B211B8" w:rsidRDefault="00EA76F1" w:rsidP="006D7891">
      <w:pPr>
        <w:tabs>
          <w:tab w:val="left" w:pos="5670"/>
        </w:tabs>
        <w:jc w:val="center"/>
        <w:rPr>
          <w:b/>
        </w:rPr>
      </w:pPr>
    </w:p>
    <w:tbl>
      <w:tblPr>
        <w:tblW w:w="995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1700"/>
        <w:gridCol w:w="820"/>
        <w:gridCol w:w="1762"/>
        <w:gridCol w:w="2299"/>
        <w:gridCol w:w="820"/>
      </w:tblGrid>
      <w:tr w:rsidR="00EA76F1" w:rsidRPr="00B211B8" w:rsidTr="00EA76F1">
        <w:trPr>
          <w:trHeight w:val="14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EA76F1" w:rsidP="000410C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125432" w:rsidP="000410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11B8">
              <w:rPr>
                <w:b/>
                <w:bCs/>
                <w:sz w:val="22"/>
                <w:szCs w:val="22"/>
              </w:rPr>
              <w:t>Всего организаций</w:t>
            </w:r>
            <w:r w:rsidR="00EA76F1" w:rsidRPr="00B211B8">
              <w:rPr>
                <w:b/>
                <w:bCs/>
                <w:sz w:val="22"/>
                <w:szCs w:val="22"/>
              </w:rPr>
              <w:t xml:space="preserve">, реализующих ООП </w:t>
            </w:r>
            <w:proofErr w:type="gramStart"/>
            <w:r w:rsidR="00EA76F1" w:rsidRPr="00B211B8">
              <w:rPr>
                <w:b/>
                <w:bCs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125432" w:rsidP="000410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11B8">
              <w:rPr>
                <w:b/>
                <w:bCs/>
                <w:sz w:val="22"/>
                <w:szCs w:val="22"/>
              </w:rPr>
              <w:t>Из них организаций</w:t>
            </w:r>
            <w:r w:rsidR="00EA76F1" w:rsidRPr="00B211B8">
              <w:rPr>
                <w:b/>
                <w:bCs/>
                <w:sz w:val="22"/>
                <w:szCs w:val="22"/>
              </w:rPr>
              <w:t>, реализующих программы иностранного языка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EA76F1" w:rsidP="000410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11B8">
              <w:rPr>
                <w:b/>
                <w:bCs/>
                <w:sz w:val="22"/>
                <w:szCs w:val="22"/>
              </w:rPr>
              <w:t>% охвата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EA76F1" w:rsidP="001254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11B8">
              <w:rPr>
                <w:b/>
                <w:bCs/>
                <w:sz w:val="22"/>
                <w:szCs w:val="22"/>
              </w:rPr>
              <w:t xml:space="preserve">Дети 4-7 лет                       в </w:t>
            </w:r>
            <w:r w:rsidR="00125432" w:rsidRPr="00B211B8">
              <w:rPr>
                <w:b/>
                <w:bCs/>
                <w:sz w:val="22"/>
                <w:szCs w:val="22"/>
              </w:rPr>
              <w:t>организациях</w:t>
            </w:r>
            <w:r w:rsidRPr="00B211B8">
              <w:rPr>
                <w:b/>
                <w:bCs/>
                <w:sz w:val="22"/>
                <w:szCs w:val="22"/>
              </w:rPr>
              <w:t xml:space="preserve">, реализующих ООП </w:t>
            </w:r>
            <w:proofErr w:type="gramStart"/>
            <w:r w:rsidRPr="00B211B8">
              <w:rPr>
                <w:b/>
                <w:bCs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EA76F1" w:rsidP="000410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11B8">
              <w:rPr>
                <w:b/>
                <w:bCs/>
                <w:sz w:val="22"/>
                <w:szCs w:val="22"/>
              </w:rPr>
              <w:t xml:space="preserve">Численность детей </w:t>
            </w:r>
          </w:p>
          <w:p w:rsidR="00EA76F1" w:rsidRPr="00B211B8" w:rsidRDefault="00EA76F1" w:rsidP="001254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11B8">
              <w:rPr>
                <w:b/>
                <w:bCs/>
                <w:sz w:val="22"/>
                <w:szCs w:val="22"/>
              </w:rPr>
              <w:t xml:space="preserve">в возрасте 4-7- лет                             в </w:t>
            </w:r>
            <w:r w:rsidR="00125432" w:rsidRPr="00B211B8">
              <w:rPr>
                <w:b/>
                <w:bCs/>
                <w:sz w:val="22"/>
                <w:szCs w:val="22"/>
              </w:rPr>
              <w:t>организациях</w:t>
            </w:r>
            <w:r w:rsidRPr="00B211B8">
              <w:rPr>
                <w:b/>
                <w:bCs/>
                <w:sz w:val="22"/>
                <w:szCs w:val="22"/>
              </w:rPr>
              <w:t xml:space="preserve">, реализующих              ООП </w:t>
            </w:r>
            <w:proofErr w:type="gramStart"/>
            <w:r w:rsidRPr="00B211B8">
              <w:rPr>
                <w:b/>
                <w:bCs/>
                <w:sz w:val="22"/>
                <w:szCs w:val="22"/>
              </w:rPr>
              <w:t>ДО</w:t>
            </w:r>
            <w:proofErr w:type="gramEnd"/>
            <w:r w:rsidRPr="00B211B8">
              <w:rPr>
                <w:b/>
                <w:bCs/>
                <w:sz w:val="22"/>
                <w:szCs w:val="22"/>
              </w:rPr>
              <w:t>, изучающих иностранный язык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EA76F1" w:rsidP="000410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11B8">
              <w:rPr>
                <w:b/>
                <w:bCs/>
                <w:sz w:val="22"/>
                <w:szCs w:val="22"/>
              </w:rPr>
              <w:t>% охвата</w:t>
            </w:r>
          </w:p>
        </w:tc>
      </w:tr>
      <w:tr w:rsidR="00EA76F1" w:rsidRPr="00B211B8" w:rsidTr="00EA76F1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EA76F1" w:rsidP="000410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11B8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670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670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100</w:t>
            </w:r>
          </w:p>
        </w:tc>
      </w:tr>
      <w:tr w:rsidR="00EA76F1" w:rsidRPr="00B211B8" w:rsidTr="00EA76F1">
        <w:trPr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EA76F1" w:rsidP="000410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11B8">
              <w:rPr>
                <w:b/>
                <w:sz w:val="22"/>
                <w:szCs w:val="22"/>
              </w:rPr>
              <w:t>город: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454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454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100</w:t>
            </w:r>
          </w:p>
        </w:tc>
      </w:tr>
      <w:tr w:rsidR="00EA76F1" w:rsidRPr="00B211B8" w:rsidTr="00EA76F1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EA76F1" w:rsidP="000410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11B8">
              <w:rPr>
                <w:b/>
                <w:sz w:val="22"/>
                <w:szCs w:val="22"/>
              </w:rPr>
              <w:t>село: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216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216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100</w:t>
            </w:r>
          </w:p>
        </w:tc>
      </w:tr>
    </w:tbl>
    <w:p w:rsidR="00EA76F1" w:rsidRPr="00B211B8" w:rsidRDefault="00EA76F1" w:rsidP="006D7891">
      <w:pPr>
        <w:tabs>
          <w:tab w:val="left" w:pos="5670"/>
        </w:tabs>
        <w:jc w:val="center"/>
        <w:rPr>
          <w:b/>
        </w:rPr>
      </w:pPr>
    </w:p>
    <w:p w:rsidR="00EA76F1" w:rsidRPr="00B211B8" w:rsidRDefault="00EF65A0" w:rsidP="00EA76F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25.</w:t>
      </w:r>
      <w:r w:rsidR="00EA76F1" w:rsidRPr="00B211B8">
        <w:rPr>
          <w:b/>
        </w:rPr>
        <w:t xml:space="preserve"> Реализация программ духовно-нравственного воспитания</w:t>
      </w:r>
      <w:r w:rsidR="00EA76F1" w:rsidRPr="00B211B8">
        <w:t xml:space="preserve"> </w:t>
      </w:r>
      <w:r w:rsidR="00EA76F1" w:rsidRPr="00B211B8">
        <w:rPr>
          <w:b/>
        </w:rPr>
        <w:t xml:space="preserve">в образовательных </w:t>
      </w:r>
      <w:r w:rsidR="00125432" w:rsidRPr="00B211B8">
        <w:rPr>
          <w:b/>
        </w:rPr>
        <w:t>организациях</w:t>
      </w:r>
      <w:r w:rsidR="000462F2" w:rsidRPr="00B211B8">
        <w:rPr>
          <w:b/>
        </w:rPr>
        <w:t xml:space="preserve">, реализующих основную </w:t>
      </w:r>
      <w:r w:rsidR="00EA76F1" w:rsidRPr="00B211B8">
        <w:rPr>
          <w:b/>
        </w:rPr>
        <w:t>образовательную программу дошкольного образования</w:t>
      </w:r>
    </w:p>
    <w:p w:rsidR="00EA76F1" w:rsidRPr="00B211B8" w:rsidRDefault="00EA76F1" w:rsidP="00EA76F1">
      <w:pPr>
        <w:tabs>
          <w:tab w:val="left" w:pos="5670"/>
        </w:tabs>
        <w:jc w:val="both"/>
        <w:rPr>
          <w:sz w:val="23"/>
          <w:szCs w:val="23"/>
        </w:rPr>
      </w:pPr>
      <w:r w:rsidRPr="00B211B8">
        <w:rPr>
          <w:b/>
          <w:sz w:val="23"/>
          <w:szCs w:val="23"/>
        </w:rPr>
        <w:t xml:space="preserve">Примечание: </w:t>
      </w:r>
      <w:r w:rsidR="00BC3D21" w:rsidRPr="00B211B8">
        <w:rPr>
          <w:sz w:val="23"/>
          <w:szCs w:val="23"/>
          <w:u w:val="single"/>
        </w:rPr>
        <w:t>не учитывать программы социально-нравственного развития детей</w:t>
      </w:r>
      <w:r w:rsidR="00BC3D21" w:rsidRPr="00B211B8">
        <w:rPr>
          <w:sz w:val="23"/>
          <w:szCs w:val="23"/>
        </w:rPr>
        <w:t xml:space="preserve"> (О.Л. Князевой, М.Д. </w:t>
      </w:r>
      <w:proofErr w:type="spellStart"/>
      <w:r w:rsidR="00BC3D21" w:rsidRPr="00B211B8">
        <w:rPr>
          <w:sz w:val="23"/>
          <w:szCs w:val="23"/>
        </w:rPr>
        <w:t>Маханевой</w:t>
      </w:r>
      <w:proofErr w:type="spellEnd"/>
      <w:r w:rsidR="00BC3D21" w:rsidRPr="00B211B8">
        <w:rPr>
          <w:sz w:val="23"/>
          <w:szCs w:val="23"/>
        </w:rPr>
        <w:t xml:space="preserve"> и др.),</w:t>
      </w:r>
      <w:r w:rsidR="00BC3D21" w:rsidRPr="00B211B8">
        <w:rPr>
          <w:b/>
          <w:sz w:val="23"/>
          <w:szCs w:val="23"/>
        </w:rPr>
        <w:t xml:space="preserve"> </w:t>
      </w:r>
      <w:r w:rsidR="00BC3D21" w:rsidRPr="00B211B8">
        <w:rPr>
          <w:sz w:val="23"/>
          <w:szCs w:val="23"/>
        </w:rPr>
        <w:t>учитывать только программы духовно-нравственного (православного) воспитания (С.Г. Шевченко, Л.П. Гладких и др.)</w:t>
      </w:r>
    </w:p>
    <w:p w:rsidR="00BC3D21" w:rsidRPr="00B211B8" w:rsidRDefault="00BC3D21" w:rsidP="00EA76F1">
      <w:pPr>
        <w:tabs>
          <w:tab w:val="left" w:pos="5670"/>
        </w:tabs>
        <w:jc w:val="both"/>
        <w:rPr>
          <w:sz w:val="23"/>
          <w:szCs w:val="23"/>
          <w:u w:val="single"/>
        </w:rPr>
      </w:pPr>
    </w:p>
    <w:tbl>
      <w:tblPr>
        <w:tblW w:w="995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1700"/>
        <w:gridCol w:w="820"/>
        <w:gridCol w:w="1762"/>
        <w:gridCol w:w="2299"/>
        <w:gridCol w:w="820"/>
      </w:tblGrid>
      <w:tr w:rsidR="00EA76F1" w:rsidRPr="00B211B8" w:rsidTr="000410C7">
        <w:trPr>
          <w:trHeight w:val="14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EA76F1" w:rsidP="000410C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EA76F1" w:rsidP="001254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11B8">
              <w:rPr>
                <w:b/>
                <w:bCs/>
                <w:sz w:val="22"/>
                <w:szCs w:val="22"/>
              </w:rPr>
              <w:t xml:space="preserve">Всего </w:t>
            </w:r>
            <w:r w:rsidR="00125432" w:rsidRPr="00B211B8">
              <w:rPr>
                <w:b/>
                <w:bCs/>
                <w:sz w:val="22"/>
                <w:szCs w:val="22"/>
              </w:rPr>
              <w:t>организаций</w:t>
            </w:r>
            <w:r w:rsidRPr="00B211B8">
              <w:rPr>
                <w:b/>
                <w:bCs/>
                <w:sz w:val="22"/>
                <w:szCs w:val="22"/>
              </w:rPr>
              <w:t xml:space="preserve">, реализующих ООП </w:t>
            </w:r>
            <w:proofErr w:type="gramStart"/>
            <w:r w:rsidRPr="00B211B8">
              <w:rPr>
                <w:b/>
                <w:bCs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EA76F1" w:rsidP="001254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11B8">
              <w:rPr>
                <w:b/>
                <w:bCs/>
                <w:sz w:val="22"/>
                <w:szCs w:val="22"/>
              </w:rPr>
              <w:t xml:space="preserve">Из них </w:t>
            </w:r>
            <w:r w:rsidR="00125432" w:rsidRPr="00B211B8">
              <w:rPr>
                <w:b/>
                <w:bCs/>
                <w:sz w:val="22"/>
                <w:szCs w:val="22"/>
              </w:rPr>
              <w:t>организаций</w:t>
            </w:r>
            <w:r w:rsidRPr="00B211B8">
              <w:rPr>
                <w:b/>
                <w:bCs/>
                <w:sz w:val="22"/>
                <w:szCs w:val="22"/>
              </w:rPr>
              <w:t xml:space="preserve">, реализующих программы </w:t>
            </w:r>
            <w:r w:rsidRPr="00B211B8">
              <w:rPr>
                <w:b/>
                <w:sz w:val="22"/>
                <w:szCs w:val="22"/>
              </w:rPr>
              <w:t>духовно-нравственного воспитания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EA76F1" w:rsidP="000410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11B8">
              <w:rPr>
                <w:b/>
                <w:bCs/>
                <w:sz w:val="22"/>
                <w:szCs w:val="22"/>
              </w:rPr>
              <w:t>% охвата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125432" w:rsidP="001254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11B8">
              <w:rPr>
                <w:b/>
                <w:bCs/>
                <w:sz w:val="22"/>
                <w:szCs w:val="22"/>
              </w:rPr>
              <w:t>Дети в организация</w:t>
            </w:r>
            <w:r w:rsidR="00EA76F1" w:rsidRPr="00B211B8">
              <w:rPr>
                <w:b/>
                <w:bCs/>
                <w:sz w:val="22"/>
                <w:szCs w:val="22"/>
              </w:rPr>
              <w:t xml:space="preserve">х, реализующих ООП </w:t>
            </w:r>
            <w:proofErr w:type="gramStart"/>
            <w:r w:rsidR="00EA76F1" w:rsidRPr="00B211B8">
              <w:rPr>
                <w:b/>
                <w:bCs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EA76F1" w:rsidP="000410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11B8">
              <w:rPr>
                <w:b/>
                <w:bCs/>
                <w:sz w:val="22"/>
                <w:szCs w:val="22"/>
              </w:rPr>
              <w:t xml:space="preserve">Численность детей </w:t>
            </w:r>
          </w:p>
          <w:p w:rsidR="00EA76F1" w:rsidRPr="00B211B8" w:rsidRDefault="00EA76F1" w:rsidP="001254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11B8">
              <w:rPr>
                <w:b/>
                <w:bCs/>
                <w:sz w:val="22"/>
                <w:szCs w:val="22"/>
              </w:rPr>
              <w:t xml:space="preserve">в </w:t>
            </w:r>
            <w:r w:rsidR="00125432" w:rsidRPr="00B211B8">
              <w:rPr>
                <w:b/>
                <w:bCs/>
                <w:sz w:val="22"/>
                <w:szCs w:val="22"/>
              </w:rPr>
              <w:t>организациях</w:t>
            </w:r>
            <w:r w:rsidRPr="00B211B8">
              <w:rPr>
                <w:b/>
                <w:bCs/>
                <w:sz w:val="22"/>
                <w:szCs w:val="22"/>
              </w:rPr>
              <w:t xml:space="preserve">, реализующих              ООП ДО, изучающих программы </w:t>
            </w:r>
            <w:r w:rsidRPr="00B211B8">
              <w:rPr>
                <w:b/>
                <w:sz w:val="22"/>
                <w:szCs w:val="22"/>
              </w:rPr>
              <w:t>духовно-нравственного воспитания</w:t>
            </w:r>
            <w:proofErr w:type="gram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EA76F1" w:rsidP="000410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11B8">
              <w:rPr>
                <w:b/>
                <w:bCs/>
                <w:sz w:val="22"/>
                <w:szCs w:val="22"/>
              </w:rPr>
              <w:t>% охвата</w:t>
            </w:r>
          </w:p>
        </w:tc>
      </w:tr>
      <w:tr w:rsidR="00EA76F1" w:rsidRPr="00B211B8" w:rsidTr="000410C7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EA76F1" w:rsidP="000410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11B8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B211B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B211B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25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B211B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1004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B211B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265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B211B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26</w:t>
            </w:r>
          </w:p>
        </w:tc>
      </w:tr>
      <w:tr w:rsidR="00EA76F1" w:rsidRPr="00B211B8" w:rsidTr="000410C7">
        <w:trPr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EA76F1" w:rsidP="000410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11B8">
              <w:rPr>
                <w:b/>
                <w:sz w:val="22"/>
                <w:szCs w:val="22"/>
              </w:rPr>
              <w:t>город: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B211B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B211B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75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B211B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721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69621B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265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B211B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37</w:t>
            </w:r>
          </w:p>
        </w:tc>
      </w:tr>
      <w:tr w:rsidR="00EA76F1" w:rsidRPr="00B211B8" w:rsidTr="000410C7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EA76F1" w:rsidP="000410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11B8">
              <w:rPr>
                <w:b/>
                <w:sz w:val="22"/>
                <w:szCs w:val="22"/>
              </w:rPr>
              <w:t>село: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07224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B211B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B211B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B211B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283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F1" w:rsidRPr="00B211B8" w:rsidRDefault="00B211B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F1" w:rsidRPr="00B211B8" w:rsidRDefault="00B211B8" w:rsidP="000410C7">
            <w:pPr>
              <w:autoSpaceDE w:val="0"/>
              <w:autoSpaceDN w:val="0"/>
              <w:adjustRightInd w:val="0"/>
              <w:jc w:val="center"/>
            </w:pPr>
            <w:r w:rsidRPr="00B211B8">
              <w:t>-</w:t>
            </w:r>
          </w:p>
        </w:tc>
      </w:tr>
    </w:tbl>
    <w:p w:rsidR="00EF65A0" w:rsidRPr="00B211B8" w:rsidRDefault="00EF65A0" w:rsidP="006D7891">
      <w:pPr>
        <w:tabs>
          <w:tab w:val="left" w:pos="5670"/>
        </w:tabs>
        <w:jc w:val="center"/>
        <w:rPr>
          <w:b/>
        </w:rPr>
      </w:pPr>
    </w:p>
    <w:p w:rsidR="002B2D25" w:rsidRPr="00B211B8" w:rsidRDefault="002B2D25" w:rsidP="00BC3D21">
      <w:pPr>
        <w:tabs>
          <w:tab w:val="left" w:pos="5670"/>
        </w:tabs>
        <w:jc w:val="center"/>
        <w:rPr>
          <w:b/>
        </w:rPr>
      </w:pPr>
      <w:r w:rsidRPr="00B211B8">
        <w:rPr>
          <w:b/>
        </w:rPr>
        <w:t>2</w:t>
      </w:r>
      <w:r w:rsidR="00EF65A0" w:rsidRPr="00B211B8">
        <w:rPr>
          <w:b/>
        </w:rPr>
        <w:t>6</w:t>
      </w:r>
      <w:r w:rsidRPr="00B211B8">
        <w:rPr>
          <w:b/>
        </w:rPr>
        <w:t>. Справочная информация о специалистах (методистах), курирующих дошкольное образование в муниципальном районе (городском округе)</w:t>
      </w:r>
    </w:p>
    <w:p w:rsidR="00D90CA5" w:rsidRPr="00B211B8" w:rsidRDefault="00D90CA5" w:rsidP="00697EA0">
      <w:pPr>
        <w:tabs>
          <w:tab w:val="left" w:pos="5670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1709"/>
        <w:gridCol w:w="1831"/>
        <w:gridCol w:w="1845"/>
        <w:gridCol w:w="1860"/>
        <w:gridCol w:w="1199"/>
      </w:tblGrid>
      <w:tr w:rsidR="00803502" w:rsidRPr="00B211B8" w:rsidTr="00803502">
        <w:tc>
          <w:tcPr>
            <w:tcW w:w="1524" w:type="dxa"/>
          </w:tcPr>
          <w:p w:rsidR="002B2D25" w:rsidRPr="00B211B8" w:rsidRDefault="002B2D25" w:rsidP="0080350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Ф.И.О.</w:t>
            </w:r>
          </w:p>
        </w:tc>
        <w:tc>
          <w:tcPr>
            <w:tcW w:w="1709" w:type="dxa"/>
          </w:tcPr>
          <w:p w:rsidR="002B2D25" w:rsidRPr="00B211B8" w:rsidRDefault="002B2D25" w:rsidP="0080350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должность</w:t>
            </w:r>
          </w:p>
        </w:tc>
        <w:tc>
          <w:tcPr>
            <w:tcW w:w="1840" w:type="dxa"/>
          </w:tcPr>
          <w:p w:rsidR="002B2D25" w:rsidRPr="00B211B8" w:rsidRDefault="002B2D25" w:rsidP="0080350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номер </w:t>
            </w:r>
            <w:proofErr w:type="spellStart"/>
            <w:r w:rsidRPr="00B211B8">
              <w:rPr>
                <w:sz w:val="20"/>
                <w:szCs w:val="20"/>
              </w:rPr>
              <w:t>раб</w:t>
            </w:r>
            <w:proofErr w:type="gramStart"/>
            <w:r w:rsidRPr="00B211B8">
              <w:rPr>
                <w:sz w:val="20"/>
                <w:szCs w:val="20"/>
              </w:rPr>
              <w:t>.т</w:t>
            </w:r>
            <w:proofErr w:type="gramEnd"/>
            <w:r w:rsidRPr="00B211B8">
              <w:rPr>
                <w:sz w:val="20"/>
                <w:szCs w:val="20"/>
              </w:rPr>
              <w:t>елефона</w:t>
            </w:r>
            <w:proofErr w:type="spellEnd"/>
          </w:p>
        </w:tc>
        <w:tc>
          <w:tcPr>
            <w:tcW w:w="1854" w:type="dxa"/>
          </w:tcPr>
          <w:p w:rsidR="002B2D25" w:rsidRPr="00B211B8" w:rsidRDefault="002B2D25" w:rsidP="0080350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 xml:space="preserve">номер </w:t>
            </w:r>
            <w:proofErr w:type="spellStart"/>
            <w:r w:rsidRPr="00B211B8">
              <w:rPr>
                <w:sz w:val="20"/>
                <w:szCs w:val="20"/>
              </w:rPr>
              <w:t>моб</w:t>
            </w:r>
            <w:proofErr w:type="gramStart"/>
            <w:r w:rsidRPr="00B211B8">
              <w:rPr>
                <w:sz w:val="20"/>
                <w:szCs w:val="20"/>
              </w:rPr>
              <w:t>.т</w:t>
            </w:r>
            <w:proofErr w:type="gramEnd"/>
            <w:r w:rsidRPr="00B211B8">
              <w:rPr>
                <w:sz w:val="20"/>
                <w:szCs w:val="20"/>
              </w:rPr>
              <w:t>елефона</w:t>
            </w:r>
            <w:proofErr w:type="spellEnd"/>
          </w:p>
        </w:tc>
        <w:tc>
          <w:tcPr>
            <w:tcW w:w="1863" w:type="dxa"/>
          </w:tcPr>
          <w:p w:rsidR="002B2D25" w:rsidRPr="00B211B8" w:rsidRDefault="002B2D25" w:rsidP="0080350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Адрес</w:t>
            </w:r>
          </w:p>
          <w:p w:rsidR="002B2D25" w:rsidRPr="00B211B8" w:rsidRDefault="002B2D25" w:rsidP="0080350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211B8">
              <w:rPr>
                <w:sz w:val="20"/>
                <w:szCs w:val="20"/>
              </w:rPr>
              <w:t>электр</w:t>
            </w:r>
            <w:proofErr w:type="gramStart"/>
            <w:r w:rsidRPr="00B211B8">
              <w:rPr>
                <w:sz w:val="20"/>
                <w:szCs w:val="20"/>
              </w:rPr>
              <w:t>.п</w:t>
            </w:r>
            <w:proofErr w:type="gramEnd"/>
            <w:r w:rsidRPr="00B211B8">
              <w:rPr>
                <w:sz w:val="20"/>
                <w:szCs w:val="20"/>
              </w:rPr>
              <w:t>очты</w:t>
            </w:r>
            <w:proofErr w:type="spellEnd"/>
          </w:p>
        </w:tc>
        <w:tc>
          <w:tcPr>
            <w:tcW w:w="1177" w:type="dxa"/>
          </w:tcPr>
          <w:p w:rsidR="002B2D25" w:rsidRPr="00B211B8" w:rsidRDefault="002B2D25" w:rsidP="0080350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Дата рождения</w:t>
            </w:r>
          </w:p>
        </w:tc>
      </w:tr>
      <w:tr w:rsidR="00072248" w:rsidRPr="00B211B8" w:rsidTr="00803502">
        <w:tc>
          <w:tcPr>
            <w:tcW w:w="1524" w:type="dxa"/>
          </w:tcPr>
          <w:p w:rsidR="00072248" w:rsidRPr="00B211B8" w:rsidRDefault="00072248" w:rsidP="006962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Карпенко Зоя Ивановна</w:t>
            </w:r>
          </w:p>
        </w:tc>
        <w:tc>
          <w:tcPr>
            <w:tcW w:w="1709" w:type="dxa"/>
          </w:tcPr>
          <w:p w:rsidR="00072248" w:rsidRPr="00B211B8" w:rsidRDefault="00072248" w:rsidP="006962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Методист ИМК Муниципального казённого учреждения «Управление образования администрации Борисовского района»</w:t>
            </w:r>
          </w:p>
        </w:tc>
        <w:tc>
          <w:tcPr>
            <w:tcW w:w="1840" w:type="dxa"/>
          </w:tcPr>
          <w:p w:rsidR="00072248" w:rsidRPr="00B211B8" w:rsidRDefault="00072248" w:rsidP="006962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(84726) 5-15-17</w:t>
            </w:r>
          </w:p>
        </w:tc>
        <w:tc>
          <w:tcPr>
            <w:tcW w:w="1854" w:type="dxa"/>
          </w:tcPr>
          <w:p w:rsidR="00072248" w:rsidRPr="00B211B8" w:rsidRDefault="00072248" w:rsidP="006962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89192882604</w:t>
            </w:r>
          </w:p>
        </w:tc>
        <w:tc>
          <w:tcPr>
            <w:tcW w:w="1863" w:type="dxa"/>
          </w:tcPr>
          <w:p w:rsidR="00072248" w:rsidRPr="00B211B8" w:rsidRDefault="00072248" w:rsidP="0080350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072248" w:rsidRPr="00B211B8" w:rsidRDefault="00072248" w:rsidP="0080350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</w:tr>
      <w:tr w:rsidR="00072248" w:rsidRPr="00B211B8" w:rsidTr="00803502">
        <w:tc>
          <w:tcPr>
            <w:tcW w:w="1524" w:type="dxa"/>
          </w:tcPr>
          <w:p w:rsidR="00072248" w:rsidRPr="00B211B8" w:rsidRDefault="00072248" w:rsidP="006962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Рубан Оксана Владимировна</w:t>
            </w:r>
          </w:p>
        </w:tc>
        <w:tc>
          <w:tcPr>
            <w:tcW w:w="1709" w:type="dxa"/>
          </w:tcPr>
          <w:p w:rsidR="00072248" w:rsidRPr="00B211B8" w:rsidRDefault="00072248" w:rsidP="006962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Инспектор  по дошкольному образованию Муниципального казённого учреждения «Управление образования администрации Борисовского района»</w:t>
            </w:r>
          </w:p>
        </w:tc>
        <w:tc>
          <w:tcPr>
            <w:tcW w:w="1840" w:type="dxa"/>
          </w:tcPr>
          <w:p w:rsidR="00072248" w:rsidRPr="00B211B8" w:rsidRDefault="00072248" w:rsidP="006962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(84726) 5-12-46</w:t>
            </w:r>
          </w:p>
        </w:tc>
        <w:tc>
          <w:tcPr>
            <w:tcW w:w="1854" w:type="dxa"/>
          </w:tcPr>
          <w:p w:rsidR="00072248" w:rsidRPr="00B211B8" w:rsidRDefault="00072248" w:rsidP="006962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89155284459</w:t>
            </w:r>
          </w:p>
        </w:tc>
        <w:tc>
          <w:tcPr>
            <w:tcW w:w="1863" w:type="dxa"/>
          </w:tcPr>
          <w:p w:rsidR="00072248" w:rsidRPr="00B211B8" w:rsidRDefault="000029D3" w:rsidP="0069621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="00072248" w:rsidRPr="00B211B8">
                <w:rPr>
                  <w:rStyle w:val="a7"/>
                  <w:color w:val="auto"/>
                  <w:sz w:val="20"/>
                  <w:szCs w:val="20"/>
                  <w:u w:val="none"/>
                  <w:lang w:val="en-US"/>
                </w:rPr>
                <w:t>rono_bor@mail.ru</w:t>
              </w:r>
            </w:hyperlink>
          </w:p>
        </w:tc>
        <w:tc>
          <w:tcPr>
            <w:tcW w:w="1177" w:type="dxa"/>
          </w:tcPr>
          <w:p w:rsidR="00072248" w:rsidRPr="00B211B8" w:rsidRDefault="00072248" w:rsidP="0069621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211B8">
              <w:rPr>
                <w:sz w:val="20"/>
                <w:szCs w:val="20"/>
              </w:rPr>
              <w:t>14.08.1979г</w:t>
            </w:r>
          </w:p>
        </w:tc>
      </w:tr>
    </w:tbl>
    <w:p w:rsidR="00F84838" w:rsidRPr="00B211B8" w:rsidRDefault="00F84838" w:rsidP="006D7891">
      <w:pPr>
        <w:tabs>
          <w:tab w:val="left" w:pos="5670"/>
        </w:tabs>
        <w:jc w:val="both"/>
      </w:pPr>
    </w:p>
    <w:p w:rsidR="009741EA" w:rsidRDefault="009741EA" w:rsidP="009741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МКУ "Управление образования </w:t>
      </w:r>
    </w:p>
    <w:p w:rsidR="00067932" w:rsidRPr="00F51372" w:rsidRDefault="009741EA" w:rsidP="000679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Борисовского района"                                     Т. </w:t>
      </w:r>
      <w:proofErr w:type="spellStart"/>
      <w:r>
        <w:rPr>
          <w:b/>
          <w:sz w:val="28"/>
          <w:szCs w:val="28"/>
        </w:rPr>
        <w:t>Прудкая</w:t>
      </w:r>
      <w:proofErr w:type="spellEnd"/>
    </w:p>
    <w:p w:rsidR="00067932" w:rsidRPr="00256858" w:rsidRDefault="00067932" w:rsidP="00067932"/>
    <w:p w:rsidR="00067932" w:rsidRPr="00256858" w:rsidRDefault="00067932" w:rsidP="00067932">
      <w:pPr>
        <w:jc w:val="both"/>
      </w:pPr>
    </w:p>
    <w:p w:rsidR="00067932" w:rsidRPr="00256858" w:rsidRDefault="00067932" w:rsidP="00067932"/>
    <w:p w:rsidR="00067932" w:rsidRPr="00256858" w:rsidRDefault="00067932" w:rsidP="00067932"/>
    <w:p w:rsidR="00067932" w:rsidRPr="00256858" w:rsidRDefault="00067932" w:rsidP="00067932"/>
    <w:p w:rsidR="00067932" w:rsidRPr="00256858" w:rsidRDefault="00067932" w:rsidP="00067932"/>
    <w:p w:rsidR="00067932" w:rsidRPr="00256858" w:rsidRDefault="00067932" w:rsidP="006D7891">
      <w:pPr>
        <w:tabs>
          <w:tab w:val="left" w:pos="5670"/>
        </w:tabs>
        <w:jc w:val="both"/>
      </w:pPr>
    </w:p>
    <w:p w:rsidR="006D7891" w:rsidRPr="00256858" w:rsidRDefault="006D7891" w:rsidP="00F84838">
      <w:pPr>
        <w:jc w:val="both"/>
      </w:pPr>
    </w:p>
    <w:sectPr w:rsidR="006D7891" w:rsidRPr="00256858" w:rsidSect="00EA3AF7">
      <w:pgSz w:w="11906" w:h="16838"/>
      <w:pgMar w:top="568" w:right="851" w:bottom="28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D3" w:rsidRDefault="000029D3" w:rsidP="00256858">
      <w:r>
        <w:separator/>
      </w:r>
    </w:p>
  </w:endnote>
  <w:endnote w:type="continuationSeparator" w:id="0">
    <w:p w:rsidR="000029D3" w:rsidRDefault="000029D3" w:rsidP="0025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D3" w:rsidRDefault="000029D3" w:rsidP="00256858">
      <w:r>
        <w:separator/>
      </w:r>
    </w:p>
  </w:footnote>
  <w:footnote w:type="continuationSeparator" w:id="0">
    <w:p w:rsidR="000029D3" w:rsidRDefault="000029D3" w:rsidP="0025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7EB"/>
    <w:multiLevelType w:val="multilevel"/>
    <w:tmpl w:val="52E8E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796603"/>
    <w:multiLevelType w:val="hybridMultilevel"/>
    <w:tmpl w:val="8D604308"/>
    <w:lvl w:ilvl="0" w:tplc="5A8886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70120"/>
    <w:multiLevelType w:val="hybridMultilevel"/>
    <w:tmpl w:val="FEF83328"/>
    <w:lvl w:ilvl="0" w:tplc="DF9ACC4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E06E2F"/>
    <w:multiLevelType w:val="hybridMultilevel"/>
    <w:tmpl w:val="D73C96D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A5D11"/>
    <w:multiLevelType w:val="hybridMultilevel"/>
    <w:tmpl w:val="3BBE515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A2D79"/>
    <w:multiLevelType w:val="hybridMultilevel"/>
    <w:tmpl w:val="703628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453AE"/>
    <w:multiLevelType w:val="hybridMultilevel"/>
    <w:tmpl w:val="07244D6C"/>
    <w:lvl w:ilvl="0" w:tplc="76528A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F43A0"/>
    <w:multiLevelType w:val="hybridMultilevel"/>
    <w:tmpl w:val="F4AE550C"/>
    <w:lvl w:ilvl="0" w:tplc="5A888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C79CD"/>
    <w:multiLevelType w:val="hybridMultilevel"/>
    <w:tmpl w:val="BD3C350E"/>
    <w:lvl w:ilvl="0" w:tplc="13E0E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921A25"/>
    <w:multiLevelType w:val="hybridMultilevel"/>
    <w:tmpl w:val="C9E87FA6"/>
    <w:lvl w:ilvl="0" w:tplc="623032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BF580F"/>
    <w:multiLevelType w:val="multilevel"/>
    <w:tmpl w:val="813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E427350"/>
    <w:multiLevelType w:val="hybridMultilevel"/>
    <w:tmpl w:val="624A4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70E74"/>
    <w:multiLevelType w:val="hybridMultilevel"/>
    <w:tmpl w:val="BA7CCA78"/>
    <w:lvl w:ilvl="0" w:tplc="7C9A8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3729A"/>
    <w:multiLevelType w:val="hybridMultilevel"/>
    <w:tmpl w:val="4D7C1F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752BD"/>
    <w:multiLevelType w:val="hybridMultilevel"/>
    <w:tmpl w:val="674C3C54"/>
    <w:lvl w:ilvl="0" w:tplc="F4E0E980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862FEA"/>
    <w:multiLevelType w:val="hybridMultilevel"/>
    <w:tmpl w:val="2CE22646"/>
    <w:lvl w:ilvl="0" w:tplc="91142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F97BAE"/>
    <w:multiLevelType w:val="hybridMultilevel"/>
    <w:tmpl w:val="9DEE48E8"/>
    <w:lvl w:ilvl="0" w:tplc="636A47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  <w:num w:numId="12">
    <w:abstractNumId w:val="15"/>
  </w:num>
  <w:num w:numId="13">
    <w:abstractNumId w:val="8"/>
  </w:num>
  <w:num w:numId="14">
    <w:abstractNumId w:val="12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6EE"/>
    <w:rsid w:val="0000189A"/>
    <w:rsid w:val="000029D3"/>
    <w:rsid w:val="00004F94"/>
    <w:rsid w:val="00006773"/>
    <w:rsid w:val="00012BE4"/>
    <w:rsid w:val="00012E98"/>
    <w:rsid w:val="00014EBD"/>
    <w:rsid w:val="00020FEF"/>
    <w:rsid w:val="00022F39"/>
    <w:rsid w:val="00024484"/>
    <w:rsid w:val="0003131C"/>
    <w:rsid w:val="00032D63"/>
    <w:rsid w:val="000410C7"/>
    <w:rsid w:val="000462F2"/>
    <w:rsid w:val="00051CDD"/>
    <w:rsid w:val="00051D8B"/>
    <w:rsid w:val="00056F3F"/>
    <w:rsid w:val="000605F9"/>
    <w:rsid w:val="00063577"/>
    <w:rsid w:val="000647F5"/>
    <w:rsid w:val="00064D16"/>
    <w:rsid w:val="0006716A"/>
    <w:rsid w:val="00067932"/>
    <w:rsid w:val="00067BE5"/>
    <w:rsid w:val="00070DF9"/>
    <w:rsid w:val="00071ADA"/>
    <w:rsid w:val="00072248"/>
    <w:rsid w:val="00072D2C"/>
    <w:rsid w:val="000733D8"/>
    <w:rsid w:val="00073D42"/>
    <w:rsid w:val="00075243"/>
    <w:rsid w:val="00075893"/>
    <w:rsid w:val="00091D42"/>
    <w:rsid w:val="000920DC"/>
    <w:rsid w:val="00097578"/>
    <w:rsid w:val="000A024F"/>
    <w:rsid w:val="000A1C25"/>
    <w:rsid w:val="000A2300"/>
    <w:rsid w:val="000A2594"/>
    <w:rsid w:val="000A6E3A"/>
    <w:rsid w:val="000A7099"/>
    <w:rsid w:val="000C0C77"/>
    <w:rsid w:val="000C2676"/>
    <w:rsid w:val="000C718E"/>
    <w:rsid w:val="000D1639"/>
    <w:rsid w:val="000D3A54"/>
    <w:rsid w:val="000D3EA6"/>
    <w:rsid w:val="000D46C7"/>
    <w:rsid w:val="000D4B38"/>
    <w:rsid w:val="000E03D8"/>
    <w:rsid w:val="000E2C43"/>
    <w:rsid w:val="000E3288"/>
    <w:rsid w:val="000E5815"/>
    <w:rsid w:val="000E77BB"/>
    <w:rsid w:val="000F26EE"/>
    <w:rsid w:val="0010149E"/>
    <w:rsid w:val="001040CA"/>
    <w:rsid w:val="0010747B"/>
    <w:rsid w:val="00111951"/>
    <w:rsid w:val="0011336E"/>
    <w:rsid w:val="00125432"/>
    <w:rsid w:val="001320AE"/>
    <w:rsid w:val="001362B9"/>
    <w:rsid w:val="0013700D"/>
    <w:rsid w:val="00137925"/>
    <w:rsid w:val="00140E36"/>
    <w:rsid w:val="00141166"/>
    <w:rsid w:val="001418F6"/>
    <w:rsid w:val="001440E3"/>
    <w:rsid w:val="00147F3F"/>
    <w:rsid w:val="00153849"/>
    <w:rsid w:val="001546E8"/>
    <w:rsid w:val="00154B5D"/>
    <w:rsid w:val="00155124"/>
    <w:rsid w:val="001552E7"/>
    <w:rsid w:val="00161413"/>
    <w:rsid w:val="001709BD"/>
    <w:rsid w:val="00172107"/>
    <w:rsid w:val="001749D2"/>
    <w:rsid w:val="0017581D"/>
    <w:rsid w:val="00181C1C"/>
    <w:rsid w:val="001925B6"/>
    <w:rsid w:val="00192DF5"/>
    <w:rsid w:val="00195216"/>
    <w:rsid w:val="001971A1"/>
    <w:rsid w:val="001A28CD"/>
    <w:rsid w:val="001B0052"/>
    <w:rsid w:val="001B2053"/>
    <w:rsid w:val="001B37A1"/>
    <w:rsid w:val="001C1E20"/>
    <w:rsid w:val="001C2C4E"/>
    <w:rsid w:val="001C375F"/>
    <w:rsid w:val="001C7B74"/>
    <w:rsid w:val="001D1477"/>
    <w:rsid w:val="001D1BA2"/>
    <w:rsid w:val="001D2D99"/>
    <w:rsid w:val="001D2EF8"/>
    <w:rsid w:val="001D39A3"/>
    <w:rsid w:val="001E3F77"/>
    <w:rsid w:val="001E62A2"/>
    <w:rsid w:val="001E6FC9"/>
    <w:rsid w:val="001F17BE"/>
    <w:rsid w:val="001F3453"/>
    <w:rsid w:val="001F55B2"/>
    <w:rsid w:val="001F57DB"/>
    <w:rsid w:val="001F5ED1"/>
    <w:rsid w:val="0020058B"/>
    <w:rsid w:val="00200FBC"/>
    <w:rsid w:val="002210DF"/>
    <w:rsid w:val="0022336A"/>
    <w:rsid w:val="002344F4"/>
    <w:rsid w:val="00234CFD"/>
    <w:rsid w:val="002366D8"/>
    <w:rsid w:val="00242547"/>
    <w:rsid w:val="002448D8"/>
    <w:rsid w:val="00244EC3"/>
    <w:rsid w:val="00246EC0"/>
    <w:rsid w:val="002567E0"/>
    <w:rsid w:val="00256858"/>
    <w:rsid w:val="00261CE9"/>
    <w:rsid w:val="0026320B"/>
    <w:rsid w:val="0026320F"/>
    <w:rsid w:val="00270995"/>
    <w:rsid w:val="00277B46"/>
    <w:rsid w:val="00277C37"/>
    <w:rsid w:val="00281C8C"/>
    <w:rsid w:val="00282E5E"/>
    <w:rsid w:val="00285B07"/>
    <w:rsid w:val="00290D0D"/>
    <w:rsid w:val="00291468"/>
    <w:rsid w:val="002A1ACF"/>
    <w:rsid w:val="002A2F2E"/>
    <w:rsid w:val="002A3BF3"/>
    <w:rsid w:val="002A773D"/>
    <w:rsid w:val="002B2D25"/>
    <w:rsid w:val="002C4CA1"/>
    <w:rsid w:val="002E0F8C"/>
    <w:rsid w:val="002E4EA1"/>
    <w:rsid w:val="002F519E"/>
    <w:rsid w:val="00300337"/>
    <w:rsid w:val="00304C27"/>
    <w:rsid w:val="00307736"/>
    <w:rsid w:val="00310418"/>
    <w:rsid w:val="0031571F"/>
    <w:rsid w:val="00330D6D"/>
    <w:rsid w:val="00332371"/>
    <w:rsid w:val="00334D46"/>
    <w:rsid w:val="00334E75"/>
    <w:rsid w:val="00337513"/>
    <w:rsid w:val="0034121D"/>
    <w:rsid w:val="003431AA"/>
    <w:rsid w:val="00350FCB"/>
    <w:rsid w:val="00352A39"/>
    <w:rsid w:val="00354C89"/>
    <w:rsid w:val="00356084"/>
    <w:rsid w:val="003616B5"/>
    <w:rsid w:val="00361B35"/>
    <w:rsid w:val="0036683D"/>
    <w:rsid w:val="0036738D"/>
    <w:rsid w:val="00371E93"/>
    <w:rsid w:val="00376B27"/>
    <w:rsid w:val="003822A5"/>
    <w:rsid w:val="003827F2"/>
    <w:rsid w:val="00383F03"/>
    <w:rsid w:val="00387638"/>
    <w:rsid w:val="00393836"/>
    <w:rsid w:val="00393BA5"/>
    <w:rsid w:val="003942AD"/>
    <w:rsid w:val="00394EFF"/>
    <w:rsid w:val="00395CD8"/>
    <w:rsid w:val="003A0F2E"/>
    <w:rsid w:val="003A1126"/>
    <w:rsid w:val="003A2237"/>
    <w:rsid w:val="003B0562"/>
    <w:rsid w:val="003B2FC6"/>
    <w:rsid w:val="003B68CD"/>
    <w:rsid w:val="003B705C"/>
    <w:rsid w:val="003B7744"/>
    <w:rsid w:val="003C130E"/>
    <w:rsid w:val="003C1F1E"/>
    <w:rsid w:val="003C2B71"/>
    <w:rsid w:val="003C5338"/>
    <w:rsid w:val="003C5840"/>
    <w:rsid w:val="003C5DC9"/>
    <w:rsid w:val="003D5282"/>
    <w:rsid w:val="003E0597"/>
    <w:rsid w:val="003E4107"/>
    <w:rsid w:val="003E441D"/>
    <w:rsid w:val="003E48EA"/>
    <w:rsid w:val="003F1571"/>
    <w:rsid w:val="003F1907"/>
    <w:rsid w:val="003F2C51"/>
    <w:rsid w:val="003F56E3"/>
    <w:rsid w:val="003F5F06"/>
    <w:rsid w:val="00400AEE"/>
    <w:rsid w:val="00401F4A"/>
    <w:rsid w:val="0040260D"/>
    <w:rsid w:val="004067A5"/>
    <w:rsid w:val="00406BA0"/>
    <w:rsid w:val="00420764"/>
    <w:rsid w:val="004215C2"/>
    <w:rsid w:val="004277E7"/>
    <w:rsid w:val="00434092"/>
    <w:rsid w:val="00434B06"/>
    <w:rsid w:val="00436A0D"/>
    <w:rsid w:val="00437D61"/>
    <w:rsid w:val="00440324"/>
    <w:rsid w:val="00442A68"/>
    <w:rsid w:val="00442E84"/>
    <w:rsid w:val="004524FE"/>
    <w:rsid w:val="00453E8D"/>
    <w:rsid w:val="00454F1B"/>
    <w:rsid w:val="004568C9"/>
    <w:rsid w:val="0046210D"/>
    <w:rsid w:val="00463606"/>
    <w:rsid w:val="004655C2"/>
    <w:rsid w:val="00466B6A"/>
    <w:rsid w:val="004678AF"/>
    <w:rsid w:val="0047073E"/>
    <w:rsid w:val="00471CED"/>
    <w:rsid w:val="00483A3C"/>
    <w:rsid w:val="00484E35"/>
    <w:rsid w:val="004928A3"/>
    <w:rsid w:val="00496A35"/>
    <w:rsid w:val="004A0258"/>
    <w:rsid w:val="004A24D4"/>
    <w:rsid w:val="004A459B"/>
    <w:rsid w:val="004A494A"/>
    <w:rsid w:val="004A4AEF"/>
    <w:rsid w:val="004A6F45"/>
    <w:rsid w:val="004B494E"/>
    <w:rsid w:val="004C00BA"/>
    <w:rsid w:val="004D032A"/>
    <w:rsid w:val="004D1825"/>
    <w:rsid w:val="004D65A6"/>
    <w:rsid w:val="004E70EA"/>
    <w:rsid w:val="004E7423"/>
    <w:rsid w:val="004F207B"/>
    <w:rsid w:val="004F49B2"/>
    <w:rsid w:val="0050340F"/>
    <w:rsid w:val="00504449"/>
    <w:rsid w:val="0052061E"/>
    <w:rsid w:val="00524769"/>
    <w:rsid w:val="00525579"/>
    <w:rsid w:val="00530FA4"/>
    <w:rsid w:val="00535459"/>
    <w:rsid w:val="00540136"/>
    <w:rsid w:val="00544096"/>
    <w:rsid w:val="00551C98"/>
    <w:rsid w:val="005524A0"/>
    <w:rsid w:val="00553239"/>
    <w:rsid w:val="0055450F"/>
    <w:rsid w:val="00561301"/>
    <w:rsid w:val="00562356"/>
    <w:rsid w:val="00566BE2"/>
    <w:rsid w:val="00571D18"/>
    <w:rsid w:val="00580C0D"/>
    <w:rsid w:val="00583CA7"/>
    <w:rsid w:val="00583E73"/>
    <w:rsid w:val="00586095"/>
    <w:rsid w:val="0058778D"/>
    <w:rsid w:val="00587CF0"/>
    <w:rsid w:val="00595BD6"/>
    <w:rsid w:val="005A063C"/>
    <w:rsid w:val="005A5060"/>
    <w:rsid w:val="005B1B2B"/>
    <w:rsid w:val="005C04BB"/>
    <w:rsid w:val="005C61F2"/>
    <w:rsid w:val="005D3AE2"/>
    <w:rsid w:val="005D3BE3"/>
    <w:rsid w:val="005D694B"/>
    <w:rsid w:val="005D75F6"/>
    <w:rsid w:val="005E5136"/>
    <w:rsid w:val="005E7515"/>
    <w:rsid w:val="005E7B5C"/>
    <w:rsid w:val="005F07A3"/>
    <w:rsid w:val="005F5A48"/>
    <w:rsid w:val="006011BF"/>
    <w:rsid w:val="00605CB6"/>
    <w:rsid w:val="006064C7"/>
    <w:rsid w:val="00624542"/>
    <w:rsid w:val="006245C1"/>
    <w:rsid w:val="0062779B"/>
    <w:rsid w:val="00635390"/>
    <w:rsid w:val="00635F8F"/>
    <w:rsid w:val="006375E2"/>
    <w:rsid w:val="006524C8"/>
    <w:rsid w:val="00656D3C"/>
    <w:rsid w:val="00656F98"/>
    <w:rsid w:val="00656F9D"/>
    <w:rsid w:val="006574F2"/>
    <w:rsid w:val="006605E2"/>
    <w:rsid w:val="006632E1"/>
    <w:rsid w:val="00673139"/>
    <w:rsid w:val="00682DA4"/>
    <w:rsid w:val="0068698C"/>
    <w:rsid w:val="00695E87"/>
    <w:rsid w:val="0069621B"/>
    <w:rsid w:val="00697EA0"/>
    <w:rsid w:val="006A4FEE"/>
    <w:rsid w:val="006B2D9A"/>
    <w:rsid w:val="006D0AA1"/>
    <w:rsid w:val="006D7891"/>
    <w:rsid w:val="006E3CE8"/>
    <w:rsid w:val="006E6D5F"/>
    <w:rsid w:val="006E7B78"/>
    <w:rsid w:val="00704A05"/>
    <w:rsid w:val="00705974"/>
    <w:rsid w:val="0071216D"/>
    <w:rsid w:val="00720C3F"/>
    <w:rsid w:val="00725D22"/>
    <w:rsid w:val="00730789"/>
    <w:rsid w:val="007325F7"/>
    <w:rsid w:val="00732FAC"/>
    <w:rsid w:val="007339C7"/>
    <w:rsid w:val="00734197"/>
    <w:rsid w:val="00734278"/>
    <w:rsid w:val="00745DAD"/>
    <w:rsid w:val="00750E5A"/>
    <w:rsid w:val="007513BB"/>
    <w:rsid w:val="00751A42"/>
    <w:rsid w:val="00752E2A"/>
    <w:rsid w:val="007575BF"/>
    <w:rsid w:val="00761FBD"/>
    <w:rsid w:val="0076334D"/>
    <w:rsid w:val="007638D6"/>
    <w:rsid w:val="00764170"/>
    <w:rsid w:val="00766DDD"/>
    <w:rsid w:val="00771AF1"/>
    <w:rsid w:val="00772575"/>
    <w:rsid w:val="00774189"/>
    <w:rsid w:val="0077446F"/>
    <w:rsid w:val="00782064"/>
    <w:rsid w:val="00787843"/>
    <w:rsid w:val="007905B1"/>
    <w:rsid w:val="0079471D"/>
    <w:rsid w:val="007A3531"/>
    <w:rsid w:val="007A50C0"/>
    <w:rsid w:val="007A7D3D"/>
    <w:rsid w:val="007B23D9"/>
    <w:rsid w:val="007B6E61"/>
    <w:rsid w:val="007B7898"/>
    <w:rsid w:val="007C7BC6"/>
    <w:rsid w:val="007C7F08"/>
    <w:rsid w:val="007D1024"/>
    <w:rsid w:val="007D2F23"/>
    <w:rsid w:val="007D36DC"/>
    <w:rsid w:val="007D4FE9"/>
    <w:rsid w:val="007D6A30"/>
    <w:rsid w:val="007E0926"/>
    <w:rsid w:val="007F6A29"/>
    <w:rsid w:val="00803502"/>
    <w:rsid w:val="00803EC1"/>
    <w:rsid w:val="008136A3"/>
    <w:rsid w:val="00821C26"/>
    <w:rsid w:val="0082644A"/>
    <w:rsid w:val="00826FEA"/>
    <w:rsid w:val="00833442"/>
    <w:rsid w:val="00833BB1"/>
    <w:rsid w:val="008378A1"/>
    <w:rsid w:val="0084408D"/>
    <w:rsid w:val="00853189"/>
    <w:rsid w:val="00860667"/>
    <w:rsid w:val="008678C2"/>
    <w:rsid w:val="00870036"/>
    <w:rsid w:val="0087412E"/>
    <w:rsid w:val="00876823"/>
    <w:rsid w:val="008814F6"/>
    <w:rsid w:val="0088291B"/>
    <w:rsid w:val="00882EA3"/>
    <w:rsid w:val="008836AA"/>
    <w:rsid w:val="0089113E"/>
    <w:rsid w:val="00891564"/>
    <w:rsid w:val="008947AC"/>
    <w:rsid w:val="00896171"/>
    <w:rsid w:val="008A4CFC"/>
    <w:rsid w:val="008A520B"/>
    <w:rsid w:val="008B09EF"/>
    <w:rsid w:val="008B20E9"/>
    <w:rsid w:val="008B4C17"/>
    <w:rsid w:val="008B5B4C"/>
    <w:rsid w:val="008B6293"/>
    <w:rsid w:val="008B6424"/>
    <w:rsid w:val="008B7369"/>
    <w:rsid w:val="008C1F29"/>
    <w:rsid w:val="008C26E7"/>
    <w:rsid w:val="008C378A"/>
    <w:rsid w:val="008C4184"/>
    <w:rsid w:val="008C52EA"/>
    <w:rsid w:val="008D04F6"/>
    <w:rsid w:val="008D0CBF"/>
    <w:rsid w:val="008E35A1"/>
    <w:rsid w:val="008E6E93"/>
    <w:rsid w:val="008F167D"/>
    <w:rsid w:val="008F349C"/>
    <w:rsid w:val="008F529B"/>
    <w:rsid w:val="008F5E2E"/>
    <w:rsid w:val="008F7091"/>
    <w:rsid w:val="008F717A"/>
    <w:rsid w:val="00902615"/>
    <w:rsid w:val="009145E3"/>
    <w:rsid w:val="00920074"/>
    <w:rsid w:val="0092268C"/>
    <w:rsid w:val="00925C4A"/>
    <w:rsid w:val="0093377A"/>
    <w:rsid w:val="00934236"/>
    <w:rsid w:val="00934354"/>
    <w:rsid w:val="009663EE"/>
    <w:rsid w:val="00967655"/>
    <w:rsid w:val="00972740"/>
    <w:rsid w:val="00972BE6"/>
    <w:rsid w:val="009741EA"/>
    <w:rsid w:val="00981995"/>
    <w:rsid w:val="009826FB"/>
    <w:rsid w:val="00990429"/>
    <w:rsid w:val="009922A9"/>
    <w:rsid w:val="00993DBF"/>
    <w:rsid w:val="00997317"/>
    <w:rsid w:val="00997AA1"/>
    <w:rsid w:val="00997CC4"/>
    <w:rsid w:val="009B05D5"/>
    <w:rsid w:val="009B431A"/>
    <w:rsid w:val="009B7873"/>
    <w:rsid w:val="009D4C19"/>
    <w:rsid w:val="009D5F10"/>
    <w:rsid w:val="009D7463"/>
    <w:rsid w:val="009E1892"/>
    <w:rsid w:val="009F55A9"/>
    <w:rsid w:val="009F59E6"/>
    <w:rsid w:val="009F59F3"/>
    <w:rsid w:val="009F7FC3"/>
    <w:rsid w:val="00A01560"/>
    <w:rsid w:val="00A03B81"/>
    <w:rsid w:val="00A05B9B"/>
    <w:rsid w:val="00A068B3"/>
    <w:rsid w:val="00A12F56"/>
    <w:rsid w:val="00A15E3A"/>
    <w:rsid w:val="00A1735C"/>
    <w:rsid w:val="00A17503"/>
    <w:rsid w:val="00A24896"/>
    <w:rsid w:val="00A25154"/>
    <w:rsid w:val="00A3236D"/>
    <w:rsid w:val="00A3392C"/>
    <w:rsid w:val="00A37FE1"/>
    <w:rsid w:val="00A4061B"/>
    <w:rsid w:val="00A42DDA"/>
    <w:rsid w:val="00A4676A"/>
    <w:rsid w:val="00A56051"/>
    <w:rsid w:val="00A6439B"/>
    <w:rsid w:val="00A6575F"/>
    <w:rsid w:val="00A6579C"/>
    <w:rsid w:val="00A822F9"/>
    <w:rsid w:val="00A85428"/>
    <w:rsid w:val="00A912A0"/>
    <w:rsid w:val="00A96AAA"/>
    <w:rsid w:val="00AA1A62"/>
    <w:rsid w:val="00AA37AB"/>
    <w:rsid w:val="00AA655D"/>
    <w:rsid w:val="00AA7E7A"/>
    <w:rsid w:val="00AB2B06"/>
    <w:rsid w:val="00AB5979"/>
    <w:rsid w:val="00AB7539"/>
    <w:rsid w:val="00AC3D7F"/>
    <w:rsid w:val="00AC42B0"/>
    <w:rsid w:val="00AD21F1"/>
    <w:rsid w:val="00AD44F1"/>
    <w:rsid w:val="00AD55CA"/>
    <w:rsid w:val="00AD59EE"/>
    <w:rsid w:val="00AF0C56"/>
    <w:rsid w:val="00AF19B3"/>
    <w:rsid w:val="00AF55AF"/>
    <w:rsid w:val="00AF5E7E"/>
    <w:rsid w:val="00AF6E61"/>
    <w:rsid w:val="00B017C7"/>
    <w:rsid w:val="00B04820"/>
    <w:rsid w:val="00B101F6"/>
    <w:rsid w:val="00B10D9B"/>
    <w:rsid w:val="00B140CA"/>
    <w:rsid w:val="00B14F85"/>
    <w:rsid w:val="00B211B8"/>
    <w:rsid w:val="00B23370"/>
    <w:rsid w:val="00B2413A"/>
    <w:rsid w:val="00B24242"/>
    <w:rsid w:val="00B303F3"/>
    <w:rsid w:val="00B30896"/>
    <w:rsid w:val="00B35635"/>
    <w:rsid w:val="00B35E73"/>
    <w:rsid w:val="00B36E6F"/>
    <w:rsid w:val="00B45060"/>
    <w:rsid w:val="00B4511C"/>
    <w:rsid w:val="00B47070"/>
    <w:rsid w:val="00B47093"/>
    <w:rsid w:val="00B6197C"/>
    <w:rsid w:val="00B67A5A"/>
    <w:rsid w:val="00B7092A"/>
    <w:rsid w:val="00B75403"/>
    <w:rsid w:val="00B77006"/>
    <w:rsid w:val="00B778AD"/>
    <w:rsid w:val="00B81518"/>
    <w:rsid w:val="00B81CD8"/>
    <w:rsid w:val="00B8319A"/>
    <w:rsid w:val="00B84FA3"/>
    <w:rsid w:val="00B85123"/>
    <w:rsid w:val="00B86441"/>
    <w:rsid w:val="00B868AF"/>
    <w:rsid w:val="00B87325"/>
    <w:rsid w:val="00B912F2"/>
    <w:rsid w:val="00B9293B"/>
    <w:rsid w:val="00B936BE"/>
    <w:rsid w:val="00B95BF8"/>
    <w:rsid w:val="00BC0C67"/>
    <w:rsid w:val="00BC3D21"/>
    <w:rsid w:val="00BC4396"/>
    <w:rsid w:val="00BC4F25"/>
    <w:rsid w:val="00BC5035"/>
    <w:rsid w:val="00BC69EA"/>
    <w:rsid w:val="00BD0C8C"/>
    <w:rsid w:val="00BD1404"/>
    <w:rsid w:val="00BD48D1"/>
    <w:rsid w:val="00BE4ADB"/>
    <w:rsid w:val="00BE4DA7"/>
    <w:rsid w:val="00BE5FD2"/>
    <w:rsid w:val="00BF384E"/>
    <w:rsid w:val="00BF525F"/>
    <w:rsid w:val="00C02C74"/>
    <w:rsid w:val="00C03DAC"/>
    <w:rsid w:val="00C06BC5"/>
    <w:rsid w:val="00C06FDA"/>
    <w:rsid w:val="00C120B9"/>
    <w:rsid w:val="00C20A28"/>
    <w:rsid w:val="00C30F76"/>
    <w:rsid w:val="00C341B9"/>
    <w:rsid w:val="00C35EE3"/>
    <w:rsid w:val="00C36F1A"/>
    <w:rsid w:val="00C37A2A"/>
    <w:rsid w:val="00C4223D"/>
    <w:rsid w:val="00C42F53"/>
    <w:rsid w:val="00C439DC"/>
    <w:rsid w:val="00C43D2F"/>
    <w:rsid w:val="00C44265"/>
    <w:rsid w:val="00C448CA"/>
    <w:rsid w:val="00C45AFC"/>
    <w:rsid w:val="00C5491E"/>
    <w:rsid w:val="00C61851"/>
    <w:rsid w:val="00C7476F"/>
    <w:rsid w:val="00C74777"/>
    <w:rsid w:val="00C77A8D"/>
    <w:rsid w:val="00C93D1C"/>
    <w:rsid w:val="00C947D2"/>
    <w:rsid w:val="00CA1680"/>
    <w:rsid w:val="00CA2026"/>
    <w:rsid w:val="00CA47EF"/>
    <w:rsid w:val="00CA5B87"/>
    <w:rsid w:val="00CA6437"/>
    <w:rsid w:val="00CA7AF4"/>
    <w:rsid w:val="00CB0585"/>
    <w:rsid w:val="00CB17E0"/>
    <w:rsid w:val="00CC2634"/>
    <w:rsid w:val="00CC4879"/>
    <w:rsid w:val="00CC55D9"/>
    <w:rsid w:val="00CD10C1"/>
    <w:rsid w:val="00CD2AC3"/>
    <w:rsid w:val="00CD7921"/>
    <w:rsid w:val="00CE0128"/>
    <w:rsid w:val="00CE45EF"/>
    <w:rsid w:val="00CE61FF"/>
    <w:rsid w:val="00CE647D"/>
    <w:rsid w:val="00CE76FF"/>
    <w:rsid w:val="00CE79C4"/>
    <w:rsid w:val="00CF02A2"/>
    <w:rsid w:val="00CF7325"/>
    <w:rsid w:val="00D01D1F"/>
    <w:rsid w:val="00D02BCB"/>
    <w:rsid w:val="00D10A28"/>
    <w:rsid w:val="00D13714"/>
    <w:rsid w:val="00D15E73"/>
    <w:rsid w:val="00D254C2"/>
    <w:rsid w:val="00D307AD"/>
    <w:rsid w:val="00D326F0"/>
    <w:rsid w:val="00D45914"/>
    <w:rsid w:val="00D5394E"/>
    <w:rsid w:val="00D5670C"/>
    <w:rsid w:val="00D575A1"/>
    <w:rsid w:val="00D60217"/>
    <w:rsid w:val="00D61280"/>
    <w:rsid w:val="00D62A25"/>
    <w:rsid w:val="00D639CB"/>
    <w:rsid w:val="00D671E0"/>
    <w:rsid w:val="00D70EF0"/>
    <w:rsid w:val="00D71384"/>
    <w:rsid w:val="00D74F0C"/>
    <w:rsid w:val="00D75EA4"/>
    <w:rsid w:val="00D81E37"/>
    <w:rsid w:val="00D90CA5"/>
    <w:rsid w:val="00D91DC0"/>
    <w:rsid w:val="00D92B37"/>
    <w:rsid w:val="00DA27B3"/>
    <w:rsid w:val="00DB7A63"/>
    <w:rsid w:val="00DC77A6"/>
    <w:rsid w:val="00DD0C28"/>
    <w:rsid w:val="00DD28C0"/>
    <w:rsid w:val="00DE00B1"/>
    <w:rsid w:val="00DE39E4"/>
    <w:rsid w:val="00DE5FC8"/>
    <w:rsid w:val="00DE711F"/>
    <w:rsid w:val="00DF2A73"/>
    <w:rsid w:val="00DF5C2B"/>
    <w:rsid w:val="00E01377"/>
    <w:rsid w:val="00E03550"/>
    <w:rsid w:val="00E25BF4"/>
    <w:rsid w:val="00E36796"/>
    <w:rsid w:val="00E47F22"/>
    <w:rsid w:val="00E51FF3"/>
    <w:rsid w:val="00E5497E"/>
    <w:rsid w:val="00E60493"/>
    <w:rsid w:val="00E66C6E"/>
    <w:rsid w:val="00E67B7B"/>
    <w:rsid w:val="00E74690"/>
    <w:rsid w:val="00E840A1"/>
    <w:rsid w:val="00E86E96"/>
    <w:rsid w:val="00E973E3"/>
    <w:rsid w:val="00EA2CB1"/>
    <w:rsid w:val="00EA3AF7"/>
    <w:rsid w:val="00EA53F2"/>
    <w:rsid w:val="00EA5B0A"/>
    <w:rsid w:val="00EA6DA4"/>
    <w:rsid w:val="00EA76F1"/>
    <w:rsid w:val="00EB1A4A"/>
    <w:rsid w:val="00EB263F"/>
    <w:rsid w:val="00EB6DBF"/>
    <w:rsid w:val="00EC7DE3"/>
    <w:rsid w:val="00ED3C7B"/>
    <w:rsid w:val="00ED5066"/>
    <w:rsid w:val="00EE53E3"/>
    <w:rsid w:val="00EF2614"/>
    <w:rsid w:val="00EF34C7"/>
    <w:rsid w:val="00EF65A0"/>
    <w:rsid w:val="00F01726"/>
    <w:rsid w:val="00F01EA5"/>
    <w:rsid w:val="00F04E93"/>
    <w:rsid w:val="00F05E30"/>
    <w:rsid w:val="00F0659C"/>
    <w:rsid w:val="00F07D54"/>
    <w:rsid w:val="00F10D77"/>
    <w:rsid w:val="00F162CB"/>
    <w:rsid w:val="00F2226E"/>
    <w:rsid w:val="00F23C6A"/>
    <w:rsid w:val="00F27F7E"/>
    <w:rsid w:val="00F33969"/>
    <w:rsid w:val="00F35366"/>
    <w:rsid w:val="00F40E5B"/>
    <w:rsid w:val="00F43677"/>
    <w:rsid w:val="00F458C6"/>
    <w:rsid w:val="00F51372"/>
    <w:rsid w:val="00F51B30"/>
    <w:rsid w:val="00F51D3A"/>
    <w:rsid w:val="00F572F5"/>
    <w:rsid w:val="00F61B45"/>
    <w:rsid w:val="00F70CF4"/>
    <w:rsid w:val="00F72CF9"/>
    <w:rsid w:val="00F7465C"/>
    <w:rsid w:val="00F847EC"/>
    <w:rsid w:val="00F84838"/>
    <w:rsid w:val="00F86668"/>
    <w:rsid w:val="00F95BE6"/>
    <w:rsid w:val="00F9627B"/>
    <w:rsid w:val="00FA5B8F"/>
    <w:rsid w:val="00FA62FA"/>
    <w:rsid w:val="00FB7518"/>
    <w:rsid w:val="00FC44EB"/>
    <w:rsid w:val="00FD6957"/>
    <w:rsid w:val="00FD7B7E"/>
    <w:rsid w:val="00FE3D9F"/>
    <w:rsid w:val="00FE41CD"/>
    <w:rsid w:val="00FE5C1F"/>
    <w:rsid w:val="00FE674F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C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0F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A4CFC"/>
    <w:pPr>
      <w:keepNext/>
      <w:tabs>
        <w:tab w:val="left" w:pos="5670"/>
      </w:tabs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2568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CFC"/>
    <w:rPr>
      <w:rFonts w:ascii="Tahoma" w:hAnsi="Tahoma" w:cs="Tahoma"/>
      <w:sz w:val="16"/>
      <w:szCs w:val="16"/>
    </w:rPr>
  </w:style>
  <w:style w:type="paragraph" w:styleId="a4">
    <w:name w:val="Title"/>
    <w:aliases w:val="Заголовок"/>
    <w:basedOn w:val="a"/>
    <w:link w:val="a5"/>
    <w:qFormat/>
    <w:rsid w:val="008A4CFC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8A4CFC"/>
    <w:pPr>
      <w:jc w:val="center"/>
    </w:pPr>
    <w:rPr>
      <w:b/>
      <w:bCs/>
      <w:sz w:val="28"/>
    </w:rPr>
  </w:style>
  <w:style w:type="character" w:styleId="a7">
    <w:name w:val="Hyperlink"/>
    <w:rsid w:val="001D2EF8"/>
    <w:rPr>
      <w:color w:val="0000FF"/>
      <w:u w:val="single"/>
    </w:rPr>
  </w:style>
  <w:style w:type="table" w:styleId="a8">
    <w:name w:val="Table Grid"/>
    <w:basedOn w:val="a1"/>
    <w:rsid w:val="00236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D7891"/>
    <w:pPr>
      <w:tabs>
        <w:tab w:val="left" w:pos="5670"/>
      </w:tabs>
    </w:pPr>
    <w:rPr>
      <w:sz w:val="28"/>
      <w:szCs w:val="20"/>
    </w:rPr>
  </w:style>
  <w:style w:type="character" w:customStyle="1" w:styleId="20">
    <w:name w:val="Основной текст 2 Знак"/>
    <w:link w:val="2"/>
    <w:rsid w:val="006D7891"/>
    <w:rPr>
      <w:sz w:val="28"/>
    </w:rPr>
  </w:style>
  <w:style w:type="character" w:customStyle="1" w:styleId="10">
    <w:name w:val="Заголовок 1 Знак"/>
    <w:link w:val="1"/>
    <w:rsid w:val="00200F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200F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00FBC"/>
    <w:rPr>
      <w:sz w:val="16"/>
      <w:szCs w:val="16"/>
    </w:rPr>
  </w:style>
  <w:style w:type="paragraph" w:styleId="a9">
    <w:name w:val="footnote text"/>
    <w:basedOn w:val="a"/>
    <w:link w:val="aa"/>
    <w:rsid w:val="00200FBC"/>
    <w:rPr>
      <w:snapToGrid w:val="0"/>
      <w:sz w:val="20"/>
      <w:szCs w:val="20"/>
    </w:rPr>
  </w:style>
  <w:style w:type="character" w:customStyle="1" w:styleId="aa">
    <w:name w:val="Текст сноски Знак"/>
    <w:link w:val="a9"/>
    <w:rsid w:val="00200FBC"/>
    <w:rPr>
      <w:snapToGrid w:val="0"/>
    </w:rPr>
  </w:style>
  <w:style w:type="paragraph" w:styleId="ab">
    <w:name w:val="Block Text"/>
    <w:basedOn w:val="a"/>
    <w:rsid w:val="00200FBC"/>
    <w:pPr>
      <w:spacing w:line="288" w:lineRule="auto"/>
      <w:ind w:left="57" w:right="57" w:firstLine="709"/>
      <w:jc w:val="both"/>
    </w:pPr>
    <w:rPr>
      <w:snapToGrid w:val="0"/>
      <w:sz w:val="28"/>
      <w:szCs w:val="20"/>
    </w:rPr>
  </w:style>
  <w:style w:type="character" w:customStyle="1" w:styleId="60">
    <w:name w:val="Заголовок 6 Знак"/>
    <w:link w:val="6"/>
    <w:semiHidden/>
    <w:rsid w:val="00256858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Indent 2"/>
    <w:basedOn w:val="a"/>
    <w:link w:val="22"/>
    <w:rsid w:val="002568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56858"/>
    <w:rPr>
      <w:sz w:val="24"/>
      <w:szCs w:val="24"/>
    </w:rPr>
  </w:style>
  <w:style w:type="paragraph" w:styleId="ac">
    <w:name w:val="header"/>
    <w:basedOn w:val="a"/>
    <w:link w:val="ad"/>
    <w:uiPriority w:val="99"/>
    <w:rsid w:val="00256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56858"/>
    <w:rPr>
      <w:sz w:val="24"/>
      <w:szCs w:val="24"/>
    </w:rPr>
  </w:style>
  <w:style w:type="paragraph" w:styleId="ae">
    <w:name w:val="footer"/>
    <w:basedOn w:val="a"/>
    <w:link w:val="af"/>
    <w:uiPriority w:val="99"/>
    <w:rsid w:val="002568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56858"/>
    <w:rPr>
      <w:sz w:val="24"/>
      <w:szCs w:val="24"/>
    </w:rPr>
  </w:style>
  <w:style w:type="character" w:customStyle="1" w:styleId="a5">
    <w:name w:val="Название Знак"/>
    <w:aliases w:val="Заголовок Знак"/>
    <w:link w:val="a4"/>
    <w:rsid w:val="00434092"/>
    <w:rPr>
      <w:b/>
      <w:bCs/>
      <w:sz w:val="28"/>
      <w:szCs w:val="24"/>
    </w:rPr>
  </w:style>
  <w:style w:type="paragraph" w:customStyle="1" w:styleId="af0">
    <w:name w:val="Знак"/>
    <w:basedOn w:val="a"/>
    <w:rsid w:val="00E7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no_bor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ono_bor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%20&#1076;&#1077;&#1087;&#1072;&#1088;&#1090;&#1072;&#1084;&#1077;&#1085;&#1090;&#1072;%202004%2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635C-DEFD-4990-84FD-E709AD69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2004 год.dot</Template>
  <TotalTime>4083</TotalTime>
  <Pages>23</Pages>
  <Words>5344</Words>
  <Characters>30462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35735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OEM User</dc:creator>
  <cp:keywords/>
  <dc:description/>
  <cp:lastModifiedBy>Олег</cp:lastModifiedBy>
  <cp:revision>316</cp:revision>
  <cp:lastPrinted>2014-02-03T12:06:00Z</cp:lastPrinted>
  <dcterms:created xsi:type="dcterms:W3CDTF">2009-12-21T06:36:00Z</dcterms:created>
  <dcterms:modified xsi:type="dcterms:W3CDTF">2016-10-31T07:52:00Z</dcterms:modified>
</cp:coreProperties>
</file>