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30" w:rsidRDefault="00E14F30" w:rsidP="00DE3E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4F30" w:rsidRDefault="00E14F30" w:rsidP="00DE3E17">
      <w:pPr>
        <w:rPr>
          <w:rFonts w:ascii="Times New Roman" w:hAnsi="Times New Roman" w:cs="Times New Roman"/>
          <w:sz w:val="20"/>
          <w:szCs w:val="20"/>
        </w:rPr>
      </w:pPr>
    </w:p>
    <w:p w:rsidR="00E14F30" w:rsidRDefault="00E14F30" w:rsidP="00DE3E17">
      <w:pPr>
        <w:rPr>
          <w:rFonts w:ascii="Times New Roman" w:hAnsi="Times New Roman" w:cs="Times New Roman"/>
          <w:sz w:val="20"/>
          <w:szCs w:val="20"/>
        </w:rPr>
      </w:pPr>
    </w:p>
    <w:p w:rsidR="00E14F30" w:rsidRPr="005C4C04" w:rsidRDefault="00E14F30" w:rsidP="005C4C0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4F30" w:rsidRDefault="00E14F30" w:rsidP="00F339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CF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1AC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9E1D99">
        <w:rPr>
          <w:rFonts w:ascii="Times New Roman" w:hAnsi="Times New Roman" w:cs="Times New Roman"/>
          <w:b/>
          <w:bCs/>
          <w:sz w:val="28"/>
          <w:szCs w:val="28"/>
        </w:rPr>
        <w:t>квалификации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1ACF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1ACF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образовательных </w:t>
      </w:r>
    </w:p>
    <w:p w:rsidR="00E14F30" w:rsidRDefault="00E14F30" w:rsidP="00555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учреждений </w:t>
      </w:r>
      <w:r w:rsidRPr="00513EE8">
        <w:rPr>
          <w:rFonts w:ascii="Times New Roman" w:hAnsi="Times New Roman" w:cs="Times New Roman"/>
          <w:b/>
          <w:bCs/>
          <w:sz w:val="28"/>
          <w:szCs w:val="28"/>
          <w:u w:val="single"/>
        </w:rPr>
        <w:t>Борисовского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1ACF">
        <w:rPr>
          <w:rFonts w:ascii="Times New Roman" w:hAnsi="Times New Roman" w:cs="Times New Roman"/>
          <w:b/>
          <w:bCs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01.07 </w:t>
      </w:r>
      <w:smartTag w:uri="urn:schemas-microsoft-com:office:smarttags" w:element="metricconverter">
        <w:smartTagPr>
          <w:attr w:name="ProductID" w:val=".2021 г"/>
        </w:smartTagPr>
        <w:r>
          <w:rPr>
            <w:rFonts w:ascii="Times New Roman" w:hAnsi="Times New Roman" w:cs="Times New Roman"/>
            <w:b/>
            <w:bCs/>
            <w:sz w:val="28"/>
            <w:szCs w:val="28"/>
          </w:rPr>
          <w:t>.2021 г</w:t>
        </w:r>
      </w:smartTag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tbl>
      <w:tblPr>
        <w:tblW w:w="1573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20"/>
        <w:gridCol w:w="770"/>
        <w:gridCol w:w="1100"/>
        <w:gridCol w:w="660"/>
        <w:gridCol w:w="990"/>
        <w:gridCol w:w="660"/>
        <w:gridCol w:w="660"/>
        <w:gridCol w:w="990"/>
        <w:gridCol w:w="660"/>
        <w:gridCol w:w="660"/>
        <w:gridCol w:w="990"/>
        <w:gridCol w:w="660"/>
        <w:gridCol w:w="770"/>
        <w:gridCol w:w="770"/>
        <w:gridCol w:w="660"/>
        <w:gridCol w:w="660"/>
        <w:gridCol w:w="990"/>
        <w:gridCol w:w="660"/>
      </w:tblGrid>
      <w:tr w:rsidR="00E14F30" w:rsidRPr="008020FE" w:rsidTr="00742FAC">
        <w:tc>
          <w:tcPr>
            <w:tcW w:w="2420" w:type="dxa"/>
            <w:vMerge w:val="restart"/>
            <w:vAlign w:val="center"/>
          </w:tcPr>
          <w:p w:rsidR="00E14F30" w:rsidRPr="008020FE" w:rsidRDefault="00E14F30" w:rsidP="0080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МОУ</w:t>
            </w:r>
          </w:p>
        </w:tc>
        <w:tc>
          <w:tcPr>
            <w:tcW w:w="1870" w:type="dxa"/>
            <w:gridSpan w:val="2"/>
          </w:tcPr>
          <w:p w:rsidR="00E14F30" w:rsidRPr="008020FE" w:rsidRDefault="00E14F30" w:rsidP="0080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Общее количество педагогических  работников</w:t>
            </w:r>
          </w:p>
        </w:tc>
        <w:tc>
          <w:tcPr>
            <w:tcW w:w="4620" w:type="dxa"/>
            <w:gridSpan w:val="6"/>
            <w:tcBorders>
              <w:right w:val="single" w:sz="4" w:space="0" w:color="auto"/>
            </w:tcBorders>
          </w:tcPr>
          <w:p w:rsidR="00E14F30" w:rsidRPr="008020FE" w:rsidRDefault="00E14F30" w:rsidP="0080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Из них имеют категории</w:t>
            </w:r>
          </w:p>
        </w:tc>
        <w:tc>
          <w:tcPr>
            <w:tcW w:w="2310" w:type="dxa"/>
            <w:gridSpan w:val="3"/>
            <w:tcBorders>
              <w:left w:val="single" w:sz="4" w:space="0" w:color="auto"/>
            </w:tcBorders>
          </w:tcPr>
          <w:p w:rsidR="00E14F30" w:rsidRPr="008020FE" w:rsidRDefault="00E14F30" w:rsidP="0080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Всего имеют категори</w:t>
            </w:r>
            <w:r w:rsidRPr="008020F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2200" w:type="dxa"/>
            <w:gridSpan w:val="3"/>
          </w:tcPr>
          <w:p w:rsidR="00E14F30" w:rsidRPr="008020FE" w:rsidRDefault="00E14F30" w:rsidP="005A4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Не имеют категории</w:t>
            </w:r>
          </w:p>
        </w:tc>
        <w:tc>
          <w:tcPr>
            <w:tcW w:w="2310" w:type="dxa"/>
            <w:gridSpan w:val="3"/>
          </w:tcPr>
          <w:p w:rsidR="00E14F30" w:rsidRPr="008020FE" w:rsidRDefault="00E14F30" w:rsidP="0080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Из них аттестованы на соответствие должности</w:t>
            </w:r>
          </w:p>
        </w:tc>
      </w:tr>
      <w:tr w:rsidR="00E14F30" w:rsidRPr="008020FE" w:rsidTr="00DA5107">
        <w:trPr>
          <w:cantSplit/>
          <w:trHeight w:val="1463"/>
        </w:trPr>
        <w:tc>
          <w:tcPr>
            <w:tcW w:w="2420" w:type="dxa"/>
            <w:vMerge/>
          </w:tcPr>
          <w:p w:rsidR="00E14F30" w:rsidRPr="008020FE" w:rsidRDefault="00E14F30" w:rsidP="0080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textDirection w:val="btLr"/>
          </w:tcPr>
          <w:p w:rsidR="00E14F30" w:rsidRPr="008020FE" w:rsidRDefault="00E14F30" w:rsidP="008020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педагогические работники</w:t>
            </w:r>
          </w:p>
        </w:tc>
        <w:tc>
          <w:tcPr>
            <w:tcW w:w="1100" w:type="dxa"/>
            <w:textDirection w:val="btLr"/>
          </w:tcPr>
          <w:p w:rsidR="00E14F30" w:rsidRPr="008020FE" w:rsidRDefault="00E14F30" w:rsidP="008020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кроме того руководители, занимающиеся  педагогической деятельностью</w:t>
            </w:r>
          </w:p>
        </w:tc>
        <w:tc>
          <w:tcPr>
            <w:tcW w:w="660" w:type="dxa"/>
          </w:tcPr>
          <w:p w:rsidR="00E14F30" w:rsidRPr="008020FE" w:rsidRDefault="00E14F30" w:rsidP="0080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высшую</w:t>
            </w:r>
          </w:p>
        </w:tc>
        <w:tc>
          <w:tcPr>
            <w:tcW w:w="990" w:type="dxa"/>
            <w:textDirection w:val="btLr"/>
          </w:tcPr>
          <w:p w:rsidR="00E14F30" w:rsidRPr="008020FE" w:rsidRDefault="00E14F30" w:rsidP="0080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кроме того руководители, аттестованные по педагогической должности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E14F30" w:rsidRDefault="00E14F30" w:rsidP="005A4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E14F30" w:rsidRDefault="00E14F30" w:rsidP="005A4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E14F30" w:rsidRDefault="00E14F30" w:rsidP="005A4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E14F30" w:rsidRPr="00D86D83" w:rsidRDefault="00E14F30" w:rsidP="005A4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E14F30" w:rsidRDefault="00E14F30" w:rsidP="009D11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E14F30" w:rsidRDefault="00E14F30" w:rsidP="009D11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E14F30" w:rsidRPr="008020FE" w:rsidRDefault="00E14F30" w:rsidP="009D11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I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extDirection w:val="btLr"/>
          </w:tcPr>
          <w:p w:rsidR="00E14F30" w:rsidRPr="008020FE" w:rsidRDefault="00E14F30" w:rsidP="0080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кроме того руководители, аттестованные по педагогической должности</w:t>
            </w:r>
          </w:p>
        </w:tc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E14F30" w:rsidRPr="008020FE" w:rsidRDefault="00E14F30" w:rsidP="009D11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4F30" w:rsidRPr="008020FE" w:rsidRDefault="00E14F30" w:rsidP="00686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педагогические работники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4F30" w:rsidRPr="008020FE" w:rsidRDefault="00E14F30" w:rsidP="00686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кроме того руководители,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аттестованы </w:t>
            </w:r>
            <w:r w:rsidRPr="008020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по педагогической должности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4F30" w:rsidRDefault="00E14F30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E14F30" w:rsidRDefault="00E14F30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E14F30" w:rsidRDefault="00E14F30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E14F30" w:rsidRPr="008020FE" w:rsidRDefault="00E14F30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70" w:type="dxa"/>
            <w:textDirection w:val="btLr"/>
          </w:tcPr>
          <w:p w:rsidR="00E14F30" w:rsidRPr="008020FE" w:rsidRDefault="00E14F30" w:rsidP="00686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педагогические работники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textDirection w:val="btLr"/>
          </w:tcPr>
          <w:p w:rsidR="00E14F30" w:rsidRPr="008020FE" w:rsidRDefault="00E14F30" w:rsidP="00686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кроме того руководители, занимающиеся  педагогической деятельностью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4F30" w:rsidRDefault="00E14F30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E14F30" w:rsidRDefault="00E14F30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E14F30" w:rsidRDefault="00E14F30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E14F30" w:rsidRPr="008020FE" w:rsidRDefault="00E14F30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60" w:type="dxa"/>
            <w:textDirection w:val="btLr"/>
          </w:tcPr>
          <w:p w:rsidR="00E14F30" w:rsidRPr="008020FE" w:rsidRDefault="00E14F30" w:rsidP="008020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педагогические работники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extDirection w:val="btLr"/>
          </w:tcPr>
          <w:p w:rsidR="00E14F30" w:rsidRPr="008020FE" w:rsidRDefault="00E14F30" w:rsidP="008020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кроме того руководители, занимающиеся  педагогической деятельностью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4F30" w:rsidRDefault="00E14F30" w:rsidP="00D8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E14F30" w:rsidRDefault="00E14F30" w:rsidP="00D8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E14F30" w:rsidRDefault="00E14F30" w:rsidP="00D8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E14F30" w:rsidRPr="008020FE" w:rsidRDefault="00E14F30" w:rsidP="00D8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%</w:t>
            </w:r>
          </w:p>
        </w:tc>
      </w:tr>
      <w:tr w:rsidR="00E14F30" w:rsidRPr="008020FE" w:rsidTr="00DA5107">
        <w:tc>
          <w:tcPr>
            <w:tcW w:w="2420" w:type="dxa"/>
          </w:tcPr>
          <w:p w:rsidR="00E14F30" w:rsidRDefault="00E14F30" w:rsidP="00802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lang w:eastAsia="en-US"/>
              </w:rPr>
              <w:t>Общеобразователь</w:t>
            </w:r>
          </w:p>
          <w:p w:rsidR="00E14F30" w:rsidRPr="008020FE" w:rsidRDefault="00E14F30" w:rsidP="00802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lang w:eastAsia="en-US"/>
              </w:rPr>
              <w:t>ные учреждения</w:t>
            </w:r>
          </w:p>
        </w:tc>
        <w:tc>
          <w:tcPr>
            <w:tcW w:w="770" w:type="dxa"/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1100" w:type="dxa"/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60" w:type="dxa"/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990" w:type="dxa"/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E14F30" w:rsidRPr="0000646E" w:rsidRDefault="00E14F30" w:rsidP="005A4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4F30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109</w:t>
            </w:r>
          </w:p>
          <w:p w:rsidR="00E14F30" w:rsidRPr="00C57B24" w:rsidRDefault="00E14F30" w:rsidP="005A0C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E14F30" w:rsidRPr="0000646E" w:rsidRDefault="00E14F30" w:rsidP="00742F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4F30" w:rsidRPr="0000646E" w:rsidRDefault="00E14F30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74,9</w:t>
            </w:r>
          </w:p>
        </w:tc>
        <w:tc>
          <w:tcPr>
            <w:tcW w:w="770" w:type="dxa"/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4F30" w:rsidRPr="0000646E" w:rsidRDefault="00E14F30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660" w:type="dxa"/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4F30" w:rsidRPr="0000646E" w:rsidRDefault="00E14F30" w:rsidP="009A2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10,5</w:t>
            </w:r>
          </w:p>
        </w:tc>
      </w:tr>
      <w:tr w:rsidR="00E14F30" w:rsidRPr="008020FE" w:rsidTr="00B137CB">
        <w:trPr>
          <w:trHeight w:val="698"/>
        </w:trPr>
        <w:tc>
          <w:tcPr>
            <w:tcW w:w="2420" w:type="dxa"/>
          </w:tcPr>
          <w:p w:rsidR="00E14F30" w:rsidRPr="008020FE" w:rsidRDefault="00E14F30" w:rsidP="00802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lang w:eastAsia="en-US"/>
              </w:rPr>
              <w:t>Дошкольные образовательные учреждения</w:t>
            </w:r>
          </w:p>
        </w:tc>
        <w:tc>
          <w:tcPr>
            <w:tcW w:w="770" w:type="dxa"/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100" w:type="dxa"/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0" w:type="dxa"/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E14F30" w:rsidRDefault="00E14F30" w:rsidP="005A4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14F30" w:rsidRPr="0000646E" w:rsidRDefault="00E14F30" w:rsidP="005A4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4F30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E14F30" w:rsidRDefault="00E14F30" w:rsidP="00742F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14F30" w:rsidRPr="0000646E" w:rsidRDefault="00E14F30" w:rsidP="00742F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47,4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4F30" w:rsidRDefault="00E14F30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14F30" w:rsidRPr="0000646E" w:rsidRDefault="00E14F30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73,3</w:t>
            </w:r>
          </w:p>
        </w:tc>
        <w:tc>
          <w:tcPr>
            <w:tcW w:w="770" w:type="dxa"/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4F30" w:rsidRDefault="00E14F30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14F30" w:rsidRPr="0000646E" w:rsidRDefault="00E14F30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660" w:type="dxa"/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4F30" w:rsidRDefault="00E14F30" w:rsidP="009A2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14F30" w:rsidRPr="0000646E" w:rsidRDefault="00E14F30" w:rsidP="009A2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12,1</w:t>
            </w:r>
          </w:p>
        </w:tc>
      </w:tr>
      <w:tr w:rsidR="00E14F30" w:rsidRPr="008020FE" w:rsidTr="00DA5107">
        <w:tc>
          <w:tcPr>
            <w:tcW w:w="2420" w:type="dxa"/>
          </w:tcPr>
          <w:p w:rsidR="00E14F30" w:rsidRPr="008020FE" w:rsidRDefault="00E14F30" w:rsidP="00802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Учреждения дополнительного образования детей </w:t>
            </w:r>
            <w:r w:rsidRPr="008020FE">
              <w:rPr>
                <w:rFonts w:ascii="Times New Roman" w:hAnsi="Times New Roman" w:cs="Times New Roman"/>
                <w:lang w:eastAsia="en-US"/>
              </w:rPr>
              <w:t>(кроме учреждений управления культуры)</w:t>
            </w:r>
          </w:p>
        </w:tc>
        <w:tc>
          <w:tcPr>
            <w:tcW w:w="770" w:type="dxa"/>
            <w:vAlign w:val="center"/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00" w:type="dxa"/>
            <w:vAlign w:val="center"/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0" w:type="dxa"/>
            <w:vAlign w:val="center"/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0" w:type="dxa"/>
            <w:vAlign w:val="center"/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E14F30" w:rsidRPr="0000646E" w:rsidRDefault="00E14F30" w:rsidP="005A4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E14F30" w:rsidRPr="0000646E" w:rsidRDefault="00E14F30" w:rsidP="00742F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46,2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E14F30" w:rsidRPr="0000646E" w:rsidRDefault="00E14F30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65,4</w:t>
            </w:r>
          </w:p>
        </w:tc>
        <w:tc>
          <w:tcPr>
            <w:tcW w:w="770" w:type="dxa"/>
            <w:vAlign w:val="center"/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E14F30" w:rsidRPr="0000646E" w:rsidRDefault="00E14F30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34,6</w:t>
            </w:r>
          </w:p>
        </w:tc>
        <w:tc>
          <w:tcPr>
            <w:tcW w:w="660" w:type="dxa"/>
            <w:vAlign w:val="center"/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E14F30" w:rsidRPr="0000646E" w:rsidRDefault="00E14F30" w:rsidP="009A2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11,5</w:t>
            </w:r>
          </w:p>
        </w:tc>
      </w:tr>
      <w:tr w:rsidR="00E14F30" w:rsidRPr="008020FE" w:rsidTr="00DA5107">
        <w:tc>
          <w:tcPr>
            <w:tcW w:w="2420" w:type="dxa"/>
          </w:tcPr>
          <w:p w:rsidR="00E14F30" w:rsidRDefault="00E14F30" w:rsidP="00802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E14F30" w:rsidRDefault="00E14F30" w:rsidP="00802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lang w:eastAsia="en-US"/>
              </w:rPr>
              <w:t>Итого:</w:t>
            </w:r>
          </w:p>
          <w:p w:rsidR="00E14F30" w:rsidRPr="008020FE" w:rsidRDefault="00E14F30" w:rsidP="00802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70" w:type="dxa"/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376</w:t>
            </w:r>
          </w:p>
        </w:tc>
        <w:tc>
          <w:tcPr>
            <w:tcW w:w="1100" w:type="dxa"/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60" w:type="dxa"/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990" w:type="dxa"/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E14F30" w:rsidRPr="0000646E" w:rsidRDefault="00E14F30" w:rsidP="005A4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4F30" w:rsidRPr="00C57B24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14F30" w:rsidRPr="00A10CE3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E14F30" w:rsidRPr="0000646E" w:rsidRDefault="00E14F30" w:rsidP="00742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45,7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14F30" w:rsidRPr="00A10CE3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276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14F30" w:rsidRPr="00A10CE3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4F30" w:rsidRPr="0000646E" w:rsidRDefault="00E14F30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73,8</w:t>
            </w:r>
          </w:p>
        </w:tc>
        <w:tc>
          <w:tcPr>
            <w:tcW w:w="770" w:type="dxa"/>
          </w:tcPr>
          <w:p w:rsidR="00E14F30" w:rsidRPr="00A10CE3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Pr="00A10CE3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4F30" w:rsidRPr="0000646E" w:rsidRDefault="00E14F30" w:rsidP="00686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660" w:type="dxa"/>
          </w:tcPr>
          <w:p w:rsidR="00E14F30" w:rsidRPr="00A10CE3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14F30" w:rsidRPr="00A10CE3" w:rsidRDefault="00E14F30" w:rsidP="00067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4F30" w:rsidRPr="0000646E" w:rsidRDefault="00E14F30" w:rsidP="00A43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11,0 </w:t>
            </w:r>
          </w:p>
        </w:tc>
      </w:tr>
    </w:tbl>
    <w:p w:rsidR="00E14F30" w:rsidRDefault="00E14F30" w:rsidP="009E1D99">
      <w:pPr>
        <w:rPr>
          <w:rFonts w:ascii="Times New Roman" w:hAnsi="Times New Roman" w:cs="Times New Roman"/>
        </w:rPr>
      </w:pPr>
    </w:p>
    <w:p w:rsidR="00E14F30" w:rsidRDefault="00E14F30" w:rsidP="009E1D99">
      <w:pPr>
        <w:rPr>
          <w:rFonts w:ascii="Times New Roman" w:hAnsi="Times New Roman" w:cs="Times New Roman"/>
        </w:rPr>
      </w:pPr>
    </w:p>
    <w:p w:rsidR="00E14F30" w:rsidRDefault="00E14F30" w:rsidP="009E1D99">
      <w:pPr>
        <w:rPr>
          <w:rFonts w:ascii="Times New Roman" w:hAnsi="Times New Roman" w:cs="Times New Roman"/>
        </w:rPr>
      </w:pPr>
    </w:p>
    <w:p w:rsidR="00E14F30" w:rsidRDefault="00E14F30" w:rsidP="00217DC5">
      <w:pPr>
        <w:rPr>
          <w:rFonts w:ascii="Times New Roman" w:hAnsi="Times New Roman" w:cs="Times New Roman"/>
          <w:sz w:val="18"/>
          <w:szCs w:val="18"/>
        </w:rPr>
      </w:pPr>
    </w:p>
    <w:p w:rsidR="00E14F30" w:rsidRDefault="00E14F30" w:rsidP="00217DC5">
      <w:pPr>
        <w:rPr>
          <w:rFonts w:ascii="Times New Roman" w:hAnsi="Times New Roman" w:cs="Times New Roman"/>
          <w:sz w:val="18"/>
          <w:szCs w:val="18"/>
        </w:rPr>
      </w:pPr>
    </w:p>
    <w:p w:rsidR="00E14F30" w:rsidRDefault="00E14F30" w:rsidP="00217DC5">
      <w:pPr>
        <w:rPr>
          <w:rFonts w:ascii="Times New Roman" w:hAnsi="Times New Roman" w:cs="Times New Roman"/>
          <w:sz w:val="18"/>
          <w:szCs w:val="18"/>
        </w:rPr>
      </w:pPr>
    </w:p>
    <w:p w:rsidR="00E14F30" w:rsidRDefault="00E14F30" w:rsidP="00217DC5">
      <w:pPr>
        <w:rPr>
          <w:rFonts w:ascii="Times New Roman" w:hAnsi="Times New Roman" w:cs="Times New Roman"/>
          <w:sz w:val="18"/>
          <w:szCs w:val="18"/>
        </w:rPr>
      </w:pPr>
    </w:p>
    <w:p w:rsidR="00E14F30" w:rsidRPr="00217DC5" w:rsidRDefault="00E14F30" w:rsidP="00217DC5">
      <w:pPr>
        <w:rPr>
          <w:rFonts w:ascii="Times New Roman" w:hAnsi="Times New Roman" w:cs="Times New Roman"/>
          <w:sz w:val="18"/>
          <w:szCs w:val="18"/>
        </w:rPr>
      </w:pPr>
    </w:p>
    <w:p w:rsidR="00E14F30" w:rsidRPr="00D01E7F" w:rsidRDefault="00E14F30" w:rsidP="00E81F71">
      <w:pPr>
        <w:pStyle w:val="Title"/>
        <w:rPr>
          <w:sz w:val="28"/>
          <w:szCs w:val="28"/>
        </w:rPr>
      </w:pPr>
      <w:r w:rsidRPr="00D01E7F">
        <w:rPr>
          <w:sz w:val="28"/>
          <w:szCs w:val="28"/>
        </w:rPr>
        <w:t>Отчёт</w:t>
      </w:r>
    </w:p>
    <w:p w:rsidR="00E14F30" w:rsidRPr="00D01E7F" w:rsidRDefault="00E14F30" w:rsidP="00E81F7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E7F">
        <w:rPr>
          <w:rFonts w:ascii="Times New Roman" w:hAnsi="Times New Roman" w:cs="Times New Roman"/>
          <w:b/>
          <w:bCs/>
          <w:sz w:val="28"/>
          <w:szCs w:val="28"/>
        </w:rPr>
        <w:t>о прохождении аттестации педагогическими и руководящими работниками муниципальны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 образовательных учреждений </w:t>
      </w:r>
      <w:r w:rsidRPr="00ED3F00">
        <w:rPr>
          <w:rFonts w:ascii="Times New Roman" w:hAnsi="Times New Roman" w:cs="Times New Roman"/>
          <w:b/>
          <w:bCs/>
          <w:sz w:val="28"/>
          <w:szCs w:val="28"/>
          <w:u w:val="single"/>
        </w:rPr>
        <w:t>Борисовского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Белгородской области  в 2020-2021 учебном</w:t>
      </w:r>
      <w:r w:rsidRPr="00D01E7F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11"/>
        <w:gridCol w:w="913"/>
        <w:gridCol w:w="880"/>
        <w:gridCol w:w="880"/>
        <w:gridCol w:w="880"/>
        <w:gridCol w:w="880"/>
        <w:gridCol w:w="770"/>
        <w:gridCol w:w="846"/>
        <w:gridCol w:w="804"/>
        <w:gridCol w:w="880"/>
        <w:gridCol w:w="990"/>
        <w:gridCol w:w="990"/>
        <w:gridCol w:w="880"/>
      </w:tblGrid>
      <w:tr w:rsidR="00E14F30" w:rsidRPr="008020FE" w:rsidTr="008B651C">
        <w:tc>
          <w:tcPr>
            <w:tcW w:w="2711" w:type="dxa"/>
            <w:vMerge w:val="restart"/>
          </w:tcPr>
          <w:p w:rsidR="00E14F30" w:rsidRPr="008020FE" w:rsidRDefault="00E14F30" w:rsidP="0080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МОУ</w:t>
            </w:r>
          </w:p>
        </w:tc>
        <w:tc>
          <w:tcPr>
            <w:tcW w:w="2673" w:type="dxa"/>
            <w:gridSpan w:val="3"/>
            <w:tcBorders>
              <w:right w:val="single" w:sz="4" w:space="0" w:color="auto"/>
            </w:tcBorders>
          </w:tcPr>
          <w:p w:rsidR="00E14F30" w:rsidRPr="008020FE" w:rsidRDefault="00E14F30" w:rsidP="0080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Подано заявлений </w:t>
            </w:r>
          </w:p>
        </w:tc>
        <w:tc>
          <w:tcPr>
            <w:tcW w:w="2530" w:type="dxa"/>
            <w:gridSpan w:val="3"/>
            <w:tcBorders>
              <w:right w:val="single" w:sz="4" w:space="0" w:color="auto"/>
            </w:tcBorders>
          </w:tcPr>
          <w:p w:rsidR="00E14F30" w:rsidRPr="008020FE" w:rsidRDefault="00E14F30" w:rsidP="0080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Отозвано заявлений</w:t>
            </w:r>
          </w:p>
        </w:tc>
        <w:tc>
          <w:tcPr>
            <w:tcW w:w="2530" w:type="dxa"/>
            <w:gridSpan w:val="3"/>
            <w:tcBorders>
              <w:right w:val="single" w:sz="4" w:space="0" w:color="auto"/>
            </w:tcBorders>
          </w:tcPr>
          <w:p w:rsidR="00E14F30" w:rsidRPr="008020FE" w:rsidRDefault="00E14F30" w:rsidP="0080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Аттестованы</w:t>
            </w:r>
          </w:p>
        </w:tc>
        <w:tc>
          <w:tcPr>
            <w:tcW w:w="2860" w:type="dxa"/>
            <w:gridSpan w:val="3"/>
            <w:tcBorders>
              <w:right w:val="single" w:sz="4" w:space="0" w:color="auto"/>
            </w:tcBorders>
          </w:tcPr>
          <w:p w:rsidR="00E14F30" w:rsidRPr="008020FE" w:rsidRDefault="00E14F30" w:rsidP="0080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Отказано </w:t>
            </w:r>
          </w:p>
          <w:p w:rsidR="00E14F30" w:rsidRPr="008020FE" w:rsidRDefault="00E14F30" w:rsidP="0080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 установл</w:t>
            </w:r>
            <w:r w:rsidRPr="008020F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ении категории</w:t>
            </w:r>
          </w:p>
        </w:tc>
      </w:tr>
      <w:tr w:rsidR="00E14F30" w:rsidRPr="008020FE" w:rsidTr="008B651C">
        <w:tc>
          <w:tcPr>
            <w:tcW w:w="2711" w:type="dxa"/>
            <w:vMerge/>
          </w:tcPr>
          <w:p w:rsidR="00E14F30" w:rsidRPr="008020FE" w:rsidRDefault="00E14F30" w:rsidP="008020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</w:tcPr>
          <w:p w:rsidR="00E14F30" w:rsidRPr="008020FE" w:rsidRDefault="00E14F30" w:rsidP="008020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020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80" w:type="dxa"/>
          </w:tcPr>
          <w:p w:rsidR="00E14F30" w:rsidRPr="008020FE" w:rsidRDefault="00E14F30" w:rsidP="008020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020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высшая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14F30" w:rsidRPr="008020FE" w:rsidRDefault="00E14F30" w:rsidP="0064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020FE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880" w:type="dxa"/>
          </w:tcPr>
          <w:p w:rsidR="00E14F30" w:rsidRPr="008020FE" w:rsidRDefault="00E14F30" w:rsidP="008020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020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80" w:type="dxa"/>
          </w:tcPr>
          <w:p w:rsidR="00E14F30" w:rsidRPr="008020FE" w:rsidRDefault="00E14F30" w:rsidP="008020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020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высшая</w:t>
            </w:r>
          </w:p>
        </w:tc>
        <w:tc>
          <w:tcPr>
            <w:tcW w:w="770" w:type="dxa"/>
          </w:tcPr>
          <w:p w:rsidR="00E14F30" w:rsidRPr="008020FE" w:rsidRDefault="00E14F30" w:rsidP="008020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020FE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846" w:type="dxa"/>
          </w:tcPr>
          <w:p w:rsidR="00E14F30" w:rsidRPr="008020FE" w:rsidRDefault="00E14F30" w:rsidP="008020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020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04" w:type="dxa"/>
          </w:tcPr>
          <w:p w:rsidR="00E14F30" w:rsidRPr="008020FE" w:rsidRDefault="00E14F30" w:rsidP="008020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020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высшая</w:t>
            </w:r>
          </w:p>
        </w:tc>
        <w:tc>
          <w:tcPr>
            <w:tcW w:w="880" w:type="dxa"/>
          </w:tcPr>
          <w:p w:rsidR="00E14F30" w:rsidRPr="008020FE" w:rsidRDefault="00E14F30" w:rsidP="0064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020FE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990" w:type="dxa"/>
          </w:tcPr>
          <w:p w:rsidR="00E14F30" w:rsidRPr="008020FE" w:rsidRDefault="00E14F30" w:rsidP="008020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020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0" w:type="dxa"/>
          </w:tcPr>
          <w:p w:rsidR="00E14F30" w:rsidRPr="008020FE" w:rsidRDefault="00E14F30" w:rsidP="008020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020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высшая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14F30" w:rsidRPr="008020FE" w:rsidRDefault="00E14F30" w:rsidP="008020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020FE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</w:t>
            </w:r>
          </w:p>
        </w:tc>
      </w:tr>
      <w:tr w:rsidR="00E14F30" w:rsidRPr="008020FE" w:rsidTr="008B651C">
        <w:tc>
          <w:tcPr>
            <w:tcW w:w="2711" w:type="dxa"/>
          </w:tcPr>
          <w:p w:rsidR="00E14F30" w:rsidRPr="008020FE" w:rsidRDefault="00E14F30" w:rsidP="008020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Общеобразовательные учреждения</w:t>
            </w:r>
          </w:p>
        </w:tc>
        <w:tc>
          <w:tcPr>
            <w:tcW w:w="913" w:type="dxa"/>
            <w:vAlign w:val="center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80" w:type="dxa"/>
            <w:vAlign w:val="center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80" w:type="dxa"/>
            <w:vAlign w:val="center"/>
          </w:tcPr>
          <w:p w:rsidR="00E14F30" w:rsidRPr="00C92BF6" w:rsidRDefault="00E14F30" w:rsidP="00F229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80" w:type="dxa"/>
            <w:vAlign w:val="center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0" w:type="dxa"/>
            <w:vAlign w:val="center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0" w:type="dxa"/>
            <w:vAlign w:val="center"/>
          </w:tcPr>
          <w:p w:rsidR="00E14F30" w:rsidRPr="00C92BF6" w:rsidRDefault="00E14F30" w:rsidP="00F229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vAlign w:val="center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04" w:type="dxa"/>
            <w:vAlign w:val="center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80" w:type="dxa"/>
            <w:vAlign w:val="center"/>
          </w:tcPr>
          <w:p w:rsidR="00E14F30" w:rsidRPr="00C92BF6" w:rsidRDefault="00E14F30" w:rsidP="00F229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0" w:type="dxa"/>
            <w:vAlign w:val="center"/>
          </w:tcPr>
          <w:p w:rsidR="00E14F30" w:rsidRPr="008020FE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990" w:type="dxa"/>
            <w:vAlign w:val="center"/>
          </w:tcPr>
          <w:p w:rsidR="00E14F30" w:rsidRPr="008020FE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880" w:type="dxa"/>
            <w:vAlign w:val="center"/>
          </w:tcPr>
          <w:p w:rsidR="00E14F30" w:rsidRPr="008020FE" w:rsidRDefault="00E14F30" w:rsidP="00F229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</w:t>
            </w:r>
          </w:p>
        </w:tc>
      </w:tr>
      <w:tr w:rsidR="00E14F30" w:rsidRPr="008020FE" w:rsidTr="008B651C">
        <w:tc>
          <w:tcPr>
            <w:tcW w:w="2711" w:type="dxa"/>
          </w:tcPr>
          <w:p w:rsidR="00E14F30" w:rsidRPr="008020FE" w:rsidRDefault="00E14F30" w:rsidP="00802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Дошкольные образовательные учреждения</w:t>
            </w:r>
          </w:p>
        </w:tc>
        <w:tc>
          <w:tcPr>
            <w:tcW w:w="913" w:type="dxa"/>
            <w:vAlign w:val="center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80" w:type="dxa"/>
            <w:vAlign w:val="center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80" w:type="dxa"/>
            <w:vAlign w:val="center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80" w:type="dxa"/>
            <w:vAlign w:val="center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0" w:type="dxa"/>
            <w:vAlign w:val="center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0" w:type="dxa"/>
            <w:vAlign w:val="center"/>
          </w:tcPr>
          <w:p w:rsidR="00E14F30" w:rsidRPr="00C92BF6" w:rsidRDefault="00E14F30" w:rsidP="00F229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vAlign w:val="center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04" w:type="dxa"/>
            <w:vAlign w:val="center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80" w:type="dxa"/>
            <w:vAlign w:val="center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0" w:type="dxa"/>
            <w:vAlign w:val="center"/>
          </w:tcPr>
          <w:p w:rsidR="00E14F30" w:rsidRPr="008020FE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vAlign w:val="center"/>
          </w:tcPr>
          <w:p w:rsidR="00E14F30" w:rsidRPr="008020FE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0" w:type="dxa"/>
            <w:vAlign w:val="center"/>
          </w:tcPr>
          <w:p w:rsidR="00E14F30" w:rsidRPr="008020FE" w:rsidRDefault="00E14F30" w:rsidP="00F229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E14F30" w:rsidRPr="008020FE" w:rsidTr="008B651C">
        <w:tc>
          <w:tcPr>
            <w:tcW w:w="2711" w:type="dxa"/>
          </w:tcPr>
          <w:p w:rsidR="00E14F30" w:rsidRPr="008020FE" w:rsidRDefault="00E14F30" w:rsidP="008020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Учреждения дополнительного образования детей </w:t>
            </w:r>
            <w:r w:rsidRPr="008020FE">
              <w:rPr>
                <w:rFonts w:ascii="Times New Roman" w:hAnsi="Times New Roman" w:cs="Times New Roman"/>
                <w:lang w:eastAsia="en-US"/>
              </w:rPr>
              <w:t>(кроме учреждений управления культуры)</w:t>
            </w:r>
          </w:p>
        </w:tc>
        <w:tc>
          <w:tcPr>
            <w:tcW w:w="913" w:type="dxa"/>
            <w:vAlign w:val="center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80" w:type="dxa"/>
            <w:vAlign w:val="center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0" w:type="dxa"/>
            <w:vAlign w:val="center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80" w:type="dxa"/>
            <w:vAlign w:val="center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0" w:type="dxa"/>
            <w:vAlign w:val="center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0" w:type="dxa"/>
            <w:vAlign w:val="center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vAlign w:val="center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04" w:type="dxa"/>
            <w:vAlign w:val="center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0" w:type="dxa"/>
            <w:vAlign w:val="center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0" w:type="dxa"/>
            <w:vAlign w:val="center"/>
          </w:tcPr>
          <w:p w:rsidR="00E14F30" w:rsidRPr="008020FE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vAlign w:val="center"/>
          </w:tcPr>
          <w:p w:rsidR="00E14F30" w:rsidRPr="008020FE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0" w:type="dxa"/>
            <w:vAlign w:val="center"/>
          </w:tcPr>
          <w:p w:rsidR="00E14F30" w:rsidRPr="008020FE" w:rsidRDefault="00E14F30" w:rsidP="00F229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E14F30" w:rsidRPr="008020FE" w:rsidTr="008B651C">
        <w:tc>
          <w:tcPr>
            <w:tcW w:w="2711" w:type="dxa"/>
          </w:tcPr>
          <w:p w:rsidR="00E14F30" w:rsidRPr="008020FE" w:rsidRDefault="00E14F30" w:rsidP="00802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13" w:type="dxa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880" w:type="dxa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80" w:type="dxa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80" w:type="dxa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0" w:type="dxa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0" w:type="dxa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804" w:type="dxa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80" w:type="dxa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0" w:type="dxa"/>
          </w:tcPr>
          <w:p w:rsidR="00E14F30" w:rsidRPr="00ED3F00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</w:tcPr>
          <w:p w:rsidR="00E14F30" w:rsidRPr="00ED3F00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0" w:type="dxa"/>
          </w:tcPr>
          <w:p w:rsidR="00E14F30" w:rsidRPr="00ED3F00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E14F30" w:rsidRPr="008020FE" w:rsidTr="008B651C">
        <w:tc>
          <w:tcPr>
            <w:tcW w:w="2711" w:type="dxa"/>
          </w:tcPr>
          <w:p w:rsidR="00E14F30" w:rsidRPr="008020FE" w:rsidRDefault="00E14F30" w:rsidP="00802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8020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Вновь назначенные руководители</w:t>
            </w:r>
          </w:p>
        </w:tc>
        <w:tc>
          <w:tcPr>
            <w:tcW w:w="913" w:type="dxa"/>
          </w:tcPr>
          <w:p w:rsidR="00E14F30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0" w:type="dxa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Align w:val="center"/>
          </w:tcPr>
          <w:p w:rsidR="00E14F30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4" w:type="dxa"/>
            <w:vAlign w:val="center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E14F30" w:rsidRPr="00C92BF6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vAlign w:val="center"/>
          </w:tcPr>
          <w:p w:rsidR="00E14F30" w:rsidRPr="008020FE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Align w:val="center"/>
          </w:tcPr>
          <w:p w:rsidR="00E14F30" w:rsidRPr="008020FE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E14F30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14F30" w:rsidRPr="008020FE" w:rsidRDefault="00E14F30" w:rsidP="00F2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E14F30" w:rsidRDefault="00E14F30" w:rsidP="00AE2690">
      <w:pPr>
        <w:rPr>
          <w:rFonts w:ascii="Times New Roman" w:hAnsi="Times New Roman" w:cs="Times New Roman"/>
          <w:sz w:val="18"/>
          <w:szCs w:val="18"/>
        </w:rPr>
      </w:pPr>
    </w:p>
    <w:p w:rsidR="00E14F30" w:rsidRPr="00F01895" w:rsidRDefault="00E14F30" w:rsidP="00E81F71">
      <w:pPr>
        <w:rPr>
          <w:rFonts w:ascii="Times New Roman" w:hAnsi="Times New Roman" w:cs="Times New Roman"/>
          <w:sz w:val="18"/>
          <w:szCs w:val="18"/>
        </w:rPr>
      </w:pPr>
    </w:p>
    <w:p w:rsidR="00E14F30" w:rsidRDefault="00E14F30" w:rsidP="00706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30" w:rsidRDefault="00E14F30" w:rsidP="00706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30" w:rsidRDefault="00E14F30" w:rsidP="00706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30" w:rsidRDefault="00E14F30" w:rsidP="00706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30" w:rsidRDefault="00E14F30" w:rsidP="00706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30" w:rsidRDefault="00E14F30" w:rsidP="00706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30" w:rsidRDefault="00E14F30" w:rsidP="00706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30" w:rsidRDefault="00E14F30" w:rsidP="00880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F30" w:rsidRDefault="00E14F30" w:rsidP="00880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квалификации  педагогических  работников муниципальных образовательных </w:t>
      </w:r>
    </w:p>
    <w:p w:rsidR="00E14F30" w:rsidRDefault="00E14F30" w:rsidP="00880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Борисовского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Белгородской области на 01.07.2021 г. (с учётом руководителей, занимающихся педагогической деятельностью и аттестованных по педагогическим должностям, в разрезе каждой образовательной организации)</w:t>
      </w:r>
    </w:p>
    <w:p w:rsidR="00E14F30" w:rsidRDefault="00E14F30" w:rsidP="00880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30" w:rsidRDefault="00E14F30" w:rsidP="00880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2530"/>
        <w:gridCol w:w="1870"/>
        <w:gridCol w:w="1760"/>
        <w:gridCol w:w="770"/>
        <w:gridCol w:w="1540"/>
        <w:gridCol w:w="770"/>
        <w:gridCol w:w="990"/>
        <w:gridCol w:w="770"/>
        <w:gridCol w:w="880"/>
        <w:gridCol w:w="880"/>
        <w:gridCol w:w="1009"/>
        <w:gridCol w:w="880"/>
      </w:tblGrid>
      <w:tr w:rsidR="00E14F30" w:rsidTr="00AB27C9">
        <w:trPr>
          <w:trHeight w:val="2198"/>
        </w:trPr>
        <w:tc>
          <w:tcPr>
            <w:tcW w:w="66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3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187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 – во педагогических работников (кол –во руководителей, аттестованных по педагогич. должности) </w:t>
            </w:r>
          </w:p>
        </w:tc>
        <w:tc>
          <w:tcPr>
            <w:tcW w:w="176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категория (руководите</w:t>
            </w: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ли, аттестованные по педагогич. должности)</w:t>
            </w: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 </w:t>
            </w:r>
          </w:p>
        </w:tc>
        <w:tc>
          <w:tcPr>
            <w:tcW w:w="154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 категория (руководите</w:t>
            </w: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ли, аттестован</w:t>
            </w:r>
          </w:p>
          <w:p w:rsidR="00E14F30" w:rsidRPr="00E83F0C" w:rsidRDefault="00E14F30" w:rsidP="00AB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по педагогич. должности)</w:t>
            </w:r>
          </w:p>
        </w:tc>
        <w:tc>
          <w:tcPr>
            <w:tcW w:w="77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имеют катего</w:t>
            </w: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</w:t>
            </w: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80" w:type="dxa"/>
          </w:tcPr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</w:t>
            </w:r>
          </w:p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ют катего рии</w:t>
            </w:r>
          </w:p>
          <w:p w:rsidR="00E14F30" w:rsidRPr="00E83F0C" w:rsidRDefault="00E14F30" w:rsidP="006B4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аттес</w:t>
            </w: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</w:t>
            </w: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на соответствие</w:t>
            </w:r>
          </w:p>
        </w:tc>
        <w:tc>
          <w:tcPr>
            <w:tcW w:w="88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43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4F30" w:rsidTr="0059599C">
        <w:tc>
          <w:tcPr>
            <w:tcW w:w="66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БОУ «Борисовская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7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 (4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(0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42,9</w:t>
            </w:r>
          </w:p>
        </w:tc>
        <w:tc>
          <w:tcPr>
            <w:tcW w:w="154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20(2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543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  <w:t>39,3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 (2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Pr="00922543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  <w:p w:rsidR="00E14F30" w:rsidRPr="00922543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922543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  <w:t xml:space="preserve">82,1                               </w:t>
            </w:r>
          </w:p>
        </w:tc>
        <w:tc>
          <w:tcPr>
            <w:tcW w:w="880" w:type="dxa"/>
          </w:tcPr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8(2) 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0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17,9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D27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E14F30" w:rsidRPr="00E83F0C" w:rsidRDefault="00E14F30" w:rsidP="00D27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8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</w:t>
            </w:r>
          </w:p>
        </w:tc>
      </w:tr>
      <w:tr w:rsidR="00E14F30" w:rsidTr="0059599C">
        <w:tc>
          <w:tcPr>
            <w:tcW w:w="66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3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«Борисовская СОШ № 2» </w:t>
            </w:r>
          </w:p>
        </w:tc>
        <w:tc>
          <w:tcPr>
            <w:tcW w:w="187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(3)</w:t>
            </w:r>
          </w:p>
        </w:tc>
        <w:tc>
          <w:tcPr>
            <w:tcW w:w="176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(0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37,7</w:t>
            </w:r>
          </w:p>
        </w:tc>
        <w:tc>
          <w:tcPr>
            <w:tcW w:w="154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(2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99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 (2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880" w:type="dxa"/>
          </w:tcPr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17(1)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(1)</w:t>
            </w:r>
          </w:p>
        </w:tc>
        <w:tc>
          <w:tcPr>
            <w:tcW w:w="88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15,1</w:t>
            </w:r>
          </w:p>
          <w:p w:rsidR="00E14F30" w:rsidRDefault="00E14F30" w:rsidP="00B72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4F30" w:rsidTr="0059599C">
        <w:tc>
          <w:tcPr>
            <w:tcW w:w="66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3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«Борисовская Н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ОШ имени Кирова» </w:t>
            </w:r>
          </w:p>
        </w:tc>
        <w:tc>
          <w:tcPr>
            <w:tcW w:w="187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(0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(0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54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(0)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880" w:type="dxa"/>
          </w:tcPr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2(0)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14F30" w:rsidTr="0059599C">
        <w:tc>
          <w:tcPr>
            <w:tcW w:w="66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"Борисовская ООШ № 4" </w:t>
            </w:r>
          </w:p>
        </w:tc>
        <w:tc>
          <w:tcPr>
            <w:tcW w:w="187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(3)</w:t>
            </w:r>
          </w:p>
        </w:tc>
        <w:tc>
          <w:tcPr>
            <w:tcW w:w="176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(3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58,8</w:t>
            </w:r>
          </w:p>
        </w:tc>
        <w:tc>
          <w:tcPr>
            <w:tcW w:w="154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(0)</w:t>
            </w:r>
          </w:p>
        </w:tc>
        <w:tc>
          <w:tcPr>
            <w:tcW w:w="77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99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(3)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76,5</w:t>
            </w:r>
          </w:p>
        </w:tc>
        <w:tc>
          <w:tcPr>
            <w:tcW w:w="880" w:type="dxa"/>
          </w:tcPr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4(0)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</w:tcPr>
          <w:p w:rsidR="00E14F30" w:rsidRDefault="00E14F30" w:rsidP="00A2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5.9</w:t>
            </w:r>
          </w:p>
        </w:tc>
      </w:tr>
      <w:tr w:rsidR="00E14F30" w:rsidTr="0059599C">
        <w:tc>
          <w:tcPr>
            <w:tcW w:w="66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3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«Берёзовская СОШ имени              С. Н. Климова» </w:t>
            </w:r>
          </w:p>
        </w:tc>
        <w:tc>
          <w:tcPr>
            <w:tcW w:w="187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(3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(1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54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(0)</w:t>
            </w:r>
          </w:p>
        </w:tc>
        <w:tc>
          <w:tcPr>
            <w:tcW w:w="77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99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(1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64,7</w:t>
            </w:r>
          </w:p>
        </w:tc>
        <w:tc>
          <w:tcPr>
            <w:tcW w:w="880" w:type="dxa"/>
          </w:tcPr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(2)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35,3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(0)</w:t>
            </w:r>
          </w:p>
        </w:tc>
        <w:tc>
          <w:tcPr>
            <w:tcW w:w="88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564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17,6</w:t>
            </w:r>
          </w:p>
        </w:tc>
      </w:tr>
      <w:tr w:rsidR="00E14F30" w:rsidTr="0059599C">
        <w:tc>
          <w:tcPr>
            <w:tcW w:w="66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3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«Грузсчанская СОШ» </w:t>
            </w:r>
          </w:p>
        </w:tc>
        <w:tc>
          <w:tcPr>
            <w:tcW w:w="187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(3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(3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54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(0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543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  <w:t>47,1</w:t>
            </w:r>
          </w:p>
        </w:tc>
        <w:tc>
          <w:tcPr>
            <w:tcW w:w="99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(3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Pr="003849AE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3849AE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  <w:t>88,2</w:t>
            </w:r>
          </w:p>
        </w:tc>
        <w:tc>
          <w:tcPr>
            <w:tcW w:w="880" w:type="dxa"/>
          </w:tcPr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2(0)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14F30" w:rsidTr="0059599C">
        <w:tc>
          <w:tcPr>
            <w:tcW w:w="66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3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«Крюковская СОШ»   </w:t>
            </w:r>
          </w:p>
        </w:tc>
        <w:tc>
          <w:tcPr>
            <w:tcW w:w="187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 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(3)</w:t>
            </w:r>
          </w:p>
        </w:tc>
        <w:tc>
          <w:tcPr>
            <w:tcW w:w="176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64,7</w:t>
            </w:r>
          </w:p>
        </w:tc>
        <w:tc>
          <w:tcPr>
            <w:tcW w:w="154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5.9</w:t>
            </w:r>
          </w:p>
        </w:tc>
        <w:tc>
          <w:tcPr>
            <w:tcW w:w="99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(3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70,6</w:t>
            </w:r>
          </w:p>
        </w:tc>
        <w:tc>
          <w:tcPr>
            <w:tcW w:w="880" w:type="dxa"/>
          </w:tcPr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5(0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17,6</w:t>
            </w:r>
          </w:p>
        </w:tc>
      </w:tr>
      <w:tr w:rsidR="00E14F30" w:rsidTr="0059599C">
        <w:tc>
          <w:tcPr>
            <w:tcW w:w="66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3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«Новоборисовская СОШ имени Сырового А. В.»</w:t>
            </w:r>
          </w:p>
        </w:tc>
        <w:tc>
          <w:tcPr>
            <w:tcW w:w="187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(3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(0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4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(2)</w:t>
            </w:r>
          </w:p>
        </w:tc>
        <w:tc>
          <w:tcPr>
            <w:tcW w:w="77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4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(2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880" w:type="dxa"/>
          </w:tcPr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5(1)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</w:tr>
      <w:tr w:rsidR="00E14F30" w:rsidTr="0059599C">
        <w:tc>
          <w:tcPr>
            <w:tcW w:w="66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3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«Октябрьскоготнян</w:t>
            </w: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ская СОШ» </w:t>
            </w:r>
          </w:p>
        </w:tc>
        <w:tc>
          <w:tcPr>
            <w:tcW w:w="18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(3)</w:t>
            </w:r>
          </w:p>
        </w:tc>
        <w:tc>
          <w:tcPr>
            <w:tcW w:w="176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(0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52,9</w:t>
            </w:r>
          </w:p>
        </w:tc>
        <w:tc>
          <w:tcPr>
            <w:tcW w:w="154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(3)</w:t>
            </w:r>
          </w:p>
        </w:tc>
        <w:tc>
          <w:tcPr>
            <w:tcW w:w="7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35,3</w:t>
            </w:r>
          </w:p>
        </w:tc>
        <w:tc>
          <w:tcPr>
            <w:tcW w:w="99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 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(3)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Pr="003849AE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  <w:p w:rsidR="00E14F30" w:rsidRPr="003849AE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3849AE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  <w:t>88,2</w:t>
            </w:r>
          </w:p>
        </w:tc>
        <w:tc>
          <w:tcPr>
            <w:tcW w:w="880" w:type="dxa"/>
          </w:tcPr>
          <w:p w:rsidR="00E14F30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(0)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14F30" w:rsidRDefault="00E14F30" w:rsidP="00D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D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5.9</w:t>
            </w:r>
          </w:p>
        </w:tc>
      </w:tr>
      <w:tr w:rsidR="00E14F30" w:rsidTr="0059599C">
        <w:tc>
          <w:tcPr>
            <w:tcW w:w="66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3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«Стригуновская СОШ» </w:t>
            </w:r>
          </w:p>
        </w:tc>
        <w:tc>
          <w:tcPr>
            <w:tcW w:w="18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(3)</w:t>
            </w:r>
          </w:p>
        </w:tc>
        <w:tc>
          <w:tcPr>
            <w:tcW w:w="176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(0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44,4</w:t>
            </w:r>
          </w:p>
        </w:tc>
        <w:tc>
          <w:tcPr>
            <w:tcW w:w="154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(2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543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  <w:t>37,0</w:t>
            </w:r>
          </w:p>
        </w:tc>
        <w:tc>
          <w:tcPr>
            <w:tcW w:w="99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(2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Default="00E14F30" w:rsidP="0099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99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81,5</w:t>
            </w:r>
          </w:p>
        </w:tc>
        <w:tc>
          <w:tcPr>
            <w:tcW w:w="880" w:type="dxa"/>
          </w:tcPr>
          <w:p w:rsidR="00E14F30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4(1)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14F30" w:rsidRDefault="00E14F30" w:rsidP="0099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A6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</w:tr>
      <w:tr w:rsidR="00E14F30" w:rsidTr="0059599C">
        <w:tc>
          <w:tcPr>
            <w:tcW w:w="66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3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«Хотмыжская СОШ» </w:t>
            </w:r>
          </w:p>
        </w:tc>
        <w:tc>
          <w:tcPr>
            <w:tcW w:w="18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(3)</w:t>
            </w: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(0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38,9</w:t>
            </w:r>
          </w:p>
        </w:tc>
        <w:tc>
          <w:tcPr>
            <w:tcW w:w="154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(3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99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(3)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880" w:type="dxa"/>
          </w:tcPr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6(0)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16,7</w:t>
            </w:r>
          </w:p>
        </w:tc>
      </w:tr>
      <w:tr w:rsidR="00E14F30" w:rsidTr="00445189">
        <w:tc>
          <w:tcPr>
            <w:tcW w:w="660" w:type="dxa"/>
            <w:tcBorders>
              <w:bottom w:val="single" w:sz="4" w:space="0" w:color="auto"/>
            </w:tcBorders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«Байцуровская ООШ» 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2(1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(1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66,,7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(1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1(0)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009" w:type="dxa"/>
            <w:tcBorders>
              <w:bottom w:val="single" w:sz="4" w:space="0" w:color="auto"/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33,3</w:t>
            </w: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4F30" w:rsidTr="00445189">
        <w:tc>
          <w:tcPr>
            <w:tcW w:w="660" w:type="dxa"/>
            <w:tcBorders>
              <w:top w:val="single" w:sz="4" w:space="0" w:color="auto"/>
            </w:tcBorders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«Центр развития ребёнка – детский сад «Сказка»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199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44,4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72,2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E14F30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:rsidR="00E14F30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</w:tcPr>
          <w:p w:rsidR="00E14F30" w:rsidRDefault="00E14F30" w:rsidP="00B01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B01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E14F30" w:rsidRDefault="00E14F30" w:rsidP="00B01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B01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11,1</w:t>
            </w:r>
          </w:p>
        </w:tc>
      </w:tr>
      <w:tr w:rsidR="00E14F30" w:rsidTr="0059599C">
        <w:tc>
          <w:tcPr>
            <w:tcW w:w="660" w:type="dxa"/>
          </w:tcPr>
          <w:p w:rsidR="00E14F30" w:rsidRPr="00445189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30" w:type="dxa"/>
          </w:tcPr>
          <w:p w:rsidR="00E14F30" w:rsidRPr="00E83F0C" w:rsidRDefault="00E14F30" w:rsidP="00E8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МБДОУ - детский сад комбинированного вида «Теремок»  </w:t>
            </w:r>
          </w:p>
        </w:tc>
        <w:tc>
          <w:tcPr>
            <w:tcW w:w="18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42 </w:t>
            </w:r>
          </w:p>
        </w:tc>
        <w:tc>
          <w:tcPr>
            <w:tcW w:w="176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 </w:t>
            </w:r>
          </w:p>
        </w:tc>
        <w:tc>
          <w:tcPr>
            <w:tcW w:w="7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57,1                                                                 </w:t>
            </w:r>
          </w:p>
        </w:tc>
        <w:tc>
          <w:tcPr>
            <w:tcW w:w="154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99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457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83,3</w:t>
            </w:r>
          </w:p>
        </w:tc>
        <w:tc>
          <w:tcPr>
            <w:tcW w:w="880" w:type="dxa"/>
          </w:tcPr>
          <w:p w:rsidR="00E14F30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3F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14F30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9,5</w:t>
            </w:r>
          </w:p>
        </w:tc>
      </w:tr>
      <w:tr w:rsidR="00E14F30" w:rsidTr="0059599C">
        <w:tc>
          <w:tcPr>
            <w:tcW w:w="66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3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«Борисовский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детский сад «Ягодка» </w:t>
            </w:r>
          </w:p>
        </w:tc>
        <w:tc>
          <w:tcPr>
            <w:tcW w:w="18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56,3</w:t>
            </w:r>
          </w:p>
        </w:tc>
        <w:tc>
          <w:tcPr>
            <w:tcW w:w="154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199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37,5</w:t>
            </w:r>
          </w:p>
        </w:tc>
        <w:tc>
          <w:tcPr>
            <w:tcW w:w="99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457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93,8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0" w:type="dxa"/>
          </w:tcPr>
          <w:p w:rsidR="00E14F30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14F30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14F30" w:rsidTr="0059599C">
        <w:tc>
          <w:tcPr>
            <w:tcW w:w="66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3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МБДОУ - Байцуровский детский сад «Чебурашка» </w:t>
            </w:r>
          </w:p>
        </w:tc>
        <w:tc>
          <w:tcPr>
            <w:tcW w:w="18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76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4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0" w:type="dxa"/>
          </w:tcPr>
          <w:p w:rsidR="00E14F30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14F30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0" w:type="dxa"/>
          </w:tcPr>
          <w:p w:rsidR="00E14F30" w:rsidRDefault="00E14F30" w:rsidP="00EC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C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14F30" w:rsidTr="0059599C">
        <w:tc>
          <w:tcPr>
            <w:tcW w:w="66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3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«Берёзовский детский сад»</w:t>
            </w:r>
          </w:p>
        </w:tc>
        <w:tc>
          <w:tcPr>
            <w:tcW w:w="18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4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80" w:type="dxa"/>
          </w:tcPr>
          <w:p w:rsidR="00E14F30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14F30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E14F30" w:rsidTr="0059599C">
        <w:tc>
          <w:tcPr>
            <w:tcW w:w="66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3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«Грузсчанский детский сад»</w:t>
            </w:r>
          </w:p>
        </w:tc>
        <w:tc>
          <w:tcPr>
            <w:tcW w:w="18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6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4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199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50,0</w:t>
            </w:r>
          </w:p>
        </w:tc>
        <w:tc>
          <w:tcPr>
            <w:tcW w:w="99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457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100</w:t>
            </w:r>
          </w:p>
        </w:tc>
        <w:tc>
          <w:tcPr>
            <w:tcW w:w="880" w:type="dxa"/>
          </w:tcPr>
          <w:p w:rsidR="00E14F30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14F30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</w:t>
            </w:r>
          </w:p>
        </w:tc>
      </w:tr>
      <w:tr w:rsidR="00E14F30" w:rsidTr="0059599C">
        <w:tc>
          <w:tcPr>
            <w:tcW w:w="66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3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- Зозулянский детский сад</w:t>
            </w:r>
          </w:p>
        </w:tc>
        <w:tc>
          <w:tcPr>
            <w:tcW w:w="18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76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4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0" w:type="dxa"/>
          </w:tcPr>
          <w:p w:rsidR="00E14F30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14F30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E14F30" w:rsidTr="0059599C">
        <w:tc>
          <w:tcPr>
            <w:tcW w:w="66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3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«Крюковский детский сад»</w:t>
            </w:r>
          </w:p>
        </w:tc>
        <w:tc>
          <w:tcPr>
            <w:tcW w:w="18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4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80" w:type="dxa"/>
          </w:tcPr>
          <w:p w:rsidR="00E14F30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14F30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</w:tr>
      <w:tr w:rsidR="00E14F30" w:rsidTr="0059599C">
        <w:tc>
          <w:tcPr>
            <w:tcW w:w="66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3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«Стригуновский детский сад общеразвивающего вида»</w:t>
            </w:r>
          </w:p>
        </w:tc>
        <w:tc>
          <w:tcPr>
            <w:tcW w:w="1870" w:type="dxa"/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60" w:type="dxa"/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0" w:type="dxa"/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40" w:type="dxa"/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0" w:type="dxa"/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0" w:type="dxa"/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80" w:type="dxa"/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0" w:type="dxa"/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14F30" w:rsidTr="0059599C">
        <w:tc>
          <w:tcPr>
            <w:tcW w:w="66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3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Дошкольная группа МБОУ «Борисовская СОШ имени Кирова»</w:t>
            </w:r>
          </w:p>
        </w:tc>
        <w:tc>
          <w:tcPr>
            <w:tcW w:w="18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0" w:type="dxa"/>
          </w:tcPr>
          <w:p w:rsidR="00E14F30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14F30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</w:tr>
      <w:tr w:rsidR="00E14F30" w:rsidTr="0059599C">
        <w:tc>
          <w:tcPr>
            <w:tcW w:w="660" w:type="dxa"/>
          </w:tcPr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30" w:type="dxa"/>
          </w:tcPr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Дошкольная группа  МБОУ  «Борисовская ООШ № 4» </w:t>
            </w:r>
          </w:p>
        </w:tc>
        <w:tc>
          <w:tcPr>
            <w:tcW w:w="1870" w:type="dxa"/>
          </w:tcPr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0" w:type="dxa"/>
          </w:tcPr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0" w:type="dxa"/>
          </w:tcPr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540" w:type="dxa"/>
          </w:tcPr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0" w:type="dxa"/>
          </w:tcPr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0" w:type="dxa"/>
          </w:tcPr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199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100</w:t>
            </w:r>
          </w:p>
        </w:tc>
        <w:tc>
          <w:tcPr>
            <w:tcW w:w="880" w:type="dxa"/>
          </w:tcPr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0" w:type="dxa"/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14F30" w:rsidTr="0059599C">
        <w:tc>
          <w:tcPr>
            <w:tcW w:w="660" w:type="dxa"/>
          </w:tcPr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30" w:type="dxa"/>
          </w:tcPr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Дошкольная группа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МБОУ «Новоборисовская СОШ имени Сырового А. В.»</w:t>
            </w:r>
          </w:p>
        </w:tc>
        <w:tc>
          <w:tcPr>
            <w:tcW w:w="1870" w:type="dxa"/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0" w:type="dxa"/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0" w:type="dxa"/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40" w:type="dxa"/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0" w:type="dxa"/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80" w:type="dxa"/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E14F30" w:rsidTr="0059599C">
        <w:tc>
          <w:tcPr>
            <w:tcW w:w="660" w:type="dxa"/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30" w:type="dxa"/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Дошкольная группа МБОУ «Октябрьскоготнян</w:t>
            </w: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ская СОШ»</w:t>
            </w:r>
          </w:p>
        </w:tc>
        <w:tc>
          <w:tcPr>
            <w:tcW w:w="1870" w:type="dxa"/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0" w:type="dxa"/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0" w:type="dxa"/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0" w:type="dxa"/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0" w:type="dxa"/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0" w:type="dxa"/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</w:tcPr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263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</w:tr>
      <w:tr w:rsidR="00E14F30" w:rsidTr="0059599C">
        <w:tc>
          <w:tcPr>
            <w:tcW w:w="66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3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Дошкольная группа МБОУ «Хотмыжская СОШ»</w:t>
            </w:r>
          </w:p>
        </w:tc>
        <w:tc>
          <w:tcPr>
            <w:tcW w:w="18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4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80" w:type="dxa"/>
          </w:tcPr>
          <w:p w:rsidR="00E14F30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14F30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E14F30" w:rsidTr="0059599C">
        <w:tc>
          <w:tcPr>
            <w:tcW w:w="66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3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«Борисовская ДЮСШ»</w:t>
            </w:r>
          </w:p>
        </w:tc>
        <w:tc>
          <w:tcPr>
            <w:tcW w:w="18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(1)</w:t>
            </w:r>
          </w:p>
        </w:tc>
        <w:tc>
          <w:tcPr>
            <w:tcW w:w="176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(1)</w:t>
            </w:r>
          </w:p>
        </w:tc>
        <w:tc>
          <w:tcPr>
            <w:tcW w:w="7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4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(0)</w:t>
            </w:r>
          </w:p>
        </w:tc>
        <w:tc>
          <w:tcPr>
            <w:tcW w:w="7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(1)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880" w:type="dxa"/>
          </w:tcPr>
          <w:p w:rsidR="00E14F30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4(0)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14F30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</w:t>
            </w:r>
          </w:p>
        </w:tc>
      </w:tr>
      <w:tr w:rsidR="00E14F30" w:rsidTr="0059599C">
        <w:tc>
          <w:tcPr>
            <w:tcW w:w="66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3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Борисовский Дом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творчества»</w:t>
            </w:r>
          </w:p>
        </w:tc>
        <w:tc>
          <w:tcPr>
            <w:tcW w:w="18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 </w:t>
            </w:r>
          </w:p>
        </w:tc>
        <w:tc>
          <w:tcPr>
            <w:tcW w:w="176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77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53,8</w:t>
            </w:r>
          </w:p>
        </w:tc>
        <w:tc>
          <w:tcPr>
            <w:tcW w:w="154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770" w:type="dxa"/>
          </w:tcPr>
          <w:p w:rsidR="00E14F30" w:rsidRDefault="00E14F30" w:rsidP="00D1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D1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E89"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  <w:t>23,1</w:t>
            </w:r>
          </w:p>
        </w:tc>
        <w:tc>
          <w:tcPr>
            <w:tcW w:w="99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E89"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  <w:t>76,9</w:t>
            </w:r>
          </w:p>
        </w:tc>
        <w:tc>
          <w:tcPr>
            <w:tcW w:w="880" w:type="dxa"/>
          </w:tcPr>
          <w:p w:rsidR="00E14F30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14F30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14F30" w:rsidTr="0059599C">
        <w:tc>
          <w:tcPr>
            <w:tcW w:w="660" w:type="dxa"/>
          </w:tcPr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  <w:p w:rsidR="00E14F30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</w:t>
            </w:r>
            <w:r w:rsidRPr="00E83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«Борисовская СЮН»</w:t>
            </w:r>
          </w:p>
        </w:tc>
        <w:tc>
          <w:tcPr>
            <w:tcW w:w="187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(0) </w:t>
            </w:r>
          </w:p>
        </w:tc>
        <w:tc>
          <w:tcPr>
            <w:tcW w:w="176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(0)</w:t>
            </w:r>
          </w:p>
        </w:tc>
        <w:tc>
          <w:tcPr>
            <w:tcW w:w="77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54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77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1(0) 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880" w:type="dxa"/>
          </w:tcPr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2(0)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14F30" w:rsidRPr="00E83F0C" w:rsidRDefault="00E14F30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</w:tcPr>
          <w:p w:rsidR="00E14F30" w:rsidRPr="00E83F0C" w:rsidRDefault="00E14F30" w:rsidP="00E8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33,3</w:t>
            </w:r>
          </w:p>
        </w:tc>
      </w:tr>
    </w:tbl>
    <w:p w:rsidR="00E14F30" w:rsidRDefault="00E14F30" w:rsidP="00880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F30" w:rsidRDefault="00E14F30" w:rsidP="00B62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цветом выделены наиболее высокие показатели; </w:t>
      </w:r>
      <w:r w:rsidRPr="003C0AB8">
        <w:rPr>
          <w:rFonts w:ascii="Times New Roman" w:hAnsi="Times New Roman" w:cs="Times New Roman"/>
          <w:sz w:val="24"/>
          <w:szCs w:val="24"/>
          <w:highlight w:val="green"/>
        </w:rPr>
        <w:t>зелёным</w:t>
      </w:r>
      <w:r>
        <w:rPr>
          <w:rFonts w:ascii="Times New Roman" w:hAnsi="Times New Roman" w:cs="Times New Roman"/>
          <w:sz w:val="24"/>
          <w:szCs w:val="24"/>
        </w:rPr>
        <w:t xml:space="preserve"> – по общеобразовательным учреждениям;</w:t>
      </w:r>
    </w:p>
    <w:p w:rsidR="00E14F30" w:rsidRDefault="00E14F30" w:rsidP="00B62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>ж</w:t>
      </w:r>
      <w:r w:rsidRPr="003C0AB8">
        <w:rPr>
          <w:rFonts w:ascii="Times New Roman" w:hAnsi="Times New Roman" w:cs="Times New Roman"/>
          <w:sz w:val="24"/>
          <w:szCs w:val="24"/>
          <w:highlight w:val="yellow"/>
        </w:rPr>
        <w:t>ёлтым</w:t>
      </w:r>
      <w:r>
        <w:rPr>
          <w:rFonts w:ascii="Times New Roman" w:hAnsi="Times New Roman" w:cs="Times New Roman"/>
          <w:sz w:val="24"/>
          <w:szCs w:val="24"/>
        </w:rPr>
        <w:t xml:space="preserve"> – по дошкольным образовательным учреждениям;</w:t>
      </w:r>
    </w:p>
    <w:p w:rsidR="00E14F30" w:rsidRPr="00B6277C" w:rsidRDefault="00E14F30" w:rsidP="00B62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085883">
        <w:rPr>
          <w:rFonts w:ascii="Times New Roman" w:hAnsi="Times New Roman" w:cs="Times New Roman"/>
          <w:sz w:val="24"/>
          <w:szCs w:val="24"/>
          <w:highlight w:val="cyan"/>
        </w:rPr>
        <w:t>голубым</w:t>
      </w:r>
      <w:r>
        <w:rPr>
          <w:rFonts w:ascii="Times New Roman" w:hAnsi="Times New Roman" w:cs="Times New Roman"/>
          <w:sz w:val="24"/>
          <w:szCs w:val="24"/>
        </w:rPr>
        <w:t xml:space="preserve"> - по учреждениям дополнительного образования.</w:t>
      </w:r>
    </w:p>
    <w:p w:rsidR="00E14F30" w:rsidRDefault="00E14F30" w:rsidP="00706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30" w:rsidRDefault="00E14F30" w:rsidP="00706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30" w:rsidRDefault="00E14F30" w:rsidP="00706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30" w:rsidRDefault="00E14F30" w:rsidP="00706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30" w:rsidRDefault="00E14F30" w:rsidP="00706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30" w:rsidRDefault="00E14F30" w:rsidP="00F831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F30" w:rsidRDefault="00E14F30" w:rsidP="00F831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F30" w:rsidRDefault="00E14F30" w:rsidP="00F831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F30" w:rsidRDefault="00E14F30" w:rsidP="00F831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179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об аттестации руководителей </w:t>
      </w:r>
    </w:p>
    <w:p w:rsidR="00E14F30" w:rsidRPr="00C26179" w:rsidRDefault="00E14F30" w:rsidP="00F831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179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образовательных организаций Борисовского района</w:t>
      </w:r>
    </w:p>
    <w:p w:rsidR="00E14F30" w:rsidRDefault="00E14F30" w:rsidP="00F831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179">
        <w:rPr>
          <w:rFonts w:ascii="Times New Roman" w:hAnsi="Times New Roman" w:cs="Times New Roman"/>
          <w:b/>
          <w:bCs/>
          <w:sz w:val="28"/>
          <w:szCs w:val="28"/>
        </w:rPr>
        <w:t xml:space="preserve"> на 01.08.2021 г.</w:t>
      </w:r>
    </w:p>
    <w:p w:rsidR="00E14F30" w:rsidRDefault="00E14F30" w:rsidP="00F831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F30" w:rsidRPr="00C26179" w:rsidRDefault="00E14F30" w:rsidP="00F831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858" w:type="dxa"/>
        <w:tblInd w:w="2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10"/>
        <w:gridCol w:w="1526"/>
        <w:gridCol w:w="1464"/>
        <w:gridCol w:w="538"/>
        <w:gridCol w:w="880"/>
        <w:gridCol w:w="770"/>
        <w:gridCol w:w="1100"/>
        <w:gridCol w:w="770"/>
        <w:gridCol w:w="1100"/>
      </w:tblGrid>
      <w:tr w:rsidR="00E14F30" w:rsidRPr="00C26179" w:rsidTr="00C42F25">
        <w:trPr>
          <w:trHeight w:val="443"/>
        </w:trPr>
        <w:tc>
          <w:tcPr>
            <w:tcW w:w="2710" w:type="dxa"/>
            <w:vMerge w:val="restart"/>
            <w:vAlign w:val="center"/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МОУ</w:t>
            </w:r>
          </w:p>
        </w:tc>
        <w:tc>
          <w:tcPr>
            <w:tcW w:w="1526" w:type="dxa"/>
            <w:vMerge w:val="restart"/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464" w:type="dxa"/>
            <w:vMerge w:val="restart"/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Общее количество </w:t>
            </w:r>
          </w:p>
        </w:tc>
        <w:tc>
          <w:tcPr>
            <w:tcW w:w="5158" w:type="dxa"/>
            <w:gridSpan w:val="6"/>
            <w:tcBorders>
              <w:right w:val="single" w:sz="4" w:space="0" w:color="auto"/>
            </w:tcBorders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Аттестованы</w:t>
            </w:r>
          </w:p>
        </w:tc>
      </w:tr>
      <w:tr w:rsidR="00E14F30" w:rsidRPr="00C26179" w:rsidTr="00C42F25">
        <w:trPr>
          <w:trHeight w:val="620"/>
        </w:trPr>
        <w:tc>
          <w:tcPr>
            <w:tcW w:w="2710" w:type="dxa"/>
            <w:vMerge/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vMerge/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Соответствие требованиям должности</w:t>
            </w:r>
          </w:p>
        </w:tc>
      </w:tr>
      <w:tr w:rsidR="00E14F30" w:rsidRPr="00C26179" w:rsidTr="00C42F25">
        <w:trPr>
          <w:trHeight w:val="520"/>
        </w:trPr>
        <w:tc>
          <w:tcPr>
            <w:tcW w:w="2710" w:type="dxa"/>
            <w:vMerge/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vMerge/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СЗД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СЗД с учётом рекомендаций</w:t>
            </w:r>
          </w:p>
        </w:tc>
        <w:tc>
          <w:tcPr>
            <w:tcW w:w="1870" w:type="dxa"/>
            <w:gridSpan w:val="2"/>
            <w:vMerge/>
            <w:tcBorders>
              <w:right w:val="single" w:sz="4" w:space="0" w:color="auto"/>
            </w:tcBorders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4F30" w:rsidRPr="00C26179" w:rsidTr="00C42F25">
        <w:trPr>
          <w:trHeight w:val="562"/>
        </w:trPr>
        <w:tc>
          <w:tcPr>
            <w:tcW w:w="2710" w:type="dxa"/>
          </w:tcPr>
          <w:p w:rsidR="00E14F30" w:rsidRPr="00A66767" w:rsidRDefault="00E14F30" w:rsidP="005F13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Общеобразовательные учреждения</w:t>
            </w:r>
          </w:p>
          <w:p w:rsidR="00E14F30" w:rsidRPr="00A66767" w:rsidRDefault="00E14F30" w:rsidP="005F13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E14F30" w:rsidRPr="00A66767" w:rsidRDefault="00E14F30" w:rsidP="005F13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Директор, </w:t>
            </w:r>
          </w:p>
          <w:p w:rsidR="00E14F30" w:rsidRPr="00A66767" w:rsidRDefault="00E14F30" w:rsidP="005F13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75 %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17 %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25 %</w:t>
            </w:r>
          </w:p>
        </w:tc>
      </w:tr>
      <w:tr w:rsidR="00E14F30" w:rsidRPr="00C26179" w:rsidTr="00C42F25">
        <w:tc>
          <w:tcPr>
            <w:tcW w:w="2710" w:type="dxa"/>
          </w:tcPr>
          <w:p w:rsidR="00E14F30" w:rsidRPr="00A66767" w:rsidRDefault="00E14F30" w:rsidP="005F13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Дошкольные образовательные учреждения</w:t>
            </w:r>
          </w:p>
        </w:tc>
        <w:tc>
          <w:tcPr>
            <w:tcW w:w="1526" w:type="dxa"/>
          </w:tcPr>
          <w:p w:rsidR="00E14F30" w:rsidRPr="00A66767" w:rsidRDefault="00E14F30" w:rsidP="005F13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1464" w:type="dxa"/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100 %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33 %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0 %</w:t>
            </w:r>
          </w:p>
        </w:tc>
      </w:tr>
      <w:tr w:rsidR="00E14F30" w:rsidRPr="00C26179" w:rsidTr="00C42F25">
        <w:trPr>
          <w:trHeight w:val="1150"/>
        </w:trPr>
        <w:tc>
          <w:tcPr>
            <w:tcW w:w="2710" w:type="dxa"/>
          </w:tcPr>
          <w:p w:rsidR="00E14F30" w:rsidRPr="00A66767" w:rsidRDefault="00E14F30" w:rsidP="005F13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Учреждения дополнительного образования детей </w:t>
            </w:r>
            <w:r w:rsidRPr="00A667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(кроме учреждений управления культуры)</w:t>
            </w:r>
          </w:p>
        </w:tc>
        <w:tc>
          <w:tcPr>
            <w:tcW w:w="1526" w:type="dxa"/>
          </w:tcPr>
          <w:p w:rsidR="00E14F30" w:rsidRPr="00A66767" w:rsidRDefault="00E14F30" w:rsidP="005F13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E14F30" w:rsidRPr="00A66767" w:rsidRDefault="00E14F30" w:rsidP="005F13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vAlign w:val="center"/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67 %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0 %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33 %</w:t>
            </w:r>
          </w:p>
        </w:tc>
      </w:tr>
      <w:tr w:rsidR="00E14F30" w:rsidRPr="00C26179" w:rsidTr="00C42F25">
        <w:trPr>
          <w:trHeight w:val="320"/>
        </w:trPr>
        <w:tc>
          <w:tcPr>
            <w:tcW w:w="2710" w:type="dxa"/>
          </w:tcPr>
          <w:p w:rsidR="00E14F30" w:rsidRPr="00A66767" w:rsidRDefault="00E14F30" w:rsidP="005F13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26" w:type="dxa"/>
          </w:tcPr>
          <w:p w:rsidR="00E14F30" w:rsidRPr="00A66767" w:rsidRDefault="00E14F30" w:rsidP="005F13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E14F30" w:rsidRPr="00A66767" w:rsidRDefault="00E14F30" w:rsidP="005F13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83 %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21 %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E14F30" w:rsidRPr="00A66767" w:rsidRDefault="00E14F30" w:rsidP="005F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6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17 %</w:t>
            </w:r>
          </w:p>
        </w:tc>
      </w:tr>
    </w:tbl>
    <w:p w:rsidR="00E14F30" w:rsidRPr="00C26179" w:rsidRDefault="00E14F30" w:rsidP="000F3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F30" w:rsidRPr="00C26179" w:rsidRDefault="00E14F30" w:rsidP="00706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4F30" w:rsidRPr="00C26179" w:rsidSect="00217DC5">
      <w:pgSz w:w="16838" w:h="11906" w:orient="landscape"/>
      <w:pgMar w:top="70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90B"/>
    <w:rsid w:val="00005ADA"/>
    <w:rsid w:val="0000646E"/>
    <w:rsid w:val="0000668E"/>
    <w:rsid w:val="00007C9E"/>
    <w:rsid w:val="00010B87"/>
    <w:rsid w:val="000210DC"/>
    <w:rsid w:val="00023058"/>
    <w:rsid w:val="00023ECF"/>
    <w:rsid w:val="00024312"/>
    <w:rsid w:val="00026579"/>
    <w:rsid w:val="00032E02"/>
    <w:rsid w:val="000347E0"/>
    <w:rsid w:val="0003493A"/>
    <w:rsid w:val="0003545B"/>
    <w:rsid w:val="00035B68"/>
    <w:rsid w:val="00035B90"/>
    <w:rsid w:val="0004220E"/>
    <w:rsid w:val="000458C9"/>
    <w:rsid w:val="000514F9"/>
    <w:rsid w:val="00052E48"/>
    <w:rsid w:val="00061802"/>
    <w:rsid w:val="000625A5"/>
    <w:rsid w:val="0006532E"/>
    <w:rsid w:val="00066627"/>
    <w:rsid w:val="000669B7"/>
    <w:rsid w:val="00067BD9"/>
    <w:rsid w:val="00067E72"/>
    <w:rsid w:val="00071505"/>
    <w:rsid w:val="000732F2"/>
    <w:rsid w:val="00075FC3"/>
    <w:rsid w:val="000776B6"/>
    <w:rsid w:val="000854F3"/>
    <w:rsid w:val="00085883"/>
    <w:rsid w:val="000860EC"/>
    <w:rsid w:val="00093349"/>
    <w:rsid w:val="00096F0F"/>
    <w:rsid w:val="00097488"/>
    <w:rsid w:val="00097EFE"/>
    <w:rsid w:val="000B5BAD"/>
    <w:rsid w:val="000C2CE8"/>
    <w:rsid w:val="000C3868"/>
    <w:rsid w:val="000C5084"/>
    <w:rsid w:val="000D2571"/>
    <w:rsid w:val="000D312A"/>
    <w:rsid w:val="000D4127"/>
    <w:rsid w:val="000D4C52"/>
    <w:rsid w:val="000D65E8"/>
    <w:rsid w:val="000E05DD"/>
    <w:rsid w:val="000E1582"/>
    <w:rsid w:val="000E77C5"/>
    <w:rsid w:val="000F3654"/>
    <w:rsid w:val="000F3B53"/>
    <w:rsid w:val="000F3BBA"/>
    <w:rsid w:val="000F4246"/>
    <w:rsid w:val="000F7B53"/>
    <w:rsid w:val="000F7F4F"/>
    <w:rsid w:val="00104DDE"/>
    <w:rsid w:val="0010566F"/>
    <w:rsid w:val="00105FF0"/>
    <w:rsid w:val="00106045"/>
    <w:rsid w:val="0010624C"/>
    <w:rsid w:val="00112109"/>
    <w:rsid w:val="001134FF"/>
    <w:rsid w:val="00114A9C"/>
    <w:rsid w:val="00116303"/>
    <w:rsid w:val="00116A90"/>
    <w:rsid w:val="00120D22"/>
    <w:rsid w:val="00120E5C"/>
    <w:rsid w:val="00120EBA"/>
    <w:rsid w:val="0012407C"/>
    <w:rsid w:val="00126BDC"/>
    <w:rsid w:val="001276DD"/>
    <w:rsid w:val="001277D8"/>
    <w:rsid w:val="001322CB"/>
    <w:rsid w:val="00133D78"/>
    <w:rsid w:val="0013512E"/>
    <w:rsid w:val="00142EAF"/>
    <w:rsid w:val="001452FF"/>
    <w:rsid w:val="00152A03"/>
    <w:rsid w:val="00153CAB"/>
    <w:rsid w:val="00153D90"/>
    <w:rsid w:val="00161405"/>
    <w:rsid w:val="00163604"/>
    <w:rsid w:val="00166B2A"/>
    <w:rsid w:val="0017278B"/>
    <w:rsid w:val="001749E7"/>
    <w:rsid w:val="001811F9"/>
    <w:rsid w:val="00181D8E"/>
    <w:rsid w:val="001835CE"/>
    <w:rsid w:val="001A3CD5"/>
    <w:rsid w:val="001A6102"/>
    <w:rsid w:val="001A6453"/>
    <w:rsid w:val="001A6B73"/>
    <w:rsid w:val="001A7A57"/>
    <w:rsid w:val="001B1165"/>
    <w:rsid w:val="001B3E6A"/>
    <w:rsid w:val="001B608C"/>
    <w:rsid w:val="001B670C"/>
    <w:rsid w:val="001B6C42"/>
    <w:rsid w:val="001C231C"/>
    <w:rsid w:val="001C5D81"/>
    <w:rsid w:val="001D08FD"/>
    <w:rsid w:val="001D2E0D"/>
    <w:rsid w:val="001D673A"/>
    <w:rsid w:val="001E03D7"/>
    <w:rsid w:val="001E159A"/>
    <w:rsid w:val="001E1D3D"/>
    <w:rsid w:val="001E2FFF"/>
    <w:rsid w:val="001E52CD"/>
    <w:rsid w:val="001F00A5"/>
    <w:rsid w:val="001F02FD"/>
    <w:rsid w:val="001F1861"/>
    <w:rsid w:val="001F230E"/>
    <w:rsid w:val="001F402B"/>
    <w:rsid w:val="001F4A0C"/>
    <w:rsid w:val="001F6FDC"/>
    <w:rsid w:val="002016AA"/>
    <w:rsid w:val="002046A3"/>
    <w:rsid w:val="00204FD7"/>
    <w:rsid w:val="00211090"/>
    <w:rsid w:val="00213EE6"/>
    <w:rsid w:val="00215D6D"/>
    <w:rsid w:val="00216398"/>
    <w:rsid w:val="00217572"/>
    <w:rsid w:val="0021797D"/>
    <w:rsid w:val="00217DC5"/>
    <w:rsid w:val="00217DE1"/>
    <w:rsid w:val="00217F72"/>
    <w:rsid w:val="00220AC6"/>
    <w:rsid w:val="00221F4A"/>
    <w:rsid w:val="00224CE5"/>
    <w:rsid w:val="00224F05"/>
    <w:rsid w:val="0023569B"/>
    <w:rsid w:val="00242517"/>
    <w:rsid w:val="00242E51"/>
    <w:rsid w:val="0024530B"/>
    <w:rsid w:val="00246FA2"/>
    <w:rsid w:val="0024729F"/>
    <w:rsid w:val="002551B8"/>
    <w:rsid w:val="0026102B"/>
    <w:rsid w:val="002629D9"/>
    <w:rsid w:val="0026353A"/>
    <w:rsid w:val="00273634"/>
    <w:rsid w:val="002767B5"/>
    <w:rsid w:val="00277B2B"/>
    <w:rsid w:val="00280244"/>
    <w:rsid w:val="002877A0"/>
    <w:rsid w:val="00292CD2"/>
    <w:rsid w:val="002932CA"/>
    <w:rsid w:val="002A09CF"/>
    <w:rsid w:val="002A2576"/>
    <w:rsid w:val="002A3297"/>
    <w:rsid w:val="002A4278"/>
    <w:rsid w:val="002A6014"/>
    <w:rsid w:val="002B317F"/>
    <w:rsid w:val="002B4656"/>
    <w:rsid w:val="002C3362"/>
    <w:rsid w:val="002C57D8"/>
    <w:rsid w:val="002D0EB1"/>
    <w:rsid w:val="002D1163"/>
    <w:rsid w:val="002D7040"/>
    <w:rsid w:val="002D7172"/>
    <w:rsid w:val="002E4157"/>
    <w:rsid w:val="002F0157"/>
    <w:rsid w:val="002F1A91"/>
    <w:rsid w:val="002F1C95"/>
    <w:rsid w:val="002F3EEC"/>
    <w:rsid w:val="002F4368"/>
    <w:rsid w:val="002F7CB6"/>
    <w:rsid w:val="002F7D99"/>
    <w:rsid w:val="003004FE"/>
    <w:rsid w:val="00301C07"/>
    <w:rsid w:val="0030395C"/>
    <w:rsid w:val="003046C0"/>
    <w:rsid w:val="00304F96"/>
    <w:rsid w:val="00310A22"/>
    <w:rsid w:val="00322068"/>
    <w:rsid w:val="00322809"/>
    <w:rsid w:val="00325C15"/>
    <w:rsid w:val="003265D9"/>
    <w:rsid w:val="00327AFC"/>
    <w:rsid w:val="00330339"/>
    <w:rsid w:val="00336934"/>
    <w:rsid w:val="003466D1"/>
    <w:rsid w:val="003478F0"/>
    <w:rsid w:val="0035086B"/>
    <w:rsid w:val="0035112B"/>
    <w:rsid w:val="003538E2"/>
    <w:rsid w:val="00360C4E"/>
    <w:rsid w:val="00360FD0"/>
    <w:rsid w:val="00362F68"/>
    <w:rsid w:val="00364AAA"/>
    <w:rsid w:val="003717B7"/>
    <w:rsid w:val="0037245F"/>
    <w:rsid w:val="003743AE"/>
    <w:rsid w:val="00377BAC"/>
    <w:rsid w:val="00383AAD"/>
    <w:rsid w:val="003849AE"/>
    <w:rsid w:val="00386992"/>
    <w:rsid w:val="00387FDC"/>
    <w:rsid w:val="0039508D"/>
    <w:rsid w:val="003A0F7A"/>
    <w:rsid w:val="003A1289"/>
    <w:rsid w:val="003A12E0"/>
    <w:rsid w:val="003A7747"/>
    <w:rsid w:val="003B0C99"/>
    <w:rsid w:val="003B1D8D"/>
    <w:rsid w:val="003B26CE"/>
    <w:rsid w:val="003B4C22"/>
    <w:rsid w:val="003C0AB8"/>
    <w:rsid w:val="003D2C6A"/>
    <w:rsid w:val="003D3462"/>
    <w:rsid w:val="003D3CD2"/>
    <w:rsid w:val="003E0A65"/>
    <w:rsid w:val="003E0F0B"/>
    <w:rsid w:val="003E4AB8"/>
    <w:rsid w:val="003E71D0"/>
    <w:rsid w:val="003F2B8D"/>
    <w:rsid w:val="003F2E9B"/>
    <w:rsid w:val="003F3FAF"/>
    <w:rsid w:val="003F761F"/>
    <w:rsid w:val="00402E5D"/>
    <w:rsid w:val="00405098"/>
    <w:rsid w:val="00410803"/>
    <w:rsid w:val="00412AB1"/>
    <w:rsid w:val="00417803"/>
    <w:rsid w:val="00421D6A"/>
    <w:rsid w:val="004244AD"/>
    <w:rsid w:val="00426D91"/>
    <w:rsid w:val="00427402"/>
    <w:rsid w:val="0043330C"/>
    <w:rsid w:val="00437C4F"/>
    <w:rsid w:val="004411AA"/>
    <w:rsid w:val="0044200D"/>
    <w:rsid w:val="004438D7"/>
    <w:rsid w:val="00444571"/>
    <w:rsid w:val="00445189"/>
    <w:rsid w:val="00447D9C"/>
    <w:rsid w:val="00461241"/>
    <w:rsid w:val="00461BC3"/>
    <w:rsid w:val="00463089"/>
    <w:rsid w:val="00463946"/>
    <w:rsid w:val="00470F74"/>
    <w:rsid w:val="00474CDD"/>
    <w:rsid w:val="00475C35"/>
    <w:rsid w:val="0047714A"/>
    <w:rsid w:val="0048002C"/>
    <w:rsid w:val="0048025D"/>
    <w:rsid w:val="00481F16"/>
    <w:rsid w:val="004828D0"/>
    <w:rsid w:val="0048328D"/>
    <w:rsid w:val="00483E0C"/>
    <w:rsid w:val="0048487A"/>
    <w:rsid w:val="00486823"/>
    <w:rsid w:val="004868A5"/>
    <w:rsid w:val="0049044D"/>
    <w:rsid w:val="00491990"/>
    <w:rsid w:val="004928B7"/>
    <w:rsid w:val="00496226"/>
    <w:rsid w:val="00496CBE"/>
    <w:rsid w:val="004A578D"/>
    <w:rsid w:val="004A6CD4"/>
    <w:rsid w:val="004B19BC"/>
    <w:rsid w:val="004B76E6"/>
    <w:rsid w:val="004C026B"/>
    <w:rsid w:val="004E1FB8"/>
    <w:rsid w:val="004E4052"/>
    <w:rsid w:val="004E699A"/>
    <w:rsid w:val="004F13E5"/>
    <w:rsid w:val="004F351A"/>
    <w:rsid w:val="004F683C"/>
    <w:rsid w:val="00500C57"/>
    <w:rsid w:val="00512B57"/>
    <w:rsid w:val="00513EE8"/>
    <w:rsid w:val="0051727D"/>
    <w:rsid w:val="005239B0"/>
    <w:rsid w:val="00525470"/>
    <w:rsid w:val="0052599F"/>
    <w:rsid w:val="00530C55"/>
    <w:rsid w:val="00531631"/>
    <w:rsid w:val="00531713"/>
    <w:rsid w:val="00531E0B"/>
    <w:rsid w:val="005359C0"/>
    <w:rsid w:val="005403FE"/>
    <w:rsid w:val="00542856"/>
    <w:rsid w:val="005555CA"/>
    <w:rsid w:val="00555ED4"/>
    <w:rsid w:val="005577B4"/>
    <w:rsid w:val="0056275B"/>
    <w:rsid w:val="00562EA4"/>
    <w:rsid w:val="00564B36"/>
    <w:rsid w:val="00564BA6"/>
    <w:rsid w:val="00567192"/>
    <w:rsid w:val="00570D14"/>
    <w:rsid w:val="00573A6F"/>
    <w:rsid w:val="00580C94"/>
    <w:rsid w:val="00581A08"/>
    <w:rsid w:val="005878BF"/>
    <w:rsid w:val="005879F3"/>
    <w:rsid w:val="0059024A"/>
    <w:rsid w:val="0059100A"/>
    <w:rsid w:val="00591D79"/>
    <w:rsid w:val="00593B12"/>
    <w:rsid w:val="0059599C"/>
    <w:rsid w:val="005A0C17"/>
    <w:rsid w:val="005A47BE"/>
    <w:rsid w:val="005A6294"/>
    <w:rsid w:val="005A65F6"/>
    <w:rsid w:val="005B1C11"/>
    <w:rsid w:val="005B2A22"/>
    <w:rsid w:val="005B6569"/>
    <w:rsid w:val="005C4C04"/>
    <w:rsid w:val="005D23C2"/>
    <w:rsid w:val="005D634E"/>
    <w:rsid w:val="005E4126"/>
    <w:rsid w:val="005E4655"/>
    <w:rsid w:val="005F1393"/>
    <w:rsid w:val="005F26BD"/>
    <w:rsid w:val="005F2AE1"/>
    <w:rsid w:val="006023CC"/>
    <w:rsid w:val="00606C2B"/>
    <w:rsid w:val="006135F0"/>
    <w:rsid w:val="00616115"/>
    <w:rsid w:val="006234CE"/>
    <w:rsid w:val="006267E0"/>
    <w:rsid w:val="006267F9"/>
    <w:rsid w:val="006321C5"/>
    <w:rsid w:val="006356AF"/>
    <w:rsid w:val="00635861"/>
    <w:rsid w:val="00636940"/>
    <w:rsid w:val="00640ACB"/>
    <w:rsid w:val="0064265B"/>
    <w:rsid w:val="00644ED9"/>
    <w:rsid w:val="00655979"/>
    <w:rsid w:val="00657F8A"/>
    <w:rsid w:val="00660257"/>
    <w:rsid w:val="00665761"/>
    <w:rsid w:val="00666394"/>
    <w:rsid w:val="006668CA"/>
    <w:rsid w:val="00666CAE"/>
    <w:rsid w:val="00676C9C"/>
    <w:rsid w:val="00677C7B"/>
    <w:rsid w:val="006840E3"/>
    <w:rsid w:val="0068619A"/>
    <w:rsid w:val="006945E2"/>
    <w:rsid w:val="006A294C"/>
    <w:rsid w:val="006B3CD7"/>
    <w:rsid w:val="006B43E0"/>
    <w:rsid w:val="006C445D"/>
    <w:rsid w:val="006C5B14"/>
    <w:rsid w:val="006C5DD3"/>
    <w:rsid w:val="006D5792"/>
    <w:rsid w:val="006D5E58"/>
    <w:rsid w:val="006D7552"/>
    <w:rsid w:val="006D7E50"/>
    <w:rsid w:val="006E2C0F"/>
    <w:rsid w:val="006E339F"/>
    <w:rsid w:val="006E4A90"/>
    <w:rsid w:val="006F0267"/>
    <w:rsid w:val="006F206E"/>
    <w:rsid w:val="006F7237"/>
    <w:rsid w:val="00700818"/>
    <w:rsid w:val="0070362D"/>
    <w:rsid w:val="007063F6"/>
    <w:rsid w:val="0070726B"/>
    <w:rsid w:val="007133EF"/>
    <w:rsid w:val="0071502F"/>
    <w:rsid w:val="00716EEB"/>
    <w:rsid w:val="00720C81"/>
    <w:rsid w:val="0072612F"/>
    <w:rsid w:val="007267B7"/>
    <w:rsid w:val="007272D2"/>
    <w:rsid w:val="0072757C"/>
    <w:rsid w:val="0073093D"/>
    <w:rsid w:val="00731687"/>
    <w:rsid w:val="0073381A"/>
    <w:rsid w:val="00734701"/>
    <w:rsid w:val="00740DB2"/>
    <w:rsid w:val="007426C2"/>
    <w:rsid w:val="00742FAC"/>
    <w:rsid w:val="00743B8E"/>
    <w:rsid w:val="00745C1B"/>
    <w:rsid w:val="007468DF"/>
    <w:rsid w:val="00750CF1"/>
    <w:rsid w:val="00764E3A"/>
    <w:rsid w:val="00765A20"/>
    <w:rsid w:val="00772F4C"/>
    <w:rsid w:val="007738CD"/>
    <w:rsid w:val="00773FEF"/>
    <w:rsid w:val="00777768"/>
    <w:rsid w:val="0078289C"/>
    <w:rsid w:val="00790835"/>
    <w:rsid w:val="0079363F"/>
    <w:rsid w:val="00796213"/>
    <w:rsid w:val="00796CA5"/>
    <w:rsid w:val="007A189F"/>
    <w:rsid w:val="007A1F05"/>
    <w:rsid w:val="007A3CC1"/>
    <w:rsid w:val="007A3DF4"/>
    <w:rsid w:val="007A4C2C"/>
    <w:rsid w:val="007A65F5"/>
    <w:rsid w:val="007A6E6F"/>
    <w:rsid w:val="007B3320"/>
    <w:rsid w:val="007B3449"/>
    <w:rsid w:val="007B455F"/>
    <w:rsid w:val="007B6229"/>
    <w:rsid w:val="007C4EBA"/>
    <w:rsid w:val="007C5CC7"/>
    <w:rsid w:val="007C7BCE"/>
    <w:rsid w:val="007D6AF4"/>
    <w:rsid w:val="007D74FF"/>
    <w:rsid w:val="007E129F"/>
    <w:rsid w:val="007E5DD4"/>
    <w:rsid w:val="007E67E0"/>
    <w:rsid w:val="007F4E2B"/>
    <w:rsid w:val="007F5CB0"/>
    <w:rsid w:val="007F7160"/>
    <w:rsid w:val="00800507"/>
    <w:rsid w:val="008020FE"/>
    <w:rsid w:val="0080288F"/>
    <w:rsid w:val="00804166"/>
    <w:rsid w:val="008047F3"/>
    <w:rsid w:val="008049B2"/>
    <w:rsid w:val="00804D6D"/>
    <w:rsid w:val="008172D5"/>
    <w:rsid w:val="00823038"/>
    <w:rsid w:val="0082536B"/>
    <w:rsid w:val="00826085"/>
    <w:rsid w:val="008261DF"/>
    <w:rsid w:val="008262D7"/>
    <w:rsid w:val="00826706"/>
    <w:rsid w:val="00827851"/>
    <w:rsid w:val="008333A3"/>
    <w:rsid w:val="00834D10"/>
    <w:rsid w:val="008378C8"/>
    <w:rsid w:val="00843EE9"/>
    <w:rsid w:val="00855F94"/>
    <w:rsid w:val="0086172F"/>
    <w:rsid w:val="0086238E"/>
    <w:rsid w:val="008629FA"/>
    <w:rsid w:val="00863EC3"/>
    <w:rsid w:val="008649B0"/>
    <w:rsid w:val="00864A4E"/>
    <w:rsid w:val="0086688D"/>
    <w:rsid w:val="00867158"/>
    <w:rsid w:val="0087057E"/>
    <w:rsid w:val="00870E2D"/>
    <w:rsid w:val="00875ED2"/>
    <w:rsid w:val="0088011B"/>
    <w:rsid w:val="00883A68"/>
    <w:rsid w:val="00883D54"/>
    <w:rsid w:val="00894382"/>
    <w:rsid w:val="0089714B"/>
    <w:rsid w:val="008A2E37"/>
    <w:rsid w:val="008A5B83"/>
    <w:rsid w:val="008A6CFE"/>
    <w:rsid w:val="008B651C"/>
    <w:rsid w:val="008C276F"/>
    <w:rsid w:val="008C40E4"/>
    <w:rsid w:val="008C5C3D"/>
    <w:rsid w:val="008C5EBB"/>
    <w:rsid w:val="008D460F"/>
    <w:rsid w:val="008D7C7C"/>
    <w:rsid w:val="008E48D6"/>
    <w:rsid w:val="008F1C63"/>
    <w:rsid w:val="00900ACA"/>
    <w:rsid w:val="00901988"/>
    <w:rsid w:val="009039DE"/>
    <w:rsid w:val="00917BC6"/>
    <w:rsid w:val="00922543"/>
    <w:rsid w:val="00923735"/>
    <w:rsid w:val="00932C77"/>
    <w:rsid w:val="00934A15"/>
    <w:rsid w:val="00934A7D"/>
    <w:rsid w:val="00937CEA"/>
    <w:rsid w:val="009405ED"/>
    <w:rsid w:val="0095103A"/>
    <w:rsid w:val="00961136"/>
    <w:rsid w:val="009643F5"/>
    <w:rsid w:val="0097408E"/>
    <w:rsid w:val="0097632B"/>
    <w:rsid w:val="009767D0"/>
    <w:rsid w:val="00983611"/>
    <w:rsid w:val="00985D16"/>
    <w:rsid w:val="00987737"/>
    <w:rsid w:val="0099093A"/>
    <w:rsid w:val="00991A85"/>
    <w:rsid w:val="00993B38"/>
    <w:rsid w:val="00994401"/>
    <w:rsid w:val="009946DB"/>
    <w:rsid w:val="00994B75"/>
    <w:rsid w:val="009951B1"/>
    <w:rsid w:val="00996D8D"/>
    <w:rsid w:val="009A0EEF"/>
    <w:rsid w:val="009A159A"/>
    <w:rsid w:val="009A2802"/>
    <w:rsid w:val="009A3225"/>
    <w:rsid w:val="009A3C61"/>
    <w:rsid w:val="009A41BF"/>
    <w:rsid w:val="009A6C83"/>
    <w:rsid w:val="009B44A8"/>
    <w:rsid w:val="009B54D2"/>
    <w:rsid w:val="009B5CD9"/>
    <w:rsid w:val="009B5CF5"/>
    <w:rsid w:val="009B674F"/>
    <w:rsid w:val="009B6BE7"/>
    <w:rsid w:val="009C57AE"/>
    <w:rsid w:val="009C6C50"/>
    <w:rsid w:val="009C7531"/>
    <w:rsid w:val="009D0DED"/>
    <w:rsid w:val="009D1111"/>
    <w:rsid w:val="009D2208"/>
    <w:rsid w:val="009D5930"/>
    <w:rsid w:val="009D7F88"/>
    <w:rsid w:val="009E1D99"/>
    <w:rsid w:val="009E2550"/>
    <w:rsid w:val="009F0176"/>
    <w:rsid w:val="009F01A4"/>
    <w:rsid w:val="009F0316"/>
    <w:rsid w:val="009F1DF8"/>
    <w:rsid w:val="009F6F05"/>
    <w:rsid w:val="00A01EC2"/>
    <w:rsid w:val="00A043F1"/>
    <w:rsid w:val="00A04972"/>
    <w:rsid w:val="00A10B31"/>
    <w:rsid w:val="00A10CE3"/>
    <w:rsid w:val="00A125BD"/>
    <w:rsid w:val="00A145B8"/>
    <w:rsid w:val="00A153D8"/>
    <w:rsid w:val="00A1599B"/>
    <w:rsid w:val="00A1669E"/>
    <w:rsid w:val="00A21F72"/>
    <w:rsid w:val="00A226F6"/>
    <w:rsid w:val="00A233FF"/>
    <w:rsid w:val="00A235C5"/>
    <w:rsid w:val="00A23A83"/>
    <w:rsid w:val="00A23C2A"/>
    <w:rsid w:val="00A33BAB"/>
    <w:rsid w:val="00A37B3E"/>
    <w:rsid w:val="00A37EAE"/>
    <w:rsid w:val="00A43094"/>
    <w:rsid w:val="00A436E6"/>
    <w:rsid w:val="00A437B3"/>
    <w:rsid w:val="00A44025"/>
    <w:rsid w:val="00A45B23"/>
    <w:rsid w:val="00A47BF9"/>
    <w:rsid w:val="00A47E4C"/>
    <w:rsid w:val="00A501E2"/>
    <w:rsid w:val="00A6025D"/>
    <w:rsid w:val="00A6069C"/>
    <w:rsid w:val="00A6293E"/>
    <w:rsid w:val="00A633D5"/>
    <w:rsid w:val="00A66767"/>
    <w:rsid w:val="00A6754F"/>
    <w:rsid w:val="00A67EA6"/>
    <w:rsid w:val="00A77471"/>
    <w:rsid w:val="00A85143"/>
    <w:rsid w:val="00A85A73"/>
    <w:rsid w:val="00A85E24"/>
    <w:rsid w:val="00A8662F"/>
    <w:rsid w:val="00A87C1D"/>
    <w:rsid w:val="00A94B18"/>
    <w:rsid w:val="00A97C53"/>
    <w:rsid w:val="00AA4CDD"/>
    <w:rsid w:val="00AA5A58"/>
    <w:rsid w:val="00AA65AF"/>
    <w:rsid w:val="00AA6808"/>
    <w:rsid w:val="00AB1804"/>
    <w:rsid w:val="00AB20EE"/>
    <w:rsid w:val="00AB22BD"/>
    <w:rsid w:val="00AB27C9"/>
    <w:rsid w:val="00AB484A"/>
    <w:rsid w:val="00AB4F28"/>
    <w:rsid w:val="00AB5134"/>
    <w:rsid w:val="00AB7BFE"/>
    <w:rsid w:val="00AB7E34"/>
    <w:rsid w:val="00AC095F"/>
    <w:rsid w:val="00AE2571"/>
    <w:rsid w:val="00AE2636"/>
    <w:rsid w:val="00AE2690"/>
    <w:rsid w:val="00AE672D"/>
    <w:rsid w:val="00AF6B56"/>
    <w:rsid w:val="00B00729"/>
    <w:rsid w:val="00B0092D"/>
    <w:rsid w:val="00B00C07"/>
    <w:rsid w:val="00B011F1"/>
    <w:rsid w:val="00B018ED"/>
    <w:rsid w:val="00B06755"/>
    <w:rsid w:val="00B07087"/>
    <w:rsid w:val="00B07D32"/>
    <w:rsid w:val="00B11368"/>
    <w:rsid w:val="00B137CB"/>
    <w:rsid w:val="00B17FE2"/>
    <w:rsid w:val="00B220E5"/>
    <w:rsid w:val="00B2339B"/>
    <w:rsid w:val="00B24535"/>
    <w:rsid w:val="00B27DF1"/>
    <w:rsid w:val="00B31AE5"/>
    <w:rsid w:val="00B3422C"/>
    <w:rsid w:val="00B413A0"/>
    <w:rsid w:val="00B41990"/>
    <w:rsid w:val="00B4243C"/>
    <w:rsid w:val="00B43B46"/>
    <w:rsid w:val="00B44B15"/>
    <w:rsid w:val="00B458EE"/>
    <w:rsid w:val="00B47BBF"/>
    <w:rsid w:val="00B50A7C"/>
    <w:rsid w:val="00B50BE6"/>
    <w:rsid w:val="00B522E9"/>
    <w:rsid w:val="00B5391C"/>
    <w:rsid w:val="00B56248"/>
    <w:rsid w:val="00B6277C"/>
    <w:rsid w:val="00B647AF"/>
    <w:rsid w:val="00B67FB6"/>
    <w:rsid w:val="00B720B3"/>
    <w:rsid w:val="00B721B4"/>
    <w:rsid w:val="00B722DE"/>
    <w:rsid w:val="00B732D3"/>
    <w:rsid w:val="00B752B7"/>
    <w:rsid w:val="00B764BC"/>
    <w:rsid w:val="00B8126E"/>
    <w:rsid w:val="00B817A1"/>
    <w:rsid w:val="00B8240F"/>
    <w:rsid w:val="00B83436"/>
    <w:rsid w:val="00B835F3"/>
    <w:rsid w:val="00B87FD8"/>
    <w:rsid w:val="00B90830"/>
    <w:rsid w:val="00B96C4F"/>
    <w:rsid w:val="00B96C94"/>
    <w:rsid w:val="00B96DFF"/>
    <w:rsid w:val="00BA4EE0"/>
    <w:rsid w:val="00BA6E18"/>
    <w:rsid w:val="00BB7962"/>
    <w:rsid w:val="00BC11C9"/>
    <w:rsid w:val="00BC1266"/>
    <w:rsid w:val="00BC3176"/>
    <w:rsid w:val="00BD37B5"/>
    <w:rsid w:val="00BD47F0"/>
    <w:rsid w:val="00BD61D1"/>
    <w:rsid w:val="00BE431B"/>
    <w:rsid w:val="00BE564D"/>
    <w:rsid w:val="00BE64E1"/>
    <w:rsid w:val="00BE692B"/>
    <w:rsid w:val="00BF31DA"/>
    <w:rsid w:val="00BF33A4"/>
    <w:rsid w:val="00BF36E2"/>
    <w:rsid w:val="00BF48DF"/>
    <w:rsid w:val="00C00137"/>
    <w:rsid w:val="00C00516"/>
    <w:rsid w:val="00C0575C"/>
    <w:rsid w:val="00C07B9F"/>
    <w:rsid w:val="00C10E96"/>
    <w:rsid w:val="00C112AA"/>
    <w:rsid w:val="00C115A5"/>
    <w:rsid w:val="00C1579B"/>
    <w:rsid w:val="00C16A7B"/>
    <w:rsid w:val="00C2139D"/>
    <w:rsid w:val="00C22818"/>
    <w:rsid w:val="00C22C36"/>
    <w:rsid w:val="00C25D08"/>
    <w:rsid w:val="00C26179"/>
    <w:rsid w:val="00C26205"/>
    <w:rsid w:val="00C3097B"/>
    <w:rsid w:val="00C32616"/>
    <w:rsid w:val="00C335D7"/>
    <w:rsid w:val="00C36DF7"/>
    <w:rsid w:val="00C37652"/>
    <w:rsid w:val="00C42F25"/>
    <w:rsid w:val="00C44372"/>
    <w:rsid w:val="00C4520D"/>
    <w:rsid w:val="00C45D16"/>
    <w:rsid w:val="00C5077B"/>
    <w:rsid w:val="00C52F66"/>
    <w:rsid w:val="00C54CC8"/>
    <w:rsid w:val="00C553B9"/>
    <w:rsid w:val="00C55B1B"/>
    <w:rsid w:val="00C56EB2"/>
    <w:rsid w:val="00C57B24"/>
    <w:rsid w:val="00C6034B"/>
    <w:rsid w:val="00C62517"/>
    <w:rsid w:val="00C6649B"/>
    <w:rsid w:val="00C72599"/>
    <w:rsid w:val="00C7327E"/>
    <w:rsid w:val="00C74281"/>
    <w:rsid w:val="00C74D25"/>
    <w:rsid w:val="00C751CC"/>
    <w:rsid w:val="00C753F7"/>
    <w:rsid w:val="00C8179A"/>
    <w:rsid w:val="00C83BF0"/>
    <w:rsid w:val="00C85BA6"/>
    <w:rsid w:val="00C92BF6"/>
    <w:rsid w:val="00C93CE0"/>
    <w:rsid w:val="00C943FF"/>
    <w:rsid w:val="00C964D5"/>
    <w:rsid w:val="00C971C5"/>
    <w:rsid w:val="00CA2C61"/>
    <w:rsid w:val="00CA40AF"/>
    <w:rsid w:val="00CA698E"/>
    <w:rsid w:val="00CB0E89"/>
    <w:rsid w:val="00CB1339"/>
    <w:rsid w:val="00CB2EC4"/>
    <w:rsid w:val="00CB386C"/>
    <w:rsid w:val="00CB396F"/>
    <w:rsid w:val="00CB4518"/>
    <w:rsid w:val="00CB74B6"/>
    <w:rsid w:val="00CC2D07"/>
    <w:rsid w:val="00CC3662"/>
    <w:rsid w:val="00CC4AA8"/>
    <w:rsid w:val="00CC5685"/>
    <w:rsid w:val="00CC603F"/>
    <w:rsid w:val="00CD4CE7"/>
    <w:rsid w:val="00CD6272"/>
    <w:rsid w:val="00CD70E6"/>
    <w:rsid w:val="00CE0804"/>
    <w:rsid w:val="00CE1D6C"/>
    <w:rsid w:val="00CE4C3C"/>
    <w:rsid w:val="00CE7E55"/>
    <w:rsid w:val="00CF4DC2"/>
    <w:rsid w:val="00CF54E9"/>
    <w:rsid w:val="00CF7184"/>
    <w:rsid w:val="00D01E7F"/>
    <w:rsid w:val="00D03197"/>
    <w:rsid w:val="00D0483A"/>
    <w:rsid w:val="00D04C06"/>
    <w:rsid w:val="00D0531A"/>
    <w:rsid w:val="00D11B0F"/>
    <w:rsid w:val="00D1222D"/>
    <w:rsid w:val="00D13C2D"/>
    <w:rsid w:val="00D15B8D"/>
    <w:rsid w:val="00D23322"/>
    <w:rsid w:val="00D27B13"/>
    <w:rsid w:val="00D27F65"/>
    <w:rsid w:val="00D306B3"/>
    <w:rsid w:val="00D34C4F"/>
    <w:rsid w:val="00D40792"/>
    <w:rsid w:val="00D42460"/>
    <w:rsid w:val="00D44CB2"/>
    <w:rsid w:val="00D55651"/>
    <w:rsid w:val="00D575D1"/>
    <w:rsid w:val="00D60733"/>
    <w:rsid w:val="00D617CF"/>
    <w:rsid w:val="00D62302"/>
    <w:rsid w:val="00D624CA"/>
    <w:rsid w:val="00D63802"/>
    <w:rsid w:val="00D66061"/>
    <w:rsid w:val="00D660A9"/>
    <w:rsid w:val="00D7462B"/>
    <w:rsid w:val="00D82347"/>
    <w:rsid w:val="00D86B45"/>
    <w:rsid w:val="00D86D83"/>
    <w:rsid w:val="00D86F2A"/>
    <w:rsid w:val="00D92E8F"/>
    <w:rsid w:val="00DA0E65"/>
    <w:rsid w:val="00DA2DF0"/>
    <w:rsid w:val="00DA481B"/>
    <w:rsid w:val="00DA5107"/>
    <w:rsid w:val="00DA57E9"/>
    <w:rsid w:val="00DA582D"/>
    <w:rsid w:val="00DA6BA0"/>
    <w:rsid w:val="00DB2866"/>
    <w:rsid w:val="00DC1330"/>
    <w:rsid w:val="00DC4E5E"/>
    <w:rsid w:val="00DC63BE"/>
    <w:rsid w:val="00DC67DB"/>
    <w:rsid w:val="00DC72E6"/>
    <w:rsid w:val="00DC7632"/>
    <w:rsid w:val="00DD2C63"/>
    <w:rsid w:val="00DD5E6B"/>
    <w:rsid w:val="00DE0809"/>
    <w:rsid w:val="00DE19D5"/>
    <w:rsid w:val="00DE3E17"/>
    <w:rsid w:val="00DE4FC8"/>
    <w:rsid w:val="00DF1ACF"/>
    <w:rsid w:val="00DF2627"/>
    <w:rsid w:val="00DF2D87"/>
    <w:rsid w:val="00DF3FCD"/>
    <w:rsid w:val="00DF4699"/>
    <w:rsid w:val="00DF6176"/>
    <w:rsid w:val="00DF640C"/>
    <w:rsid w:val="00DF71FC"/>
    <w:rsid w:val="00E00DCD"/>
    <w:rsid w:val="00E03CE2"/>
    <w:rsid w:val="00E11364"/>
    <w:rsid w:val="00E12C45"/>
    <w:rsid w:val="00E14F30"/>
    <w:rsid w:val="00E1537F"/>
    <w:rsid w:val="00E164A6"/>
    <w:rsid w:val="00E16658"/>
    <w:rsid w:val="00E16F18"/>
    <w:rsid w:val="00E17816"/>
    <w:rsid w:val="00E2326C"/>
    <w:rsid w:val="00E23438"/>
    <w:rsid w:val="00E269C1"/>
    <w:rsid w:val="00E26EE4"/>
    <w:rsid w:val="00E30AB3"/>
    <w:rsid w:val="00E31D98"/>
    <w:rsid w:val="00E31FBD"/>
    <w:rsid w:val="00E35568"/>
    <w:rsid w:val="00E41EEF"/>
    <w:rsid w:val="00E444B0"/>
    <w:rsid w:val="00E477DE"/>
    <w:rsid w:val="00E511A1"/>
    <w:rsid w:val="00E57BE2"/>
    <w:rsid w:val="00E61DE6"/>
    <w:rsid w:val="00E638F7"/>
    <w:rsid w:val="00E642DD"/>
    <w:rsid w:val="00E666B9"/>
    <w:rsid w:val="00E67A2B"/>
    <w:rsid w:val="00E73942"/>
    <w:rsid w:val="00E76BCE"/>
    <w:rsid w:val="00E81F71"/>
    <w:rsid w:val="00E83F0C"/>
    <w:rsid w:val="00E843A7"/>
    <w:rsid w:val="00E85C7B"/>
    <w:rsid w:val="00E86FB4"/>
    <w:rsid w:val="00E87025"/>
    <w:rsid w:val="00E91080"/>
    <w:rsid w:val="00E91565"/>
    <w:rsid w:val="00E91D94"/>
    <w:rsid w:val="00E928C6"/>
    <w:rsid w:val="00E93165"/>
    <w:rsid w:val="00E973F1"/>
    <w:rsid w:val="00EA0FF6"/>
    <w:rsid w:val="00EA3267"/>
    <w:rsid w:val="00EA45E1"/>
    <w:rsid w:val="00EA4E96"/>
    <w:rsid w:val="00EB1BC4"/>
    <w:rsid w:val="00EB3F35"/>
    <w:rsid w:val="00EB6ECA"/>
    <w:rsid w:val="00EB77A3"/>
    <w:rsid w:val="00EC2688"/>
    <w:rsid w:val="00EC5CE3"/>
    <w:rsid w:val="00ED3F00"/>
    <w:rsid w:val="00ED4A36"/>
    <w:rsid w:val="00ED4F1D"/>
    <w:rsid w:val="00EE0361"/>
    <w:rsid w:val="00EE04A1"/>
    <w:rsid w:val="00EE6F1B"/>
    <w:rsid w:val="00EF19CB"/>
    <w:rsid w:val="00EF1A18"/>
    <w:rsid w:val="00EF5666"/>
    <w:rsid w:val="00EF61CE"/>
    <w:rsid w:val="00F01895"/>
    <w:rsid w:val="00F04D00"/>
    <w:rsid w:val="00F109C1"/>
    <w:rsid w:val="00F12C87"/>
    <w:rsid w:val="00F12F23"/>
    <w:rsid w:val="00F13725"/>
    <w:rsid w:val="00F13BD0"/>
    <w:rsid w:val="00F229D9"/>
    <w:rsid w:val="00F25ACD"/>
    <w:rsid w:val="00F26A11"/>
    <w:rsid w:val="00F26BD1"/>
    <w:rsid w:val="00F32D89"/>
    <w:rsid w:val="00F3390B"/>
    <w:rsid w:val="00F34695"/>
    <w:rsid w:val="00F35F87"/>
    <w:rsid w:val="00F36C96"/>
    <w:rsid w:val="00F3722F"/>
    <w:rsid w:val="00F40F62"/>
    <w:rsid w:val="00F47378"/>
    <w:rsid w:val="00F47673"/>
    <w:rsid w:val="00F50107"/>
    <w:rsid w:val="00F52F5D"/>
    <w:rsid w:val="00F54998"/>
    <w:rsid w:val="00F54F81"/>
    <w:rsid w:val="00F640DF"/>
    <w:rsid w:val="00F6534F"/>
    <w:rsid w:val="00F6542D"/>
    <w:rsid w:val="00F67235"/>
    <w:rsid w:val="00F72741"/>
    <w:rsid w:val="00F755C3"/>
    <w:rsid w:val="00F769AA"/>
    <w:rsid w:val="00F77926"/>
    <w:rsid w:val="00F8104B"/>
    <w:rsid w:val="00F82192"/>
    <w:rsid w:val="00F831D3"/>
    <w:rsid w:val="00F83E64"/>
    <w:rsid w:val="00F84A40"/>
    <w:rsid w:val="00F85982"/>
    <w:rsid w:val="00F90337"/>
    <w:rsid w:val="00F91A68"/>
    <w:rsid w:val="00F931DE"/>
    <w:rsid w:val="00FA1A69"/>
    <w:rsid w:val="00FA2F3F"/>
    <w:rsid w:val="00FA70EA"/>
    <w:rsid w:val="00FB1461"/>
    <w:rsid w:val="00FB3273"/>
    <w:rsid w:val="00FB3483"/>
    <w:rsid w:val="00FB386D"/>
    <w:rsid w:val="00FB4305"/>
    <w:rsid w:val="00FB518E"/>
    <w:rsid w:val="00FB73D5"/>
    <w:rsid w:val="00FC43F1"/>
    <w:rsid w:val="00FC61AB"/>
    <w:rsid w:val="00FC6C21"/>
    <w:rsid w:val="00FC73BF"/>
    <w:rsid w:val="00FD0DDE"/>
    <w:rsid w:val="00FD1981"/>
    <w:rsid w:val="00FD465B"/>
    <w:rsid w:val="00FD561C"/>
    <w:rsid w:val="00FE1814"/>
    <w:rsid w:val="00FE1F6B"/>
    <w:rsid w:val="00FE3F6E"/>
    <w:rsid w:val="00FE5E5B"/>
    <w:rsid w:val="00FF071D"/>
    <w:rsid w:val="00FF0B11"/>
    <w:rsid w:val="00FF1C41"/>
    <w:rsid w:val="00FF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8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390B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AE2690"/>
    <w:pPr>
      <w:spacing w:after="0" w:line="24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E269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03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4705</TotalTime>
  <Pages>6</Pages>
  <Words>1236</Words>
  <Characters>7046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Бредихина</dc:creator>
  <cp:keywords/>
  <dc:description/>
  <cp:lastModifiedBy>User</cp:lastModifiedBy>
  <cp:revision>397</cp:revision>
  <cp:lastPrinted>2018-06-15T08:01:00Z</cp:lastPrinted>
  <dcterms:created xsi:type="dcterms:W3CDTF">2010-05-04T12:40:00Z</dcterms:created>
  <dcterms:modified xsi:type="dcterms:W3CDTF">2021-08-24T08:38:00Z</dcterms:modified>
</cp:coreProperties>
</file>