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1A" w:rsidRDefault="00AB3A1A" w:rsidP="00DE3E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3A1A" w:rsidRDefault="00AB3A1A" w:rsidP="00DE3E17">
      <w:pPr>
        <w:rPr>
          <w:rFonts w:ascii="Times New Roman" w:hAnsi="Times New Roman" w:cs="Times New Roman"/>
          <w:sz w:val="20"/>
          <w:szCs w:val="20"/>
        </w:rPr>
      </w:pPr>
    </w:p>
    <w:p w:rsidR="00AB3A1A" w:rsidRDefault="00AB3A1A" w:rsidP="00DE3E17">
      <w:pPr>
        <w:rPr>
          <w:rFonts w:ascii="Times New Roman" w:hAnsi="Times New Roman" w:cs="Times New Roman"/>
          <w:sz w:val="20"/>
          <w:szCs w:val="20"/>
        </w:rPr>
      </w:pPr>
    </w:p>
    <w:p w:rsidR="00AB3A1A" w:rsidRPr="005C4C04" w:rsidRDefault="00AB3A1A" w:rsidP="005C4C0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3A1A" w:rsidRDefault="00AB3A1A" w:rsidP="00F339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CF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1AC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9E1D99">
        <w:rPr>
          <w:rFonts w:ascii="Times New Roman" w:hAnsi="Times New Roman" w:cs="Times New Roman"/>
          <w:b/>
          <w:bCs/>
          <w:sz w:val="28"/>
          <w:szCs w:val="28"/>
        </w:rPr>
        <w:t>квалификации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1ACF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1ACF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образовательных </w:t>
      </w:r>
    </w:p>
    <w:p w:rsidR="00AB3A1A" w:rsidRDefault="00AB3A1A" w:rsidP="00555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учреждений </w:t>
      </w:r>
      <w:r w:rsidRPr="00513EE8">
        <w:rPr>
          <w:rFonts w:ascii="Times New Roman" w:hAnsi="Times New Roman" w:cs="Times New Roman"/>
          <w:b/>
          <w:bCs/>
          <w:sz w:val="28"/>
          <w:szCs w:val="28"/>
          <w:u w:val="single"/>
        </w:rPr>
        <w:t>Борисовского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1ACF">
        <w:rPr>
          <w:rFonts w:ascii="Times New Roman" w:hAnsi="Times New Roman" w:cs="Times New Roman"/>
          <w:b/>
          <w:bCs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01.06.2022 г. </w:t>
      </w:r>
    </w:p>
    <w:tbl>
      <w:tblPr>
        <w:tblW w:w="1573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20"/>
        <w:gridCol w:w="770"/>
        <w:gridCol w:w="1100"/>
        <w:gridCol w:w="660"/>
        <w:gridCol w:w="990"/>
        <w:gridCol w:w="660"/>
        <w:gridCol w:w="660"/>
        <w:gridCol w:w="990"/>
        <w:gridCol w:w="660"/>
        <w:gridCol w:w="660"/>
        <w:gridCol w:w="990"/>
        <w:gridCol w:w="660"/>
        <w:gridCol w:w="770"/>
        <w:gridCol w:w="770"/>
        <w:gridCol w:w="660"/>
        <w:gridCol w:w="660"/>
        <w:gridCol w:w="990"/>
        <w:gridCol w:w="660"/>
      </w:tblGrid>
      <w:tr w:rsidR="00AB3A1A" w:rsidRPr="008020FE" w:rsidTr="00742FAC">
        <w:tc>
          <w:tcPr>
            <w:tcW w:w="2420" w:type="dxa"/>
            <w:vMerge w:val="restart"/>
            <w:vAlign w:val="center"/>
          </w:tcPr>
          <w:p w:rsidR="00AB3A1A" w:rsidRPr="008020FE" w:rsidRDefault="00AB3A1A" w:rsidP="0080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МОУ</w:t>
            </w:r>
          </w:p>
        </w:tc>
        <w:tc>
          <w:tcPr>
            <w:tcW w:w="1870" w:type="dxa"/>
            <w:gridSpan w:val="2"/>
          </w:tcPr>
          <w:p w:rsidR="00AB3A1A" w:rsidRPr="008020FE" w:rsidRDefault="00AB3A1A" w:rsidP="0080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Общее количество педагогических  работников</w:t>
            </w:r>
          </w:p>
        </w:tc>
        <w:tc>
          <w:tcPr>
            <w:tcW w:w="4620" w:type="dxa"/>
            <w:gridSpan w:val="6"/>
            <w:tcBorders>
              <w:right w:val="single" w:sz="4" w:space="0" w:color="auto"/>
            </w:tcBorders>
          </w:tcPr>
          <w:p w:rsidR="00AB3A1A" w:rsidRPr="008020FE" w:rsidRDefault="00AB3A1A" w:rsidP="0080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Из них имеют категории</w:t>
            </w:r>
          </w:p>
        </w:tc>
        <w:tc>
          <w:tcPr>
            <w:tcW w:w="2310" w:type="dxa"/>
            <w:gridSpan w:val="3"/>
            <w:tcBorders>
              <w:left w:val="single" w:sz="4" w:space="0" w:color="auto"/>
            </w:tcBorders>
          </w:tcPr>
          <w:p w:rsidR="00AB3A1A" w:rsidRPr="008020FE" w:rsidRDefault="00AB3A1A" w:rsidP="0080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Всего имеют категори</w:t>
            </w:r>
            <w:r w:rsidRPr="008020F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2200" w:type="dxa"/>
            <w:gridSpan w:val="3"/>
          </w:tcPr>
          <w:p w:rsidR="00AB3A1A" w:rsidRPr="008020FE" w:rsidRDefault="00AB3A1A" w:rsidP="005A4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Не имеют категории</w:t>
            </w:r>
          </w:p>
        </w:tc>
        <w:tc>
          <w:tcPr>
            <w:tcW w:w="2310" w:type="dxa"/>
            <w:gridSpan w:val="3"/>
          </w:tcPr>
          <w:p w:rsidR="00AB3A1A" w:rsidRPr="008020FE" w:rsidRDefault="00AB3A1A" w:rsidP="0080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Из них аттестованы на соответствие должности</w:t>
            </w:r>
          </w:p>
        </w:tc>
      </w:tr>
      <w:tr w:rsidR="00AB3A1A" w:rsidRPr="008020FE" w:rsidTr="00DA5107">
        <w:trPr>
          <w:cantSplit/>
          <w:trHeight w:val="1463"/>
        </w:trPr>
        <w:tc>
          <w:tcPr>
            <w:tcW w:w="2420" w:type="dxa"/>
            <w:vMerge/>
          </w:tcPr>
          <w:p w:rsidR="00AB3A1A" w:rsidRPr="008020FE" w:rsidRDefault="00AB3A1A" w:rsidP="0080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textDirection w:val="btLr"/>
          </w:tcPr>
          <w:p w:rsidR="00AB3A1A" w:rsidRPr="008020FE" w:rsidRDefault="00AB3A1A" w:rsidP="008020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педагогические работники</w:t>
            </w:r>
          </w:p>
        </w:tc>
        <w:tc>
          <w:tcPr>
            <w:tcW w:w="1100" w:type="dxa"/>
            <w:textDirection w:val="btLr"/>
          </w:tcPr>
          <w:p w:rsidR="00AB3A1A" w:rsidRPr="008020FE" w:rsidRDefault="00AB3A1A" w:rsidP="008020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кроме того руководители, занимающиеся  педагогической деятельностью</w:t>
            </w:r>
          </w:p>
        </w:tc>
        <w:tc>
          <w:tcPr>
            <w:tcW w:w="660" w:type="dxa"/>
          </w:tcPr>
          <w:p w:rsidR="00AB3A1A" w:rsidRPr="008020FE" w:rsidRDefault="00AB3A1A" w:rsidP="0080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высшую</w:t>
            </w:r>
          </w:p>
        </w:tc>
        <w:tc>
          <w:tcPr>
            <w:tcW w:w="990" w:type="dxa"/>
            <w:textDirection w:val="btLr"/>
          </w:tcPr>
          <w:p w:rsidR="00AB3A1A" w:rsidRPr="008020FE" w:rsidRDefault="00AB3A1A" w:rsidP="0080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кроме того руководители, аттестованные по педагогической должности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B3A1A" w:rsidRDefault="00AB3A1A" w:rsidP="005A4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AB3A1A" w:rsidRDefault="00AB3A1A" w:rsidP="005A4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AB3A1A" w:rsidRDefault="00AB3A1A" w:rsidP="005A4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AB3A1A" w:rsidRPr="00D86D83" w:rsidRDefault="00AB3A1A" w:rsidP="005A4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AB3A1A" w:rsidRDefault="00AB3A1A" w:rsidP="009D11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AB3A1A" w:rsidRDefault="00AB3A1A" w:rsidP="009D11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AB3A1A" w:rsidRPr="008020FE" w:rsidRDefault="00AB3A1A" w:rsidP="009D11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I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extDirection w:val="btLr"/>
          </w:tcPr>
          <w:p w:rsidR="00AB3A1A" w:rsidRPr="008020FE" w:rsidRDefault="00AB3A1A" w:rsidP="0080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кроме того руководители, аттестованные по педагогической должности</w:t>
            </w:r>
          </w:p>
        </w:tc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AB3A1A" w:rsidRPr="008020FE" w:rsidRDefault="00AB3A1A" w:rsidP="009D11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3A1A" w:rsidRPr="008020FE" w:rsidRDefault="00AB3A1A" w:rsidP="00686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педагогические работники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3A1A" w:rsidRPr="008020FE" w:rsidRDefault="00AB3A1A" w:rsidP="00686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кроме того руководители,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аттестованы </w:t>
            </w:r>
            <w:r w:rsidRPr="008020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по педагогической должности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AB3A1A" w:rsidRDefault="00AB3A1A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AB3A1A" w:rsidRDefault="00AB3A1A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AB3A1A" w:rsidRDefault="00AB3A1A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AB3A1A" w:rsidRPr="008020FE" w:rsidRDefault="00AB3A1A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70" w:type="dxa"/>
            <w:textDirection w:val="btLr"/>
          </w:tcPr>
          <w:p w:rsidR="00AB3A1A" w:rsidRPr="008020FE" w:rsidRDefault="00AB3A1A" w:rsidP="00686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педагогические работники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textDirection w:val="btLr"/>
          </w:tcPr>
          <w:p w:rsidR="00AB3A1A" w:rsidRPr="008020FE" w:rsidRDefault="00AB3A1A" w:rsidP="00686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кроме того руководители, занимающиеся  педагогической деятельностью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AB3A1A" w:rsidRDefault="00AB3A1A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AB3A1A" w:rsidRDefault="00AB3A1A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AB3A1A" w:rsidRDefault="00AB3A1A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AB3A1A" w:rsidRPr="008020FE" w:rsidRDefault="00AB3A1A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60" w:type="dxa"/>
            <w:textDirection w:val="btLr"/>
          </w:tcPr>
          <w:p w:rsidR="00AB3A1A" w:rsidRPr="008020FE" w:rsidRDefault="00AB3A1A" w:rsidP="008020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педагогические работники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extDirection w:val="btLr"/>
          </w:tcPr>
          <w:p w:rsidR="00AB3A1A" w:rsidRPr="008020FE" w:rsidRDefault="00AB3A1A" w:rsidP="008020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кроме того руководители, занимающиеся  педагогической деятельностью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AB3A1A" w:rsidRDefault="00AB3A1A" w:rsidP="00D8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AB3A1A" w:rsidRDefault="00AB3A1A" w:rsidP="00D8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AB3A1A" w:rsidRDefault="00AB3A1A" w:rsidP="00D8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AB3A1A" w:rsidRPr="008020FE" w:rsidRDefault="00AB3A1A" w:rsidP="00D8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%</w:t>
            </w:r>
          </w:p>
        </w:tc>
      </w:tr>
      <w:tr w:rsidR="00AB3A1A" w:rsidRPr="008020FE" w:rsidTr="00DA5107">
        <w:tc>
          <w:tcPr>
            <w:tcW w:w="2420" w:type="dxa"/>
          </w:tcPr>
          <w:p w:rsidR="00AB3A1A" w:rsidRDefault="00AB3A1A" w:rsidP="00802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lang w:eastAsia="en-US"/>
              </w:rPr>
              <w:t>Общеобразователь</w:t>
            </w:r>
          </w:p>
          <w:p w:rsidR="00AB3A1A" w:rsidRPr="008020FE" w:rsidRDefault="00AB3A1A" w:rsidP="00802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lang w:eastAsia="en-US"/>
              </w:rPr>
              <w:t>ные учреждения</w:t>
            </w:r>
          </w:p>
        </w:tc>
        <w:tc>
          <w:tcPr>
            <w:tcW w:w="770" w:type="dxa"/>
          </w:tcPr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100" w:type="dxa"/>
          </w:tcPr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60" w:type="dxa"/>
          </w:tcPr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990" w:type="dxa"/>
          </w:tcPr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B3A1A" w:rsidRPr="0000646E" w:rsidRDefault="00AB3A1A" w:rsidP="005A4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B3A1A" w:rsidRPr="0000646E" w:rsidRDefault="00AB3A1A" w:rsidP="00742F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43,8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AB3A1A" w:rsidRPr="0000646E" w:rsidRDefault="00AB3A1A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770" w:type="dxa"/>
          </w:tcPr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AB3A1A" w:rsidRPr="0000646E" w:rsidRDefault="00AB3A1A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660" w:type="dxa"/>
          </w:tcPr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AB3A1A" w:rsidRPr="0000646E" w:rsidRDefault="00AB3A1A" w:rsidP="009A2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9,2</w:t>
            </w:r>
          </w:p>
        </w:tc>
      </w:tr>
      <w:tr w:rsidR="00AB3A1A" w:rsidRPr="008020FE" w:rsidTr="00B137CB">
        <w:trPr>
          <w:trHeight w:val="698"/>
        </w:trPr>
        <w:tc>
          <w:tcPr>
            <w:tcW w:w="2420" w:type="dxa"/>
          </w:tcPr>
          <w:p w:rsidR="00AB3A1A" w:rsidRPr="008020FE" w:rsidRDefault="00AB3A1A" w:rsidP="00802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lang w:eastAsia="en-US"/>
              </w:rPr>
              <w:t>Дошкольные образовательные учреждения</w:t>
            </w:r>
          </w:p>
        </w:tc>
        <w:tc>
          <w:tcPr>
            <w:tcW w:w="770" w:type="dxa"/>
          </w:tcPr>
          <w:p w:rsidR="00AB3A1A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100" w:type="dxa"/>
          </w:tcPr>
          <w:p w:rsidR="00AB3A1A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</w:tcPr>
          <w:p w:rsidR="00AB3A1A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0" w:type="dxa"/>
          </w:tcPr>
          <w:p w:rsidR="00AB3A1A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B3A1A" w:rsidRDefault="00AB3A1A" w:rsidP="005A4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B3A1A" w:rsidRPr="0000646E" w:rsidRDefault="00AB3A1A" w:rsidP="005A4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32,1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AB3A1A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B3A1A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B3A1A" w:rsidRDefault="00AB3A1A" w:rsidP="00742F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B3A1A" w:rsidRPr="0000646E" w:rsidRDefault="00AB3A1A" w:rsidP="00742F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AB3A1A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B3A1A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AB3A1A" w:rsidRDefault="00AB3A1A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B3A1A" w:rsidRPr="0000646E" w:rsidRDefault="00AB3A1A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80,4</w:t>
            </w:r>
          </w:p>
        </w:tc>
        <w:tc>
          <w:tcPr>
            <w:tcW w:w="770" w:type="dxa"/>
          </w:tcPr>
          <w:p w:rsidR="00AB3A1A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B3A1A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AB3A1A" w:rsidRDefault="00AB3A1A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B3A1A" w:rsidRPr="0000646E" w:rsidRDefault="00AB3A1A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19,6</w:t>
            </w:r>
          </w:p>
        </w:tc>
        <w:tc>
          <w:tcPr>
            <w:tcW w:w="660" w:type="dxa"/>
          </w:tcPr>
          <w:p w:rsidR="00AB3A1A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B3A1A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AB3A1A" w:rsidRDefault="00AB3A1A" w:rsidP="009A2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B3A1A" w:rsidRPr="0000646E" w:rsidRDefault="00AB3A1A" w:rsidP="009A2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4,5</w:t>
            </w:r>
          </w:p>
        </w:tc>
      </w:tr>
      <w:tr w:rsidR="00AB3A1A" w:rsidRPr="008020FE" w:rsidTr="00DA5107">
        <w:tc>
          <w:tcPr>
            <w:tcW w:w="2420" w:type="dxa"/>
          </w:tcPr>
          <w:p w:rsidR="00AB3A1A" w:rsidRPr="008020FE" w:rsidRDefault="00AB3A1A" w:rsidP="00802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Учреждения дополнительного образования детей </w:t>
            </w:r>
            <w:r w:rsidRPr="008020FE">
              <w:rPr>
                <w:rFonts w:ascii="Times New Roman" w:hAnsi="Times New Roman" w:cs="Times New Roman"/>
                <w:lang w:eastAsia="en-US"/>
              </w:rPr>
              <w:t>(кроме учреждений управления культуры)</w:t>
            </w:r>
          </w:p>
        </w:tc>
        <w:tc>
          <w:tcPr>
            <w:tcW w:w="770" w:type="dxa"/>
            <w:vAlign w:val="center"/>
          </w:tcPr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00" w:type="dxa"/>
            <w:vAlign w:val="center"/>
          </w:tcPr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0" w:type="dxa"/>
            <w:vAlign w:val="center"/>
          </w:tcPr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0" w:type="dxa"/>
            <w:vAlign w:val="center"/>
          </w:tcPr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AB3A1A" w:rsidRPr="0000646E" w:rsidRDefault="00AB3A1A" w:rsidP="005A4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AB3A1A" w:rsidRPr="0000646E" w:rsidRDefault="00AB3A1A" w:rsidP="00742F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57,7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AB3A1A" w:rsidRPr="0000646E" w:rsidRDefault="00AB3A1A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76,9</w:t>
            </w:r>
          </w:p>
        </w:tc>
        <w:tc>
          <w:tcPr>
            <w:tcW w:w="770" w:type="dxa"/>
            <w:vAlign w:val="center"/>
          </w:tcPr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AB3A1A" w:rsidRPr="0000646E" w:rsidRDefault="00AB3A1A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660" w:type="dxa"/>
            <w:vAlign w:val="center"/>
          </w:tcPr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AB3A1A" w:rsidRPr="0000646E" w:rsidRDefault="00AB3A1A" w:rsidP="009A2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7,7</w:t>
            </w:r>
          </w:p>
        </w:tc>
      </w:tr>
      <w:tr w:rsidR="00AB3A1A" w:rsidRPr="008020FE" w:rsidTr="00DA5107">
        <w:tc>
          <w:tcPr>
            <w:tcW w:w="2420" w:type="dxa"/>
          </w:tcPr>
          <w:p w:rsidR="00AB3A1A" w:rsidRDefault="00AB3A1A" w:rsidP="00802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AB3A1A" w:rsidRDefault="00AB3A1A" w:rsidP="00802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lang w:eastAsia="en-US"/>
              </w:rPr>
              <w:t>Итого:</w:t>
            </w:r>
          </w:p>
          <w:p w:rsidR="00AB3A1A" w:rsidRPr="008020FE" w:rsidRDefault="00AB3A1A" w:rsidP="00802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70" w:type="dxa"/>
          </w:tcPr>
          <w:p w:rsidR="00AB3A1A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379</w:t>
            </w:r>
          </w:p>
        </w:tc>
        <w:tc>
          <w:tcPr>
            <w:tcW w:w="1100" w:type="dxa"/>
          </w:tcPr>
          <w:p w:rsidR="00AB3A1A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60" w:type="dxa"/>
          </w:tcPr>
          <w:p w:rsidR="00AB3A1A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0" w:type="dxa"/>
          </w:tcPr>
          <w:p w:rsidR="00AB3A1A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B3A1A" w:rsidRPr="0000646E" w:rsidRDefault="00AB3A1A" w:rsidP="005A4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AB3A1A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B3A1A" w:rsidRPr="00C57B24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B3A1A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B3A1A" w:rsidRPr="00A10CE3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B3A1A" w:rsidRPr="0000646E" w:rsidRDefault="00AB3A1A" w:rsidP="00742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45,9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AB3A1A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B3A1A" w:rsidRPr="00A10CE3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286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B3A1A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B3A1A" w:rsidRPr="00A10CE3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AB3A1A" w:rsidRPr="0000646E" w:rsidRDefault="00AB3A1A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76,1</w:t>
            </w:r>
          </w:p>
        </w:tc>
        <w:tc>
          <w:tcPr>
            <w:tcW w:w="770" w:type="dxa"/>
          </w:tcPr>
          <w:p w:rsidR="00AB3A1A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B3A1A" w:rsidRPr="00A10CE3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B3A1A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B3A1A" w:rsidRPr="00A10CE3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AB3A1A" w:rsidRPr="0000646E" w:rsidRDefault="00AB3A1A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660" w:type="dxa"/>
          </w:tcPr>
          <w:p w:rsidR="00AB3A1A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B3A1A" w:rsidRPr="00A10CE3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B3A1A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B3A1A" w:rsidRPr="00A10CE3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AB3A1A" w:rsidRPr="0000646E" w:rsidRDefault="00AB3A1A" w:rsidP="00A43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8,3  </w:t>
            </w:r>
          </w:p>
        </w:tc>
      </w:tr>
    </w:tbl>
    <w:p w:rsidR="00AB3A1A" w:rsidRDefault="00AB3A1A" w:rsidP="009E1D99">
      <w:pPr>
        <w:rPr>
          <w:rFonts w:ascii="Times New Roman" w:hAnsi="Times New Roman" w:cs="Times New Roman"/>
        </w:rPr>
      </w:pPr>
    </w:p>
    <w:p w:rsidR="00AB3A1A" w:rsidRDefault="00AB3A1A" w:rsidP="009E1D99">
      <w:pPr>
        <w:rPr>
          <w:rFonts w:ascii="Times New Roman" w:hAnsi="Times New Roman" w:cs="Times New Roman"/>
        </w:rPr>
      </w:pPr>
      <w:r w:rsidRPr="00562EA4">
        <w:rPr>
          <w:rFonts w:ascii="Times New Roman" w:hAnsi="Times New Roman" w:cs="Times New Roman"/>
        </w:rPr>
        <w:t>Не учитываются педагогические работники –</w:t>
      </w:r>
      <w:r>
        <w:rPr>
          <w:rFonts w:ascii="Times New Roman" w:hAnsi="Times New Roman" w:cs="Times New Roman"/>
        </w:rPr>
        <w:t xml:space="preserve"> </w:t>
      </w:r>
      <w:r w:rsidRPr="00562EA4">
        <w:rPr>
          <w:rFonts w:ascii="Times New Roman" w:hAnsi="Times New Roman" w:cs="Times New Roman"/>
        </w:rPr>
        <w:t xml:space="preserve">совместители, педагоги, находящиеся в декретном отпуске, отпуске по уходу за ребенком,  </w:t>
      </w:r>
      <w:r w:rsidRPr="00562EA4">
        <w:rPr>
          <w:rFonts w:ascii="Times New Roman" w:hAnsi="Times New Roman" w:cs="Times New Roman"/>
          <w:color w:val="000000"/>
        </w:rPr>
        <w:t xml:space="preserve">в длительном отпуске сроком до одного года, </w:t>
      </w:r>
      <w:r w:rsidRPr="00562EA4">
        <w:rPr>
          <w:rFonts w:ascii="Times New Roman" w:hAnsi="Times New Roman" w:cs="Times New Roman"/>
        </w:rPr>
        <w:t>в соответствии с пунктом 5 статьи 55 Закона Российской Федерации «Об образовании»</w:t>
      </w:r>
    </w:p>
    <w:p w:rsidR="00AB3A1A" w:rsidRDefault="00AB3A1A" w:rsidP="009E1D99">
      <w:pPr>
        <w:rPr>
          <w:rFonts w:ascii="Times New Roman" w:hAnsi="Times New Roman" w:cs="Times New Roman"/>
        </w:rPr>
      </w:pPr>
    </w:p>
    <w:p w:rsidR="00AB3A1A" w:rsidRDefault="00AB3A1A" w:rsidP="009E1D99">
      <w:pPr>
        <w:rPr>
          <w:rFonts w:ascii="Times New Roman" w:hAnsi="Times New Roman" w:cs="Times New Roman"/>
        </w:rPr>
      </w:pPr>
    </w:p>
    <w:p w:rsidR="00AB3A1A" w:rsidRDefault="00AB3A1A">
      <w:pPr>
        <w:rPr>
          <w:rFonts w:ascii="Times New Roman" w:hAnsi="Times New Roman" w:cs="Times New Roman"/>
        </w:rPr>
      </w:pPr>
    </w:p>
    <w:p w:rsidR="00AB3A1A" w:rsidRDefault="00AB3A1A" w:rsidP="00BB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D95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об аттестации руководителей муниципальных образовательных организаций </w:t>
      </w:r>
    </w:p>
    <w:p w:rsidR="00AB3A1A" w:rsidRPr="00D41D95" w:rsidRDefault="00AB3A1A" w:rsidP="00BB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D95">
        <w:rPr>
          <w:rFonts w:ascii="Times New Roman" w:hAnsi="Times New Roman" w:cs="Times New Roman"/>
          <w:b/>
          <w:bCs/>
          <w:sz w:val="28"/>
          <w:szCs w:val="28"/>
        </w:rPr>
        <w:t>Борисовского района</w:t>
      </w:r>
    </w:p>
    <w:p w:rsidR="00AB3A1A" w:rsidRPr="00D41D95" w:rsidRDefault="00AB3A1A" w:rsidP="00BB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D95">
        <w:rPr>
          <w:rFonts w:ascii="Times New Roman" w:hAnsi="Times New Roman" w:cs="Times New Roman"/>
          <w:b/>
          <w:bCs/>
          <w:sz w:val="28"/>
          <w:szCs w:val="28"/>
        </w:rPr>
        <w:t xml:space="preserve"> на 01.08.2022 г.</w:t>
      </w:r>
    </w:p>
    <w:p w:rsidR="00AB3A1A" w:rsidRPr="00D41D95" w:rsidRDefault="00AB3A1A" w:rsidP="00BB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310" w:type="dxa"/>
        <w:tblInd w:w="1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90"/>
        <w:gridCol w:w="1780"/>
        <w:gridCol w:w="1256"/>
        <w:gridCol w:w="704"/>
        <w:gridCol w:w="1210"/>
        <w:gridCol w:w="990"/>
        <w:gridCol w:w="1540"/>
        <w:gridCol w:w="880"/>
        <w:gridCol w:w="1760"/>
      </w:tblGrid>
      <w:tr w:rsidR="00AB3A1A" w:rsidRPr="00D41D95" w:rsidTr="00A86A42">
        <w:trPr>
          <w:trHeight w:val="443"/>
        </w:trPr>
        <w:tc>
          <w:tcPr>
            <w:tcW w:w="3190" w:type="dxa"/>
            <w:vMerge w:val="restart"/>
            <w:vAlign w:val="center"/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МОУ</w:t>
            </w:r>
          </w:p>
        </w:tc>
        <w:tc>
          <w:tcPr>
            <w:tcW w:w="1780" w:type="dxa"/>
            <w:vMerge w:val="restart"/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256" w:type="dxa"/>
            <w:vMerge w:val="restart"/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Общее количество </w:t>
            </w:r>
          </w:p>
        </w:tc>
        <w:tc>
          <w:tcPr>
            <w:tcW w:w="7084" w:type="dxa"/>
            <w:gridSpan w:val="6"/>
            <w:tcBorders>
              <w:right w:val="single" w:sz="4" w:space="0" w:color="auto"/>
            </w:tcBorders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Аттестованы</w:t>
            </w:r>
          </w:p>
        </w:tc>
      </w:tr>
      <w:tr w:rsidR="00AB3A1A" w:rsidRPr="00D41D95" w:rsidTr="00DC10ED">
        <w:trPr>
          <w:trHeight w:val="620"/>
        </w:trPr>
        <w:tc>
          <w:tcPr>
            <w:tcW w:w="3190" w:type="dxa"/>
            <w:vMerge/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80" w:type="dxa"/>
            <w:vMerge/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vMerge/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Соответствие требованиям должности</w:t>
            </w:r>
          </w:p>
        </w:tc>
      </w:tr>
      <w:tr w:rsidR="00AB3A1A" w:rsidRPr="00D41D95" w:rsidTr="00B651D3">
        <w:trPr>
          <w:trHeight w:val="520"/>
        </w:trPr>
        <w:tc>
          <w:tcPr>
            <w:tcW w:w="3190" w:type="dxa"/>
            <w:vMerge/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80" w:type="dxa"/>
            <w:vMerge/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vMerge/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СЗД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СЗД с учётом рекомендаций</w:t>
            </w:r>
          </w:p>
        </w:tc>
        <w:tc>
          <w:tcPr>
            <w:tcW w:w="2640" w:type="dxa"/>
            <w:gridSpan w:val="2"/>
            <w:vMerge/>
            <w:tcBorders>
              <w:right w:val="single" w:sz="4" w:space="0" w:color="auto"/>
            </w:tcBorders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B3A1A" w:rsidRPr="00D41D95" w:rsidTr="00B651D3">
        <w:trPr>
          <w:trHeight w:val="1122"/>
        </w:trPr>
        <w:tc>
          <w:tcPr>
            <w:tcW w:w="3190" w:type="dxa"/>
          </w:tcPr>
          <w:p w:rsidR="00AB3A1A" w:rsidRPr="00D41D95" w:rsidRDefault="00AB3A1A" w:rsidP="001830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Общеобразовательные учреждения</w:t>
            </w:r>
          </w:p>
        </w:tc>
        <w:tc>
          <w:tcPr>
            <w:tcW w:w="1780" w:type="dxa"/>
          </w:tcPr>
          <w:p w:rsidR="00AB3A1A" w:rsidRPr="00D41D95" w:rsidRDefault="00AB3A1A" w:rsidP="001830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</w:p>
          <w:p w:rsidR="00AB3A1A" w:rsidRPr="00D41D95" w:rsidRDefault="00AB3A1A" w:rsidP="001830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41,7 %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33,3 %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25 %</w:t>
            </w:r>
          </w:p>
        </w:tc>
      </w:tr>
      <w:tr w:rsidR="00AB3A1A" w:rsidRPr="00D41D95" w:rsidTr="00B651D3">
        <w:tc>
          <w:tcPr>
            <w:tcW w:w="3190" w:type="dxa"/>
          </w:tcPr>
          <w:p w:rsidR="00AB3A1A" w:rsidRPr="00D41D95" w:rsidRDefault="00AB3A1A" w:rsidP="001830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Дошкольные образовательные учреждения</w:t>
            </w:r>
          </w:p>
        </w:tc>
        <w:tc>
          <w:tcPr>
            <w:tcW w:w="1780" w:type="dxa"/>
          </w:tcPr>
          <w:p w:rsidR="00AB3A1A" w:rsidRPr="00D41D95" w:rsidRDefault="00AB3A1A" w:rsidP="001830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1256" w:type="dxa"/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22,2 %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66,7 %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11,1 %</w:t>
            </w:r>
          </w:p>
        </w:tc>
      </w:tr>
      <w:tr w:rsidR="00AB3A1A" w:rsidRPr="00D41D95" w:rsidTr="00B651D3">
        <w:trPr>
          <w:trHeight w:val="1150"/>
        </w:trPr>
        <w:tc>
          <w:tcPr>
            <w:tcW w:w="3190" w:type="dxa"/>
          </w:tcPr>
          <w:p w:rsidR="00AB3A1A" w:rsidRPr="00D41D95" w:rsidRDefault="00AB3A1A" w:rsidP="001830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Учреждения дополнительного образования детей </w:t>
            </w:r>
            <w:r w:rsidRPr="00D41D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(кроме учреждений управления культуры)</w:t>
            </w:r>
          </w:p>
        </w:tc>
        <w:tc>
          <w:tcPr>
            <w:tcW w:w="1780" w:type="dxa"/>
          </w:tcPr>
          <w:p w:rsidR="00AB3A1A" w:rsidRPr="00D41D95" w:rsidRDefault="00AB3A1A" w:rsidP="001830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</w:p>
          <w:p w:rsidR="00AB3A1A" w:rsidRPr="00D41D95" w:rsidRDefault="00AB3A1A" w:rsidP="001830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vAlign w:val="center"/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33,3 %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66,7 %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0  %</w:t>
            </w:r>
          </w:p>
        </w:tc>
      </w:tr>
      <w:tr w:rsidR="00AB3A1A" w:rsidRPr="00D41D95" w:rsidTr="00B651D3">
        <w:trPr>
          <w:trHeight w:val="320"/>
        </w:trPr>
        <w:tc>
          <w:tcPr>
            <w:tcW w:w="3190" w:type="dxa"/>
          </w:tcPr>
          <w:p w:rsidR="00AB3A1A" w:rsidRPr="00D41D95" w:rsidRDefault="00AB3A1A" w:rsidP="001830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B3A1A" w:rsidRPr="00D41D95" w:rsidRDefault="00AB3A1A" w:rsidP="001830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80" w:type="dxa"/>
          </w:tcPr>
          <w:p w:rsidR="00AB3A1A" w:rsidRPr="00D41D95" w:rsidRDefault="00AB3A1A" w:rsidP="001830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33,3 %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50 %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41D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AB3A1A" w:rsidRPr="00D41D95" w:rsidRDefault="00AB3A1A" w:rsidP="001830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D41D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16,7 %</w:t>
            </w:r>
          </w:p>
        </w:tc>
      </w:tr>
    </w:tbl>
    <w:p w:rsidR="00AB3A1A" w:rsidRPr="00217DC5" w:rsidRDefault="00AB3A1A" w:rsidP="00217DC5">
      <w:pPr>
        <w:rPr>
          <w:rFonts w:ascii="Times New Roman" w:hAnsi="Times New Roman" w:cs="Times New Roman"/>
          <w:sz w:val="18"/>
          <w:szCs w:val="18"/>
        </w:rPr>
      </w:pPr>
    </w:p>
    <w:p w:rsidR="00AB3A1A" w:rsidRDefault="00AB3A1A" w:rsidP="00E81F71">
      <w:pPr>
        <w:pStyle w:val="Title"/>
        <w:rPr>
          <w:sz w:val="28"/>
          <w:szCs w:val="28"/>
        </w:rPr>
      </w:pPr>
    </w:p>
    <w:p w:rsidR="00AB3A1A" w:rsidRDefault="00AB3A1A" w:rsidP="00E81F71">
      <w:pPr>
        <w:pStyle w:val="Title"/>
        <w:rPr>
          <w:sz w:val="28"/>
          <w:szCs w:val="28"/>
        </w:rPr>
      </w:pPr>
    </w:p>
    <w:p w:rsidR="00AB3A1A" w:rsidRDefault="00AB3A1A" w:rsidP="00E81F71">
      <w:pPr>
        <w:pStyle w:val="Title"/>
        <w:rPr>
          <w:sz w:val="28"/>
          <w:szCs w:val="28"/>
        </w:rPr>
      </w:pPr>
    </w:p>
    <w:p w:rsidR="00AB3A1A" w:rsidRPr="00D01E7F" w:rsidRDefault="00AB3A1A" w:rsidP="00E81F71">
      <w:pPr>
        <w:pStyle w:val="Title"/>
        <w:rPr>
          <w:sz w:val="28"/>
          <w:szCs w:val="28"/>
        </w:rPr>
      </w:pPr>
      <w:r w:rsidRPr="00D01E7F">
        <w:rPr>
          <w:sz w:val="28"/>
          <w:szCs w:val="28"/>
        </w:rPr>
        <w:t>Отчёт</w:t>
      </w:r>
    </w:p>
    <w:p w:rsidR="00AB3A1A" w:rsidRPr="00D01E7F" w:rsidRDefault="00AB3A1A" w:rsidP="00E81F7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E7F">
        <w:rPr>
          <w:rFonts w:ascii="Times New Roman" w:hAnsi="Times New Roman" w:cs="Times New Roman"/>
          <w:b/>
          <w:bCs/>
          <w:sz w:val="28"/>
          <w:szCs w:val="28"/>
        </w:rPr>
        <w:t>о прохождении аттестации педагогическими и руководящими работниками муниципальны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 образовательных учреждений </w:t>
      </w:r>
      <w:r w:rsidRPr="00ED3F00">
        <w:rPr>
          <w:rFonts w:ascii="Times New Roman" w:hAnsi="Times New Roman" w:cs="Times New Roman"/>
          <w:b/>
          <w:bCs/>
          <w:sz w:val="28"/>
          <w:szCs w:val="28"/>
          <w:u w:val="single"/>
        </w:rPr>
        <w:t>Борисовского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 области  в 2021-2022 учебном</w:t>
      </w:r>
      <w:r w:rsidRPr="00D01E7F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11"/>
        <w:gridCol w:w="913"/>
        <w:gridCol w:w="880"/>
        <w:gridCol w:w="880"/>
        <w:gridCol w:w="880"/>
        <w:gridCol w:w="880"/>
        <w:gridCol w:w="770"/>
        <w:gridCol w:w="846"/>
        <w:gridCol w:w="804"/>
        <w:gridCol w:w="880"/>
        <w:gridCol w:w="990"/>
        <w:gridCol w:w="990"/>
        <w:gridCol w:w="880"/>
      </w:tblGrid>
      <w:tr w:rsidR="00AB3A1A" w:rsidRPr="008020FE" w:rsidTr="008B651C">
        <w:tc>
          <w:tcPr>
            <w:tcW w:w="2711" w:type="dxa"/>
            <w:vMerge w:val="restart"/>
          </w:tcPr>
          <w:p w:rsidR="00AB3A1A" w:rsidRPr="008020FE" w:rsidRDefault="00AB3A1A" w:rsidP="0080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МОУ</w:t>
            </w:r>
          </w:p>
        </w:tc>
        <w:tc>
          <w:tcPr>
            <w:tcW w:w="2673" w:type="dxa"/>
            <w:gridSpan w:val="3"/>
            <w:tcBorders>
              <w:right w:val="single" w:sz="4" w:space="0" w:color="auto"/>
            </w:tcBorders>
          </w:tcPr>
          <w:p w:rsidR="00AB3A1A" w:rsidRPr="008020FE" w:rsidRDefault="00AB3A1A" w:rsidP="0080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Подано заявлений </w:t>
            </w:r>
          </w:p>
        </w:tc>
        <w:tc>
          <w:tcPr>
            <w:tcW w:w="2530" w:type="dxa"/>
            <w:gridSpan w:val="3"/>
            <w:tcBorders>
              <w:right w:val="single" w:sz="4" w:space="0" w:color="auto"/>
            </w:tcBorders>
          </w:tcPr>
          <w:p w:rsidR="00AB3A1A" w:rsidRPr="008020FE" w:rsidRDefault="00AB3A1A" w:rsidP="0080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Отозвано заявлений</w:t>
            </w:r>
          </w:p>
        </w:tc>
        <w:tc>
          <w:tcPr>
            <w:tcW w:w="2530" w:type="dxa"/>
            <w:gridSpan w:val="3"/>
            <w:tcBorders>
              <w:right w:val="single" w:sz="4" w:space="0" w:color="auto"/>
            </w:tcBorders>
          </w:tcPr>
          <w:p w:rsidR="00AB3A1A" w:rsidRPr="008020FE" w:rsidRDefault="00AB3A1A" w:rsidP="0080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Аттестованы</w:t>
            </w:r>
          </w:p>
        </w:tc>
        <w:tc>
          <w:tcPr>
            <w:tcW w:w="2860" w:type="dxa"/>
            <w:gridSpan w:val="3"/>
            <w:tcBorders>
              <w:right w:val="single" w:sz="4" w:space="0" w:color="auto"/>
            </w:tcBorders>
          </w:tcPr>
          <w:p w:rsidR="00AB3A1A" w:rsidRPr="008020FE" w:rsidRDefault="00AB3A1A" w:rsidP="0080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Отказано </w:t>
            </w:r>
          </w:p>
          <w:p w:rsidR="00AB3A1A" w:rsidRPr="008020FE" w:rsidRDefault="00AB3A1A" w:rsidP="0080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 установл</w:t>
            </w:r>
            <w:r w:rsidRPr="008020F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ении категории</w:t>
            </w:r>
          </w:p>
        </w:tc>
      </w:tr>
      <w:tr w:rsidR="00AB3A1A" w:rsidRPr="008020FE" w:rsidTr="008B651C">
        <w:tc>
          <w:tcPr>
            <w:tcW w:w="2711" w:type="dxa"/>
            <w:vMerge/>
          </w:tcPr>
          <w:p w:rsidR="00AB3A1A" w:rsidRPr="008020FE" w:rsidRDefault="00AB3A1A" w:rsidP="008020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</w:tcPr>
          <w:p w:rsidR="00AB3A1A" w:rsidRPr="008020FE" w:rsidRDefault="00AB3A1A" w:rsidP="008020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20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80" w:type="dxa"/>
          </w:tcPr>
          <w:p w:rsidR="00AB3A1A" w:rsidRPr="008020FE" w:rsidRDefault="00AB3A1A" w:rsidP="008020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20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высшая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Pr="008020FE" w:rsidRDefault="00AB3A1A" w:rsidP="0064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20FE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880" w:type="dxa"/>
          </w:tcPr>
          <w:p w:rsidR="00AB3A1A" w:rsidRPr="008020FE" w:rsidRDefault="00AB3A1A" w:rsidP="008020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20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80" w:type="dxa"/>
          </w:tcPr>
          <w:p w:rsidR="00AB3A1A" w:rsidRPr="008020FE" w:rsidRDefault="00AB3A1A" w:rsidP="008020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20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высшая</w:t>
            </w:r>
          </w:p>
        </w:tc>
        <w:tc>
          <w:tcPr>
            <w:tcW w:w="770" w:type="dxa"/>
          </w:tcPr>
          <w:p w:rsidR="00AB3A1A" w:rsidRPr="008020FE" w:rsidRDefault="00AB3A1A" w:rsidP="008020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20FE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846" w:type="dxa"/>
          </w:tcPr>
          <w:p w:rsidR="00AB3A1A" w:rsidRPr="008020FE" w:rsidRDefault="00AB3A1A" w:rsidP="008020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20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04" w:type="dxa"/>
          </w:tcPr>
          <w:p w:rsidR="00AB3A1A" w:rsidRPr="008020FE" w:rsidRDefault="00AB3A1A" w:rsidP="008020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20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высшая</w:t>
            </w:r>
          </w:p>
        </w:tc>
        <w:tc>
          <w:tcPr>
            <w:tcW w:w="880" w:type="dxa"/>
          </w:tcPr>
          <w:p w:rsidR="00AB3A1A" w:rsidRPr="008020FE" w:rsidRDefault="00AB3A1A" w:rsidP="0064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20FE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990" w:type="dxa"/>
          </w:tcPr>
          <w:p w:rsidR="00AB3A1A" w:rsidRPr="008020FE" w:rsidRDefault="00AB3A1A" w:rsidP="008020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20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0" w:type="dxa"/>
          </w:tcPr>
          <w:p w:rsidR="00AB3A1A" w:rsidRPr="008020FE" w:rsidRDefault="00AB3A1A" w:rsidP="008020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20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высшая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Pr="008020FE" w:rsidRDefault="00AB3A1A" w:rsidP="008020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20FE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</w:t>
            </w:r>
          </w:p>
        </w:tc>
      </w:tr>
      <w:tr w:rsidR="00AB3A1A" w:rsidRPr="008020FE" w:rsidTr="008B651C">
        <w:tc>
          <w:tcPr>
            <w:tcW w:w="2711" w:type="dxa"/>
          </w:tcPr>
          <w:p w:rsidR="00AB3A1A" w:rsidRPr="008020FE" w:rsidRDefault="00AB3A1A" w:rsidP="008020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Общеобразовательные учреждения</w:t>
            </w:r>
          </w:p>
        </w:tc>
        <w:tc>
          <w:tcPr>
            <w:tcW w:w="913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880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880" w:type="dxa"/>
            <w:vAlign w:val="center"/>
          </w:tcPr>
          <w:p w:rsidR="00AB3A1A" w:rsidRPr="00E1706E" w:rsidRDefault="00AB3A1A" w:rsidP="00BF46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880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80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0" w:type="dxa"/>
            <w:vAlign w:val="center"/>
          </w:tcPr>
          <w:p w:rsidR="00AB3A1A" w:rsidRPr="00E1706E" w:rsidRDefault="00AB3A1A" w:rsidP="00BF46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46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804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880" w:type="dxa"/>
            <w:vAlign w:val="center"/>
          </w:tcPr>
          <w:p w:rsidR="00AB3A1A" w:rsidRPr="00E1706E" w:rsidRDefault="00AB3A1A" w:rsidP="00BF46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28 </w:t>
            </w:r>
          </w:p>
        </w:tc>
        <w:tc>
          <w:tcPr>
            <w:tcW w:w="990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0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80" w:type="dxa"/>
            <w:vAlign w:val="center"/>
          </w:tcPr>
          <w:p w:rsidR="00AB3A1A" w:rsidRPr="00E1706E" w:rsidRDefault="00AB3A1A" w:rsidP="00BF46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AB3A1A" w:rsidRPr="008020FE" w:rsidTr="008B651C">
        <w:tc>
          <w:tcPr>
            <w:tcW w:w="2711" w:type="dxa"/>
          </w:tcPr>
          <w:p w:rsidR="00AB3A1A" w:rsidRPr="008020FE" w:rsidRDefault="00AB3A1A" w:rsidP="00802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Дошкольные образовательные учреждения</w:t>
            </w:r>
          </w:p>
        </w:tc>
        <w:tc>
          <w:tcPr>
            <w:tcW w:w="913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880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80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80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80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0" w:type="dxa"/>
            <w:vAlign w:val="center"/>
          </w:tcPr>
          <w:p w:rsidR="00AB3A1A" w:rsidRPr="00E1706E" w:rsidRDefault="00AB3A1A" w:rsidP="00BF46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46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804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80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90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0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80" w:type="dxa"/>
            <w:vAlign w:val="center"/>
          </w:tcPr>
          <w:p w:rsidR="00AB3A1A" w:rsidRPr="00E1706E" w:rsidRDefault="00AB3A1A" w:rsidP="00BF46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AB3A1A" w:rsidRPr="008020FE" w:rsidTr="008B651C">
        <w:tc>
          <w:tcPr>
            <w:tcW w:w="2711" w:type="dxa"/>
          </w:tcPr>
          <w:p w:rsidR="00AB3A1A" w:rsidRPr="008020FE" w:rsidRDefault="00AB3A1A" w:rsidP="008020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Учреждения дополнительного образования детей </w:t>
            </w:r>
            <w:r w:rsidRPr="008020FE">
              <w:rPr>
                <w:rFonts w:ascii="Times New Roman" w:hAnsi="Times New Roman" w:cs="Times New Roman"/>
                <w:lang w:eastAsia="en-US"/>
              </w:rPr>
              <w:t>(кроме учреждений управления культуры)</w:t>
            </w:r>
          </w:p>
        </w:tc>
        <w:tc>
          <w:tcPr>
            <w:tcW w:w="913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80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80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80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80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0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46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04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80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0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0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80" w:type="dxa"/>
            <w:vAlign w:val="center"/>
          </w:tcPr>
          <w:p w:rsidR="00AB3A1A" w:rsidRPr="00E1706E" w:rsidRDefault="00AB3A1A" w:rsidP="00BF46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AB3A1A" w:rsidRPr="008020FE" w:rsidTr="00CB47D0">
        <w:tc>
          <w:tcPr>
            <w:tcW w:w="2711" w:type="dxa"/>
          </w:tcPr>
          <w:p w:rsidR="00AB3A1A" w:rsidRPr="008020FE" w:rsidRDefault="00AB3A1A" w:rsidP="00802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13" w:type="dxa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880" w:type="dxa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880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880" w:type="dxa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80" w:type="dxa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0" w:type="dxa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46" w:type="dxa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804" w:type="dxa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880" w:type="dxa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990" w:type="dxa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0" w:type="dxa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80" w:type="dxa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AB3A1A" w:rsidRPr="008020FE" w:rsidTr="00CB47D0">
        <w:tc>
          <w:tcPr>
            <w:tcW w:w="2711" w:type="dxa"/>
          </w:tcPr>
          <w:p w:rsidR="00AB3A1A" w:rsidRPr="008020FE" w:rsidRDefault="00AB3A1A" w:rsidP="00802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Вновь назначенные руководители</w:t>
            </w:r>
          </w:p>
        </w:tc>
        <w:tc>
          <w:tcPr>
            <w:tcW w:w="913" w:type="dxa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80" w:type="dxa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80" w:type="dxa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80" w:type="dxa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0" w:type="dxa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 </w:t>
            </w:r>
          </w:p>
        </w:tc>
        <w:tc>
          <w:tcPr>
            <w:tcW w:w="804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0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0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B3A1A" w:rsidRPr="00E1706E" w:rsidRDefault="00AB3A1A" w:rsidP="00BF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AB3A1A" w:rsidRDefault="00AB3A1A" w:rsidP="00AE2690">
      <w:pPr>
        <w:rPr>
          <w:rFonts w:ascii="Times New Roman" w:hAnsi="Times New Roman" w:cs="Times New Roman"/>
          <w:sz w:val="18"/>
          <w:szCs w:val="18"/>
        </w:rPr>
      </w:pPr>
    </w:p>
    <w:p w:rsidR="00AB3A1A" w:rsidRPr="00F01895" w:rsidRDefault="00AB3A1A" w:rsidP="00E81F71">
      <w:pPr>
        <w:rPr>
          <w:rFonts w:ascii="Times New Roman" w:hAnsi="Times New Roman" w:cs="Times New Roman"/>
          <w:sz w:val="18"/>
          <w:szCs w:val="18"/>
        </w:rPr>
      </w:pPr>
    </w:p>
    <w:p w:rsidR="00AB3A1A" w:rsidRDefault="00AB3A1A" w:rsidP="00706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1A" w:rsidRDefault="00AB3A1A" w:rsidP="00706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1A" w:rsidRDefault="00AB3A1A" w:rsidP="00706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1A" w:rsidRDefault="00AB3A1A" w:rsidP="00706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1A" w:rsidRDefault="00AB3A1A" w:rsidP="00706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1A" w:rsidRDefault="00AB3A1A" w:rsidP="00706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1A" w:rsidRDefault="00AB3A1A" w:rsidP="00706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1A" w:rsidRDefault="00AB3A1A" w:rsidP="00706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1A" w:rsidRDefault="00AB3A1A" w:rsidP="00706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1A" w:rsidRDefault="00AB3A1A" w:rsidP="00880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A1A" w:rsidRDefault="00AB3A1A" w:rsidP="00880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квалификации  педагогических  работников муниципальных образовательных </w:t>
      </w:r>
    </w:p>
    <w:p w:rsidR="00AB3A1A" w:rsidRDefault="00AB3A1A" w:rsidP="00880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Борисовского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 области на 01.06.2022 г. (с учётом руководителей, занимающихся педагогической деятельностью и аттестованных по педагогическим должностям, в разрезе каждой образовательной организации)</w:t>
      </w:r>
    </w:p>
    <w:p w:rsidR="00AB3A1A" w:rsidRDefault="00AB3A1A" w:rsidP="00880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1A" w:rsidRDefault="00AB3A1A" w:rsidP="00880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2530"/>
        <w:gridCol w:w="1870"/>
        <w:gridCol w:w="1760"/>
        <w:gridCol w:w="770"/>
        <w:gridCol w:w="1540"/>
        <w:gridCol w:w="770"/>
        <w:gridCol w:w="990"/>
        <w:gridCol w:w="770"/>
        <w:gridCol w:w="880"/>
        <w:gridCol w:w="880"/>
        <w:gridCol w:w="1009"/>
        <w:gridCol w:w="880"/>
      </w:tblGrid>
      <w:tr w:rsidR="00AB3A1A" w:rsidTr="0059599C">
        <w:tc>
          <w:tcPr>
            <w:tcW w:w="6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3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18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 – во педагогических работников (кол –во руководителей, аттестованных по педагогич. должности) </w:t>
            </w:r>
          </w:p>
        </w:tc>
        <w:tc>
          <w:tcPr>
            <w:tcW w:w="176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категория (руководите</w:t>
            </w: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ли, аттестованные по педагогич. должности)</w:t>
            </w: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 </w:t>
            </w:r>
          </w:p>
        </w:tc>
        <w:tc>
          <w:tcPr>
            <w:tcW w:w="154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 категория (руководите</w:t>
            </w: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ли, аттестован</w:t>
            </w: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по педагогич. должности)</w:t>
            </w: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имеют катего</w:t>
            </w: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80" w:type="dxa"/>
          </w:tcPr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</w:t>
            </w: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ют катего рии</w:t>
            </w:r>
          </w:p>
          <w:p w:rsidR="00AB3A1A" w:rsidRPr="00E83F0C" w:rsidRDefault="00AB3A1A" w:rsidP="006B4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аттес</w:t>
            </w: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</w:t>
            </w: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на соответствие</w:t>
            </w:r>
          </w:p>
        </w:tc>
        <w:tc>
          <w:tcPr>
            <w:tcW w:w="88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43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3A1A" w:rsidTr="0059599C">
        <w:tc>
          <w:tcPr>
            <w:tcW w:w="6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БОУ «Борисовская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 (4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(0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37,3</w:t>
            </w:r>
          </w:p>
        </w:tc>
        <w:tc>
          <w:tcPr>
            <w:tcW w:w="154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(2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32,2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 (2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69,5                               </w:t>
            </w:r>
          </w:p>
        </w:tc>
        <w:tc>
          <w:tcPr>
            <w:tcW w:w="880" w:type="dxa"/>
          </w:tcPr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(2) 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0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D27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(2)</w:t>
            </w:r>
          </w:p>
          <w:p w:rsidR="00AB3A1A" w:rsidRPr="00E83F0C" w:rsidRDefault="00AB3A1A" w:rsidP="00D27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8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10,2</w:t>
            </w:r>
          </w:p>
        </w:tc>
      </w:tr>
      <w:tr w:rsidR="00AB3A1A" w:rsidTr="0059599C">
        <w:tc>
          <w:tcPr>
            <w:tcW w:w="6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3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«Борисовская СОШ № 2» </w:t>
            </w:r>
          </w:p>
        </w:tc>
        <w:tc>
          <w:tcPr>
            <w:tcW w:w="18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 (3)</w:t>
            </w:r>
          </w:p>
        </w:tc>
        <w:tc>
          <w:tcPr>
            <w:tcW w:w="17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(0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40,4</w:t>
            </w:r>
          </w:p>
        </w:tc>
        <w:tc>
          <w:tcPr>
            <w:tcW w:w="154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(3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99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 (3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76,9</w:t>
            </w:r>
          </w:p>
        </w:tc>
        <w:tc>
          <w:tcPr>
            <w:tcW w:w="880" w:type="dxa"/>
          </w:tcPr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12(0)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(0)</w:t>
            </w:r>
          </w:p>
        </w:tc>
        <w:tc>
          <w:tcPr>
            <w:tcW w:w="88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13,5</w:t>
            </w:r>
          </w:p>
          <w:p w:rsidR="00AB3A1A" w:rsidRDefault="00AB3A1A" w:rsidP="00B72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3A1A" w:rsidTr="0059599C">
        <w:tc>
          <w:tcPr>
            <w:tcW w:w="6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3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«Борисовская Н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ОШ имени Кирова» </w:t>
            </w:r>
          </w:p>
        </w:tc>
        <w:tc>
          <w:tcPr>
            <w:tcW w:w="18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(0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(0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4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(0)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80" w:type="dxa"/>
          </w:tcPr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3(0)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(0)</w:t>
            </w:r>
          </w:p>
        </w:tc>
        <w:tc>
          <w:tcPr>
            <w:tcW w:w="88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AB3A1A" w:rsidTr="0059599C">
        <w:tc>
          <w:tcPr>
            <w:tcW w:w="6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"Борисовская ООШ № 4" </w:t>
            </w:r>
          </w:p>
        </w:tc>
        <w:tc>
          <w:tcPr>
            <w:tcW w:w="18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(3)</w:t>
            </w:r>
          </w:p>
        </w:tc>
        <w:tc>
          <w:tcPr>
            <w:tcW w:w="17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61,1</w:t>
            </w:r>
          </w:p>
        </w:tc>
        <w:tc>
          <w:tcPr>
            <w:tcW w:w="154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(0)</w:t>
            </w:r>
          </w:p>
        </w:tc>
        <w:tc>
          <w:tcPr>
            <w:tcW w:w="7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99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(3)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77,8</w:t>
            </w:r>
          </w:p>
        </w:tc>
        <w:tc>
          <w:tcPr>
            <w:tcW w:w="880" w:type="dxa"/>
          </w:tcPr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4(0)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(0)</w:t>
            </w:r>
          </w:p>
        </w:tc>
        <w:tc>
          <w:tcPr>
            <w:tcW w:w="880" w:type="dxa"/>
          </w:tcPr>
          <w:p w:rsidR="00AB3A1A" w:rsidRDefault="00AB3A1A" w:rsidP="00A2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5,6</w:t>
            </w:r>
          </w:p>
        </w:tc>
      </w:tr>
      <w:tr w:rsidR="00AB3A1A" w:rsidTr="0059599C">
        <w:tc>
          <w:tcPr>
            <w:tcW w:w="6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3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«Берёзовская СОШ имени              С. Н. Климова» </w:t>
            </w:r>
          </w:p>
        </w:tc>
        <w:tc>
          <w:tcPr>
            <w:tcW w:w="18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(3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(2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47,4</w:t>
            </w:r>
          </w:p>
        </w:tc>
        <w:tc>
          <w:tcPr>
            <w:tcW w:w="154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(0)</w:t>
            </w:r>
          </w:p>
        </w:tc>
        <w:tc>
          <w:tcPr>
            <w:tcW w:w="7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99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(2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63,2</w:t>
            </w:r>
          </w:p>
        </w:tc>
        <w:tc>
          <w:tcPr>
            <w:tcW w:w="880" w:type="dxa"/>
          </w:tcPr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(1)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36,8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(0)</w:t>
            </w:r>
          </w:p>
        </w:tc>
        <w:tc>
          <w:tcPr>
            <w:tcW w:w="88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564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5,3 </w:t>
            </w:r>
          </w:p>
        </w:tc>
      </w:tr>
      <w:tr w:rsidR="00AB3A1A" w:rsidTr="0059599C">
        <w:tc>
          <w:tcPr>
            <w:tcW w:w="6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3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«Грузсчанская СОШ» </w:t>
            </w:r>
          </w:p>
        </w:tc>
        <w:tc>
          <w:tcPr>
            <w:tcW w:w="18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(3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(2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54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(1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(3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83,3</w:t>
            </w:r>
          </w:p>
        </w:tc>
        <w:tc>
          <w:tcPr>
            <w:tcW w:w="880" w:type="dxa"/>
          </w:tcPr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3(0)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B3A1A" w:rsidTr="0059599C">
        <w:tc>
          <w:tcPr>
            <w:tcW w:w="6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3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«Крюковская СОШ»   </w:t>
            </w:r>
          </w:p>
        </w:tc>
        <w:tc>
          <w:tcPr>
            <w:tcW w:w="18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(1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(0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154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(1)</w:t>
            </w:r>
          </w:p>
        </w:tc>
        <w:tc>
          <w:tcPr>
            <w:tcW w:w="7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</w:t>
            </w:r>
          </w:p>
        </w:tc>
        <w:tc>
          <w:tcPr>
            <w:tcW w:w="99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(1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880" w:type="dxa"/>
          </w:tcPr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4(0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(0)</w:t>
            </w:r>
          </w:p>
        </w:tc>
        <w:tc>
          <w:tcPr>
            <w:tcW w:w="88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18,8</w:t>
            </w:r>
          </w:p>
        </w:tc>
      </w:tr>
      <w:tr w:rsidR="00AB3A1A" w:rsidTr="0059599C">
        <w:tc>
          <w:tcPr>
            <w:tcW w:w="6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3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«Новоборисовская СОШ имени Сырового А. В.»</w:t>
            </w:r>
          </w:p>
        </w:tc>
        <w:tc>
          <w:tcPr>
            <w:tcW w:w="18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(3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(0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54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(2)</w:t>
            </w:r>
          </w:p>
        </w:tc>
        <w:tc>
          <w:tcPr>
            <w:tcW w:w="7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4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(2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880" w:type="dxa"/>
          </w:tcPr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4(1)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</w:tr>
      <w:tr w:rsidR="00AB3A1A" w:rsidTr="0059599C">
        <w:tc>
          <w:tcPr>
            <w:tcW w:w="6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3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«Октябрьскоготнян</w:t>
            </w: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ская СОШ» </w:t>
            </w:r>
          </w:p>
        </w:tc>
        <w:tc>
          <w:tcPr>
            <w:tcW w:w="18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(3)</w:t>
            </w:r>
          </w:p>
        </w:tc>
        <w:tc>
          <w:tcPr>
            <w:tcW w:w="176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(0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4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(2)</w:t>
            </w:r>
          </w:p>
        </w:tc>
        <w:tc>
          <w:tcPr>
            <w:tcW w:w="7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99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(2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83,3</w:t>
            </w:r>
          </w:p>
        </w:tc>
        <w:tc>
          <w:tcPr>
            <w:tcW w:w="880" w:type="dxa"/>
          </w:tcPr>
          <w:p w:rsidR="00AB3A1A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(1)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Default="00AB3A1A" w:rsidP="00D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D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B3A1A" w:rsidTr="0059599C">
        <w:tc>
          <w:tcPr>
            <w:tcW w:w="6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3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«Стригуновская СОШ» </w:t>
            </w:r>
          </w:p>
        </w:tc>
        <w:tc>
          <w:tcPr>
            <w:tcW w:w="18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(3)</w:t>
            </w:r>
          </w:p>
        </w:tc>
        <w:tc>
          <w:tcPr>
            <w:tcW w:w="176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(1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54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(2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40,8</w:t>
            </w:r>
          </w:p>
        </w:tc>
        <w:tc>
          <w:tcPr>
            <w:tcW w:w="99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(3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B3A1A" w:rsidRDefault="00AB3A1A" w:rsidP="0099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99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77,8</w:t>
            </w:r>
          </w:p>
        </w:tc>
        <w:tc>
          <w:tcPr>
            <w:tcW w:w="880" w:type="dxa"/>
          </w:tcPr>
          <w:p w:rsidR="00AB3A1A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(0)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Default="00AB3A1A" w:rsidP="0099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1B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</w:tr>
      <w:tr w:rsidR="00AB3A1A" w:rsidTr="0059599C">
        <w:tc>
          <w:tcPr>
            <w:tcW w:w="6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3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«Хотмыжская СОШ» </w:t>
            </w:r>
          </w:p>
        </w:tc>
        <w:tc>
          <w:tcPr>
            <w:tcW w:w="18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(3)</w:t>
            </w: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(0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4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(3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99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(3)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77,8</w:t>
            </w:r>
          </w:p>
        </w:tc>
        <w:tc>
          <w:tcPr>
            <w:tcW w:w="880" w:type="dxa"/>
          </w:tcPr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4(0)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11,1</w:t>
            </w:r>
          </w:p>
        </w:tc>
      </w:tr>
      <w:tr w:rsidR="00AB3A1A" w:rsidTr="0059599C">
        <w:tc>
          <w:tcPr>
            <w:tcW w:w="6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3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«Байцуровская ООШ» </w:t>
            </w:r>
          </w:p>
        </w:tc>
        <w:tc>
          <w:tcPr>
            <w:tcW w:w="18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1(1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(1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4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(1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80" w:type="dxa"/>
          </w:tcPr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1(0)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(0)</w:t>
            </w:r>
          </w:p>
        </w:tc>
        <w:tc>
          <w:tcPr>
            <w:tcW w:w="88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3A1A" w:rsidTr="0059599C">
        <w:tc>
          <w:tcPr>
            <w:tcW w:w="6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3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«Центр развития ребёнка – детский сад «Сказка»</w:t>
            </w:r>
          </w:p>
        </w:tc>
        <w:tc>
          <w:tcPr>
            <w:tcW w:w="18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76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154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55,6</w:t>
            </w:r>
          </w:p>
        </w:tc>
        <w:tc>
          <w:tcPr>
            <w:tcW w:w="99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83,3</w:t>
            </w:r>
          </w:p>
        </w:tc>
        <w:tc>
          <w:tcPr>
            <w:tcW w:w="880" w:type="dxa"/>
          </w:tcPr>
          <w:p w:rsidR="00AB3A1A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AB3A1A" w:rsidRDefault="00AB3A1A" w:rsidP="00B01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B01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</w:tcPr>
          <w:p w:rsidR="00AB3A1A" w:rsidRDefault="00AB3A1A" w:rsidP="00B01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B01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5,6</w:t>
            </w:r>
          </w:p>
        </w:tc>
      </w:tr>
      <w:tr w:rsidR="00AB3A1A" w:rsidTr="0059599C">
        <w:tc>
          <w:tcPr>
            <w:tcW w:w="6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30" w:type="dxa"/>
          </w:tcPr>
          <w:p w:rsidR="00AB3A1A" w:rsidRPr="00E83F0C" w:rsidRDefault="00AB3A1A" w:rsidP="00E8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МБДОУ - детский сад комбинированного вида «Теремок»  </w:t>
            </w:r>
          </w:p>
        </w:tc>
        <w:tc>
          <w:tcPr>
            <w:tcW w:w="18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42 </w:t>
            </w:r>
          </w:p>
        </w:tc>
        <w:tc>
          <w:tcPr>
            <w:tcW w:w="176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61,9                                                                 </w:t>
            </w:r>
          </w:p>
        </w:tc>
        <w:tc>
          <w:tcPr>
            <w:tcW w:w="154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99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90,5</w:t>
            </w:r>
          </w:p>
        </w:tc>
        <w:tc>
          <w:tcPr>
            <w:tcW w:w="880" w:type="dxa"/>
          </w:tcPr>
          <w:p w:rsidR="00AB3A1A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3F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4,8</w:t>
            </w:r>
          </w:p>
        </w:tc>
      </w:tr>
      <w:tr w:rsidR="00AB3A1A" w:rsidTr="0059599C">
        <w:tc>
          <w:tcPr>
            <w:tcW w:w="6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3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«Борисовский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детский сад «Ягодка» </w:t>
            </w:r>
          </w:p>
        </w:tc>
        <w:tc>
          <w:tcPr>
            <w:tcW w:w="18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154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47,1</w:t>
            </w:r>
          </w:p>
        </w:tc>
        <w:tc>
          <w:tcPr>
            <w:tcW w:w="99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70,6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0" w:type="dxa"/>
          </w:tcPr>
          <w:p w:rsidR="00AB3A1A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B3A1A" w:rsidTr="0059599C">
        <w:tc>
          <w:tcPr>
            <w:tcW w:w="6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3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МБДОУ - Байцуровский детский сад «Чебурашка» </w:t>
            </w:r>
          </w:p>
        </w:tc>
        <w:tc>
          <w:tcPr>
            <w:tcW w:w="18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76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" w:type="dxa"/>
          </w:tcPr>
          <w:p w:rsidR="00AB3A1A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" w:type="dxa"/>
          </w:tcPr>
          <w:p w:rsidR="00AB3A1A" w:rsidRDefault="00AB3A1A" w:rsidP="00EC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C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B3A1A" w:rsidTr="0059599C">
        <w:tc>
          <w:tcPr>
            <w:tcW w:w="6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3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«Берёзовский детский сад»</w:t>
            </w:r>
          </w:p>
        </w:tc>
        <w:tc>
          <w:tcPr>
            <w:tcW w:w="18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4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80" w:type="dxa"/>
          </w:tcPr>
          <w:p w:rsidR="00AB3A1A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</w:tr>
      <w:tr w:rsidR="00AB3A1A" w:rsidTr="0059599C">
        <w:tc>
          <w:tcPr>
            <w:tcW w:w="6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3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«Грузсчанский детский сад»</w:t>
            </w:r>
          </w:p>
        </w:tc>
        <w:tc>
          <w:tcPr>
            <w:tcW w:w="18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6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4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80" w:type="dxa"/>
          </w:tcPr>
          <w:p w:rsidR="00AB3A1A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</w:t>
            </w:r>
          </w:p>
        </w:tc>
      </w:tr>
      <w:tr w:rsidR="00AB3A1A" w:rsidTr="0059599C">
        <w:tc>
          <w:tcPr>
            <w:tcW w:w="6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3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- Зозулянский детский сад</w:t>
            </w:r>
          </w:p>
        </w:tc>
        <w:tc>
          <w:tcPr>
            <w:tcW w:w="18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76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4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80" w:type="dxa"/>
          </w:tcPr>
          <w:p w:rsidR="00AB3A1A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B3A1A" w:rsidTr="0059599C">
        <w:tc>
          <w:tcPr>
            <w:tcW w:w="6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3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«Крюковский детский сад»</w:t>
            </w:r>
          </w:p>
        </w:tc>
        <w:tc>
          <w:tcPr>
            <w:tcW w:w="18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4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80" w:type="dxa"/>
          </w:tcPr>
          <w:p w:rsidR="00AB3A1A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B3A1A" w:rsidTr="0059599C">
        <w:tc>
          <w:tcPr>
            <w:tcW w:w="66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3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«Стригуновский детский сад общеразвивающего вида»</w:t>
            </w:r>
          </w:p>
        </w:tc>
        <w:tc>
          <w:tcPr>
            <w:tcW w:w="1870" w:type="dxa"/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60" w:type="dxa"/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0" w:type="dxa"/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16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540" w:type="dxa"/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0" w:type="dxa"/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0" w:type="dxa"/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80" w:type="dxa"/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AB3A1A" w:rsidTr="0059599C">
        <w:tc>
          <w:tcPr>
            <w:tcW w:w="66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3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Дошкольная группа МБОУ «Борисовская СОШ имени Кирова»</w:t>
            </w:r>
          </w:p>
        </w:tc>
        <w:tc>
          <w:tcPr>
            <w:tcW w:w="18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" w:type="dxa"/>
          </w:tcPr>
          <w:p w:rsidR="00AB3A1A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B3A1A" w:rsidTr="0059599C">
        <w:tc>
          <w:tcPr>
            <w:tcW w:w="660" w:type="dxa"/>
          </w:tcPr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30" w:type="dxa"/>
          </w:tcPr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Дошкольная группа  МБОУ  «Борисовская ООШ № 4» </w:t>
            </w:r>
          </w:p>
        </w:tc>
        <w:tc>
          <w:tcPr>
            <w:tcW w:w="1870" w:type="dxa"/>
          </w:tcPr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0" w:type="dxa"/>
          </w:tcPr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0" w:type="dxa"/>
          </w:tcPr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540" w:type="dxa"/>
          </w:tcPr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0" w:type="dxa"/>
          </w:tcPr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0" w:type="dxa"/>
          </w:tcPr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80" w:type="dxa"/>
          </w:tcPr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" w:type="dxa"/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B3A1A" w:rsidTr="0059599C">
        <w:tc>
          <w:tcPr>
            <w:tcW w:w="660" w:type="dxa"/>
          </w:tcPr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30" w:type="dxa"/>
          </w:tcPr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Дошкольная группа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МБОУ «Новоборисовская СОШ имени Сырового А. В.»</w:t>
            </w:r>
          </w:p>
        </w:tc>
        <w:tc>
          <w:tcPr>
            <w:tcW w:w="1870" w:type="dxa"/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0" w:type="dxa"/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0" w:type="dxa"/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40" w:type="dxa"/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0" w:type="dxa"/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80" w:type="dxa"/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AB3A1A" w:rsidTr="0059599C">
        <w:tc>
          <w:tcPr>
            <w:tcW w:w="660" w:type="dxa"/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30" w:type="dxa"/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Дошкольная группа МБОУ «Октябрьскоготнян</w:t>
            </w: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ская СОШ»</w:t>
            </w:r>
          </w:p>
        </w:tc>
        <w:tc>
          <w:tcPr>
            <w:tcW w:w="1870" w:type="dxa"/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0" w:type="dxa"/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0" w:type="dxa"/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0" w:type="dxa"/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0" w:type="dxa"/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" w:type="dxa"/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</w:tcPr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</w:tr>
      <w:tr w:rsidR="00AB3A1A" w:rsidTr="0059599C">
        <w:tc>
          <w:tcPr>
            <w:tcW w:w="6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3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Дошкольная группа МБОУ «Хотмыжская СОШ»</w:t>
            </w:r>
          </w:p>
        </w:tc>
        <w:tc>
          <w:tcPr>
            <w:tcW w:w="18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4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80" w:type="dxa"/>
          </w:tcPr>
          <w:p w:rsidR="00AB3A1A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AB3A1A" w:rsidTr="0059599C">
        <w:tc>
          <w:tcPr>
            <w:tcW w:w="6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3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«Борисовская ДЮСШ»</w:t>
            </w:r>
          </w:p>
        </w:tc>
        <w:tc>
          <w:tcPr>
            <w:tcW w:w="18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(1)</w:t>
            </w:r>
          </w:p>
        </w:tc>
        <w:tc>
          <w:tcPr>
            <w:tcW w:w="176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(1)</w:t>
            </w:r>
          </w:p>
        </w:tc>
        <w:tc>
          <w:tcPr>
            <w:tcW w:w="7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4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(0)</w:t>
            </w:r>
          </w:p>
        </w:tc>
        <w:tc>
          <w:tcPr>
            <w:tcW w:w="7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(1)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880" w:type="dxa"/>
          </w:tcPr>
          <w:p w:rsidR="00AB3A1A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3(0)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</w:t>
            </w:r>
          </w:p>
        </w:tc>
      </w:tr>
      <w:tr w:rsidR="00AB3A1A" w:rsidTr="0059599C">
        <w:tc>
          <w:tcPr>
            <w:tcW w:w="6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3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Борисовский Дом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творчества»</w:t>
            </w:r>
          </w:p>
        </w:tc>
        <w:tc>
          <w:tcPr>
            <w:tcW w:w="18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 (0) </w:t>
            </w:r>
          </w:p>
        </w:tc>
        <w:tc>
          <w:tcPr>
            <w:tcW w:w="176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(0) </w:t>
            </w:r>
          </w:p>
        </w:tc>
        <w:tc>
          <w:tcPr>
            <w:tcW w:w="77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154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(0) </w:t>
            </w:r>
          </w:p>
        </w:tc>
        <w:tc>
          <w:tcPr>
            <w:tcW w:w="770" w:type="dxa"/>
          </w:tcPr>
          <w:p w:rsidR="00AB3A1A" w:rsidRDefault="00AB3A1A" w:rsidP="00D1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D1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99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(0) 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84,6</w:t>
            </w:r>
          </w:p>
        </w:tc>
        <w:tc>
          <w:tcPr>
            <w:tcW w:w="880" w:type="dxa"/>
          </w:tcPr>
          <w:p w:rsidR="00AB3A1A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(0)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15,4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B3A1A" w:rsidTr="0059599C">
        <w:tc>
          <w:tcPr>
            <w:tcW w:w="660" w:type="dxa"/>
          </w:tcPr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  <w:p w:rsidR="00AB3A1A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«Борисовская СЮН»</w:t>
            </w:r>
          </w:p>
        </w:tc>
        <w:tc>
          <w:tcPr>
            <w:tcW w:w="18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(0) </w:t>
            </w:r>
          </w:p>
        </w:tc>
        <w:tc>
          <w:tcPr>
            <w:tcW w:w="176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(0)</w:t>
            </w:r>
          </w:p>
        </w:tc>
        <w:tc>
          <w:tcPr>
            <w:tcW w:w="7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154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77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2(0) 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880" w:type="dxa"/>
          </w:tcPr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1(0)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B3A1A" w:rsidRPr="00E83F0C" w:rsidRDefault="00AB3A1A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" w:type="dxa"/>
          </w:tcPr>
          <w:p w:rsidR="00AB3A1A" w:rsidRPr="00E83F0C" w:rsidRDefault="00AB3A1A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AB3A1A" w:rsidRDefault="00AB3A1A" w:rsidP="00880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A1A" w:rsidRPr="007063F6" w:rsidRDefault="00AB3A1A" w:rsidP="00706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3A1A" w:rsidRPr="007063F6" w:rsidSect="00217DC5">
      <w:pgSz w:w="16838" w:h="11906" w:orient="landscape"/>
      <w:pgMar w:top="70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90B"/>
    <w:rsid w:val="00005ADA"/>
    <w:rsid w:val="000063DC"/>
    <w:rsid w:val="0000646E"/>
    <w:rsid w:val="0000668E"/>
    <w:rsid w:val="00007C9E"/>
    <w:rsid w:val="00010B87"/>
    <w:rsid w:val="00010C8E"/>
    <w:rsid w:val="00017EBE"/>
    <w:rsid w:val="000210DC"/>
    <w:rsid w:val="00023058"/>
    <w:rsid w:val="00023ECF"/>
    <w:rsid w:val="00024312"/>
    <w:rsid w:val="00026579"/>
    <w:rsid w:val="00032E02"/>
    <w:rsid w:val="000347E0"/>
    <w:rsid w:val="0003493A"/>
    <w:rsid w:val="00035B68"/>
    <w:rsid w:val="00035B90"/>
    <w:rsid w:val="00037D06"/>
    <w:rsid w:val="0004220E"/>
    <w:rsid w:val="000458C9"/>
    <w:rsid w:val="000514F9"/>
    <w:rsid w:val="00052E48"/>
    <w:rsid w:val="00061802"/>
    <w:rsid w:val="000625A5"/>
    <w:rsid w:val="00064315"/>
    <w:rsid w:val="0006532E"/>
    <w:rsid w:val="00066627"/>
    <w:rsid w:val="000669B7"/>
    <w:rsid w:val="00067BD9"/>
    <w:rsid w:val="00067E72"/>
    <w:rsid w:val="00071505"/>
    <w:rsid w:val="000732F2"/>
    <w:rsid w:val="00075FC3"/>
    <w:rsid w:val="000776B6"/>
    <w:rsid w:val="000854F3"/>
    <w:rsid w:val="000860EC"/>
    <w:rsid w:val="00087288"/>
    <w:rsid w:val="00087C1E"/>
    <w:rsid w:val="00091DA2"/>
    <w:rsid w:val="00093349"/>
    <w:rsid w:val="00096F0F"/>
    <w:rsid w:val="00097488"/>
    <w:rsid w:val="00097EFE"/>
    <w:rsid w:val="000B1743"/>
    <w:rsid w:val="000B5BAD"/>
    <w:rsid w:val="000B651E"/>
    <w:rsid w:val="000C2CE8"/>
    <w:rsid w:val="000C3868"/>
    <w:rsid w:val="000C5084"/>
    <w:rsid w:val="000D2571"/>
    <w:rsid w:val="000D312A"/>
    <w:rsid w:val="000D4127"/>
    <w:rsid w:val="000D4C52"/>
    <w:rsid w:val="000D65E8"/>
    <w:rsid w:val="000E05DD"/>
    <w:rsid w:val="000E1582"/>
    <w:rsid w:val="000E77C5"/>
    <w:rsid w:val="000F3654"/>
    <w:rsid w:val="000F3B53"/>
    <w:rsid w:val="000F4246"/>
    <w:rsid w:val="000F7B53"/>
    <w:rsid w:val="000F7F4F"/>
    <w:rsid w:val="00104DDE"/>
    <w:rsid w:val="0010566F"/>
    <w:rsid w:val="00105FF0"/>
    <w:rsid w:val="00106045"/>
    <w:rsid w:val="0010624C"/>
    <w:rsid w:val="00112109"/>
    <w:rsid w:val="001134FF"/>
    <w:rsid w:val="00114A9C"/>
    <w:rsid w:val="00116303"/>
    <w:rsid w:val="00116A90"/>
    <w:rsid w:val="00120D22"/>
    <w:rsid w:val="00120E5C"/>
    <w:rsid w:val="00120EBA"/>
    <w:rsid w:val="0012407C"/>
    <w:rsid w:val="001247AA"/>
    <w:rsid w:val="00126BDC"/>
    <w:rsid w:val="001276DD"/>
    <w:rsid w:val="001277D8"/>
    <w:rsid w:val="001322CB"/>
    <w:rsid w:val="00133D78"/>
    <w:rsid w:val="0013512E"/>
    <w:rsid w:val="00142EAF"/>
    <w:rsid w:val="001452FF"/>
    <w:rsid w:val="00152A03"/>
    <w:rsid w:val="00153CAB"/>
    <w:rsid w:val="00153D90"/>
    <w:rsid w:val="00161405"/>
    <w:rsid w:val="00163604"/>
    <w:rsid w:val="00166B2A"/>
    <w:rsid w:val="001673D4"/>
    <w:rsid w:val="0017140D"/>
    <w:rsid w:val="0017149D"/>
    <w:rsid w:val="0017278B"/>
    <w:rsid w:val="001749E7"/>
    <w:rsid w:val="00176847"/>
    <w:rsid w:val="001811F9"/>
    <w:rsid w:val="00183018"/>
    <w:rsid w:val="001835CE"/>
    <w:rsid w:val="00187A45"/>
    <w:rsid w:val="0019509E"/>
    <w:rsid w:val="001A3CD5"/>
    <w:rsid w:val="001A6102"/>
    <w:rsid w:val="001A6453"/>
    <w:rsid w:val="001A6B73"/>
    <w:rsid w:val="001A7A57"/>
    <w:rsid w:val="001B1165"/>
    <w:rsid w:val="001B2499"/>
    <w:rsid w:val="001B3E6A"/>
    <w:rsid w:val="001B608C"/>
    <w:rsid w:val="001B670C"/>
    <w:rsid w:val="001B6C42"/>
    <w:rsid w:val="001C231C"/>
    <w:rsid w:val="001C5D81"/>
    <w:rsid w:val="001D08FD"/>
    <w:rsid w:val="001D2E0D"/>
    <w:rsid w:val="001D673A"/>
    <w:rsid w:val="001E03D7"/>
    <w:rsid w:val="001E159A"/>
    <w:rsid w:val="001E1D3D"/>
    <w:rsid w:val="001E2FFF"/>
    <w:rsid w:val="001E428C"/>
    <w:rsid w:val="001E52CD"/>
    <w:rsid w:val="001F00A5"/>
    <w:rsid w:val="001F02FD"/>
    <w:rsid w:val="001F1861"/>
    <w:rsid w:val="001F230E"/>
    <w:rsid w:val="001F402B"/>
    <w:rsid w:val="001F4A0C"/>
    <w:rsid w:val="001F6FDC"/>
    <w:rsid w:val="002016AA"/>
    <w:rsid w:val="002046A3"/>
    <w:rsid w:val="00204FD7"/>
    <w:rsid w:val="00211090"/>
    <w:rsid w:val="00213EE6"/>
    <w:rsid w:val="00213FC1"/>
    <w:rsid w:val="00215D6D"/>
    <w:rsid w:val="00216398"/>
    <w:rsid w:val="00217572"/>
    <w:rsid w:val="0021797D"/>
    <w:rsid w:val="00217DC5"/>
    <w:rsid w:val="00217DE1"/>
    <w:rsid w:val="00217F72"/>
    <w:rsid w:val="00221F4A"/>
    <w:rsid w:val="00224CE5"/>
    <w:rsid w:val="00224F05"/>
    <w:rsid w:val="0023569B"/>
    <w:rsid w:val="00242517"/>
    <w:rsid w:val="00242E51"/>
    <w:rsid w:val="0024376A"/>
    <w:rsid w:val="0024510D"/>
    <w:rsid w:val="0024530B"/>
    <w:rsid w:val="00246FA2"/>
    <w:rsid w:val="0024729F"/>
    <w:rsid w:val="00253D59"/>
    <w:rsid w:val="002551B8"/>
    <w:rsid w:val="0026102B"/>
    <w:rsid w:val="002629D9"/>
    <w:rsid w:val="0026353A"/>
    <w:rsid w:val="00273634"/>
    <w:rsid w:val="002767B5"/>
    <w:rsid w:val="00277B2B"/>
    <w:rsid w:val="00280244"/>
    <w:rsid w:val="002877A0"/>
    <w:rsid w:val="00292CD2"/>
    <w:rsid w:val="002932CA"/>
    <w:rsid w:val="002A09CF"/>
    <w:rsid w:val="002A2576"/>
    <w:rsid w:val="002A3297"/>
    <w:rsid w:val="002A4278"/>
    <w:rsid w:val="002A6014"/>
    <w:rsid w:val="002B317F"/>
    <w:rsid w:val="002B4656"/>
    <w:rsid w:val="002C3362"/>
    <w:rsid w:val="002C57D8"/>
    <w:rsid w:val="002D064B"/>
    <w:rsid w:val="002D0EB1"/>
    <w:rsid w:val="002D1163"/>
    <w:rsid w:val="002D7040"/>
    <w:rsid w:val="002D7172"/>
    <w:rsid w:val="002E4157"/>
    <w:rsid w:val="002F0157"/>
    <w:rsid w:val="002F1A91"/>
    <w:rsid w:val="002F1C95"/>
    <w:rsid w:val="002F3EEC"/>
    <w:rsid w:val="002F4368"/>
    <w:rsid w:val="002F7CB6"/>
    <w:rsid w:val="002F7D99"/>
    <w:rsid w:val="003004FE"/>
    <w:rsid w:val="00301C07"/>
    <w:rsid w:val="0030395C"/>
    <w:rsid w:val="003046C0"/>
    <w:rsid w:val="00304F96"/>
    <w:rsid w:val="00310A22"/>
    <w:rsid w:val="00322809"/>
    <w:rsid w:val="003258C2"/>
    <w:rsid w:val="00325C15"/>
    <w:rsid w:val="00326204"/>
    <w:rsid w:val="003265D9"/>
    <w:rsid w:val="00327AFC"/>
    <w:rsid w:val="00330339"/>
    <w:rsid w:val="00336934"/>
    <w:rsid w:val="003466D1"/>
    <w:rsid w:val="003478F0"/>
    <w:rsid w:val="0035086B"/>
    <w:rsid w:val="0035112B"/>
    <w:rsid w:val="003538E2"/>
    <w:rsid w:val="00360C4E"/>
    <w:rsid w:val="00360FD0"/>
    <w:rsid w:val="00362F68"/>
    <w:rsid w:val="00364AAA"/>
    <w:rsid w:val="003717B7"/>
    <w:rsid w:val="0037245F"/>
    <w:rsid w:val="003743AE"/>
    <w:rsid w:val="00383AAD"/>
    <w:rsid w:val="00386992"/>
    <w:rsid w:val="00387FDC"/>
    <w:rsid w:val="00393578"/>
    <w:rsid w:val="0039508D"/>
    <w:rsid w:val="003A0F7A"/>
    <w:rsid w:val="003A1289"/>
    <w:rsid w:val="003A12E0"/>
    <w:rsid w:val="003A2C53"/>
    <w:rsid w:val="003A7747"/>
    <w:rsid w:val="003B0C99"/>
    <w:rsid w:val="003B1D8D"/>
    <w:rsid w:val="003B26CE"/>
    <w:rsid w:val="003B4C22"/>
    <w:rsid w:val="003C2685"/>
    <w:rsid w:val="003D2C6A"/>
    <w:rsid w:val="003D3462"/>
    <w:rsid w:val="003D3CD2"/>
    <w:rsid w:val="003E0A65"/>
    <w:rsid w:val="003E0F0B"/>
    <w:rsid w:val="003E4AB8"/>
    <w:rsid w:val="003E71D0"/>
    <w:rsid w:val="003F2B8D"/>
    <w:rsid w:val="003F2E9B"/>
    <w:rsid w:val="003F3F10"/>
    <w:rsid w:val="003F3FAF"/>
    <w:rsid w:val="003F728F"/>
    <w:rsid w:val="003F761F"/>
    <w:rsid w:val="0040148C"/>
    <w:rsid w:val="00402E5D"/>
    <w:rsid w:val="00406001"/>
    <w:rsid w:val="00410803"/>
    <w:rsid w:val="004117AB"/>
    <w:rsid w:val="00412AB1"/>
    <w:rsid w:val="00417803"/>
    <w:rsid w:val="00420E09"/>
    <w:rsid w:val="00421D6A"/>
    <w:rsid w:val="004232B7"/>
    <w:rsid w:val="004244AD"/>
    <w:rsid w:val="00425627"/>
    <w:rsid w:val="00426D91"/>
    <w:rsid w:val="00427402"/>
    <w:rsid w:val="0043330C"/>
    <w:rsid w:val="00437C4F"/>
    <w:rsid w:val="004411AA"/>
    <w:rsid w:val="0044200D"/>
    <w:rsid w:val="004438D7"/>
    <w:rsid w:val="00447D9C"/>
    <w:rsid w:val="004518E9"/>
    <w:rsid w:val="00461BC3"/>
    <w:rsid w:val="00463089"/>
    <w:rsid w:val="00463946"/>
    <w:rsid w:val="00470F74"/>
    <w:rsid w:val="00474CDD"/>
    <w:rsid w:val="00475C35"/>
    <w:rsid w:val="0047714A"/>
    <w:rsid w:val="0048002C"/>
    <w:rsid w:val="0048025D"/>
    <w:rsid w:val="00481F16"/>
    <w:rsid w:val="004828D0"/>
    <w:rsid w:val="0048328D"/>
    <w:rsid w:val="00483E0C"/>
    <w:rsid w:val="00485F8B"/>
    <w:rsid w:val="00486823"/>
    <w:rsid w:val="004868A5"/>
    <w:rsid w:val="0049044D"/>
    <w:rsid w:val="004928B7"/>
    <w:rsid w:val="00496226"/>
    <w:rsid w:val="00496372"/>
    <w:rsid w:val="00496CBE"/>
    <w:rsid w:val="004A578D"/>
    <w:rsid w:val="004B19BC"/>
    <w:rsid w:val="004B5BAA"/>
    <w:rsid w:val="004B76E6"/>
    <w:rsid w:val="004C026B"/>
    <w:rsid w:val="004E1FB8"/>
    <w:rsid w:val="004E4052"/>
    <w:rsid w:val="004E4DDA"/>
    <w:rsid w:val="004E699A"/>
    <w:rsid w:val="004F13E5"/>
    <w:rsid w:val="004F351A"/>
    <w:rsid w:val="004F54D4"/>
    <w:rsid w:val="004F6427"/>
    <w:rsid w:val="004F683C"/>
    <w:rsid w:val="00500C57"/>
    <w:rsid w:val="005067DE"/>
    <w:rsid w:val="00512B57"/>
    <w:rsid w:val="00513EE8"/>
    <w:rsid w:val="0051727D"/>
    <w:rsid w:val="005239B0"/>
    <w:rsid w:val="00525470"/>
    <w:rsid w:val="0052599F"/>
    <w:rsid w:val="00530C55"/>
    <w:rsid w:val="00530FE7"/>
    <w:rsid w:val="00531631"/>
    <w:rsid w:val="00531713"/>
    <w:rsid w:val="00531E0B"/>
    <w:rsid w:val="005359C0"/>
    <w:rsid w:val="005403FE"/>
    <w:rsid w:val="00542856"/>
    <w:rsid w:val="005555CA"/>
    <w:rsid w:val="00555ED4"/>
    <w:rsid w:val="005577B4"/>
    <w:rsid w:val="0056275B"/>
    <w:rsid w:val="00562EA4"/>
    <w:rsid w:val="00564B36"/>
    <w:rsid w:val="00564BA6"/>
    <w:rsid w:val="00567192"/>
    <w:rsid w:val="00570D14"/>
    <w:rsid w:val="00580C94"/>
    <w:rsid w:val="00581A08"/>
    <w:rsid w:val="00582C96"/>
    <w:rsid w:val="00587774"/>
    <w:rsid w:val="005878BF"/>
    <w:rsid w:val="005879F3"/>
    <w:rsid w:val="0059024A"/>
    <w:rsid w:val="0059100A"/>
    <w:rsid w:val="00591D79"/>
    <w:rsid w:val="00593B12"/>
    <w:rsid w:val="0059599C"/>
    <w:rsid w:val="005A0C17"/>
    <w:rsid w:val="005A47BE"/>
    <w:rsid w:val="005A6294"/>
    <w:rsid w:val="005A65F6"/>
    <w:rsid w:val="005B1C11"/>
    <w:rsid w:val="005B2A22"/>
    <w:rsid w:val="005B4436"/>
    <w:rsid w:val="005B6569"/>
    <w:rsid w:val="005C4C04"/>
    <w:rsid w:val="005C5EF0"/>
    <w:rsid w:val="005D1401"/>
    <w:rsid w:val="005D23C2"/>
    <w:rsid w:val="005D634E"/>
    <w:rsid w:val="005E4126"/>
    <w:rsid w:val="005E4655"/>
    <w:rsid w:val="005F26BD"/>
    <w:rsid w:val="005F2AE1"/>
    <w:rsid w:val="006023CC"/>
    <w:rsid w:val="00606C2B"/>
    <w:rsid w:val="006135F0"/>
    <w:rsid w:val="00616115"/>
    <w:rsid w:val="006234CE"/>
    <w:rsid w:val="006267E0"/>
    <w:rsid w:val="006267F9"/>
    <w:rsid w:val="006321C5"/>
    <w:rsid w:val="006356AF"/>
    <w:rsid w:val="00635861"/>
    <w:rsid w:val="00640ACB"/>
    <w:rsid w:val="0064265B"/>
    <w:rsid w:val="00644D8B"/>
    <w:rsid w:val="00644ED9"/>
    <w:rsid w:val="00657F8A"/>
    <w:rsid w:val="00660257"/>
    <w:rsid w:val="00665761"/>
    <w:rsid w:val="00666394"/>
    <w:rsid w:val="006668CA"/>
    <w:rsid w:val="00666CAE"/>
    <w:rsid w:val="00676C9C"/>
    <w:rsid w:val="00677C7B"/>
    <w:rsid w:val="006840E3"/>
    <w:rsid w:val="0068619A"/>
    <w:rsid w:val="00690972"/>
    <w:rsid w:val="006945E2"/>
    <w:rsid w:val="0069723D"/>
    <w:rsid w:val="006A294C"/>
    <w:rsid w:val="006A5574"/>
    <w:rsid w:val="006B3CD7"/>
    <w:rsid w:val="006B43E0"/>
    <w:rsid w:val="006C445D"/>
    <w:rsid w:val="006C5B14"/>
    <w:rsid w:val="006C5DD3"/>
    <w:rsid w:val="006C6A9F"/>
    <w:rsid w:val="006D5792"/>
    <w:rsid w:val="006D7552"/>
    <w:rsid w:val="006D7E50"/>
    <w:rsid w:val="006E2C0F"/>
    <w:rsid w:val="006E339F"/>
    <w:rsid w:val="006E4A6D"/>
    <w:rsid w:val="006E4A90"/>
    <w:rsid w:val="006F0267"/>
    <w:rsid w:val="006F206E"/>
    <w:rsid w:val="006F7237"/>
    <w:rsid w:val="00700818"/>
    <w:rsid w:val="0070362D"/>
    <w:rsid w:val="007063F6"/>
    <w:rsid w:val="0070726B"/>
    <w:rsid w:val="007133EF"/>
    <w:rsid w:val="0071502F"/>
    <w:rsid w:val="00716EEB"/>
    <w:rsid w:val="00720C81"/>
    <w:rsid w:val="0072612F"/>
    <w:rsid w:val="007272D2"/>
    <w:rsid w:val="0072757C"/>
    <w:rsid w:val="0073093D"/>
    <w:rsid w:val="00731687"/>
    <w:rsid w:val="0073381A"/>
    <w:rsid w:val="00734701"/>
    <w:rsid w:val="007348A0"/>
    <w:rsid w:val="00740DB2"/>
    <w:rsid w:val="007426C2"/>
    <w:rsid w:val="00742FAC"/>
    <w:rsid w:val="00743B8E"/>
    <w:rsid w:val="00745C1B"/>
    <w:rsid w:val="007468DF"/>
    <w:rsid w:val="00750CF1"/>
    <w:rsid w:val="00756D79"/>
    <w:rsid w:val="00764E3A"/>
    <w:rsid w:val="00765A20"/>
    <w:rsid w:val="00772F4C"/>
    <w:rsid w:val="007737C0"/>
    <w:rsid w:val="007738CD"/>
    <w:rsid w:val="00773FEF"/>
    <w:rsid w:val="00777768"/>
    <w:rsid w:val="0078289C"/>
    <w:rsid w:val="00790835"/>
    <w:rsid w:val="0079363F"/>
    <w:rsid w:val="00796213"/>
    <w:rsid w:val="00796CA5"/>
    <w:rsid w:val="007978E4"/>
    <w:rsid w:val="007A0581"/>
    <w:rsid w:val="007A189F"/>
    <w:rsid w:val="007A1F05"/>
    <w:rsid w:val="007A3CC1"/>
    <w:rsid w:val="007A3DF4"/>
    <w:rsid w:val="007A4C2C"/>
    <w:rsid w:val="007A65F5"/>
    <w:rsid w:val="007A6E6F"/>
    <w:rsid w:val="007B3320"/>
    <w:rsid w:val="007B3449"/>
    <w:rsid w:val="007B455F"/>
    <w:rsid w:val="007C4EBA"/>
    <w:rsid w:val="007C5CC7"/>
    <w:rsid w:val="007C7BCE"/>
    <w:rsid w:val="007D5052"/>
    <w:rsid w:val="007D6AF4"/>
    <w:rsid w:val="007D74FF"/>
    <w:rsid w:val="007E129F"/>
    <w:rsid w:val="007E5DD4"/>
    <w:rsid w:val="007E67E0"/>
    <w:rsid w:val="007F4E2B"/>
    <w:rsid w:val="007F5CB0"/>
    <w:rsid w:val="007F7160"/>
    <w:rsid w:val="00800507"/>
    <w:rsid w:val="008020FE"/>
    <w:rsid w:val="0080288F"/>
    <w:rsid w:val="00804166"/>
    <w:rsid w:val="008047F3"/>
    <w:rsid w:val="008049B2"/>
    <w:rsid w:val="00804D6D"/>
    <w:rsid w:val="008172D5"/>
    <w:rsid w:val="00823038"/>
    <w:rsid w:val="0082536B"/>
    <w:rsid w:val="00826085"/>
    <w:rsid w:val="008261DF"/>
    <w:rsid w:val="008262D7"/>
    <w:rsid w:val="00826706"/>
    <w:rsid w:val="00827851"/>
    <w:rsid w:val="008333A3"/>
    <w:rsid w:val="00834D10"/>
    <w:rsid w:val="008378C8"/>
    <w:rsid w:val="00843EE9"/>
    <w:rsid w:val="0084597D"/>
    <w:rsid w:val="008460E6"/>
    <w:rsid w:val="00855F94"/>
    <w:rsid w:val="0086172F"/>
    <w:rsid w:val="0086238E"/>
    <w:rsid w:val="008629FA"/>
    <w:rsid w:val="00863EC3"/>
    <w:rsid w:val="008649B0"/>
    <w:rsid w:val="00864A4E"/>
    <w:rsid w:val="0086688D"/>
    <w:rsid w:val="00867158"/>
    <w:rsid w:val="0087057E"/>
    <w:rsid w:val="00870E2D"/>
    <w:rsid w:val="00875ED2"/>
    <w:rsid w:val="0088011B"/>
    <w:rsid w:val="00882B60"/>
    <w:rsid w:val="00883D54"/>
    <w:rsid w:val="00894382"/>
    <w:rsid w:val="00894DAB"/>
    <w:rsid w:val="0089714B"/>
    <w:rsid w:val="008A2E37"/>
    <w:rsid w:val="008A5B83"/>
    <w:rsid w:val="008A6CFE"/>
    <w:rsid w:val="008B651C"/>
    <w:rsid w:val="008C276F"/>
    <w:rsid w:val="008C33B4"/>
    <w:rsid w:val="008C40E4"/>
    <w:rsid w:val="008C5C3D"/>
    <w:rsid w:val="008C5EBB"/>
    <w:rsid w:val="008D460F"/>
    <w:rsid w:val="008D7C7C"/>
    <w:rsid w:val="008E48D6"/>
    <w:rsid w:val="008F1C63"/>
    <w:rsid w:val="00900ACA"/>
    <w:rsid w:val="00901988"/>
    <w:rsid w:val="009039DE"/>
    <w:rsid w:val="00905020"/>
    <w:rsid w:val="00917BC6"/>
    <w:rsid w:val="00923735"/>
    <w:rsid w:val="00924F62"/>
    <w:rsid w:val="00926105"/>
    <w:rsid w:val="00932C77"/>
    <w:rsid w:val="00934A15"/>
    <w:rsid w:val="00934A7D"/>
    <w:rsid w:val="00937CEA"/>
    <w:rsid w:val="009405ED"/>
    <w:rsid w:val="0095103A"/>
    <w:rsid w:val="00961136"/>
    <w:rsid w:val="009643F5"/>
    <w:rsid w:val="00966041"/>
    <w:rsid w:val="0097408E"/>
    <w:rsid w:val="0097632B"/>
    <w:rsid w:val="009767D0"/>
    <w:rsid w:val="00983611"/>
    <w:rsid w:val="00985D16"/>
    <w:rsid w:val="00987737"/>
    <w:rsid w:val="0099093A"/>
    <w:rsid w:val="00991A85"/>
    <w:rsid w:val="00993B38"/>
    <w:rsid w:val="00994401"/>
    <w:rsid w:val="009946DB"/>
    <w:rsid w:val="00994B75"/>
    <w:rsid w:val="009951B1"/>
    <w:rsid w:val="00996D8D"/>
    <w:rsid w:val="009A0EEF"/>
    <w:rsid w:val="009A159A"/>
    <w:rsid w:val="009A2802"/>
    <w:rsid w:val="009A2D10"/>
    <w:rsid w:val="009A3225"/>
    <w:rsid w:val="009A3C61"/>
    <w:rsid w:val="009A41BF"/>
    <w:rsid w:val="009A6C83"/>
    <w:rsid w:val="009B44A8"/>
    <w:rsid w:val="009B54D2"/>
    <w:rsid w:val="009B5CD9"/>
    <w:rsid w:val="009B5CF5"/>
    <w:rsid w:val="009B674F"/>
    <w:rsid w:val="009B6BE7"/>
    <w:rsid w:val="009C57AE"/>
    <w:rsid w:val="009C6C50"/>
    <w:rsid w:val="009C7531"/>
    <w:rsid w:val="009D0DED"/>
    <w:rsid w:val="009D1111"/>
    <w:rsid w:val="009D5930"/>
    <w:rsid w:val="009D6A66"/>
    <w:rsid w:val="009D6EB5"/>
    <w:rsid w:val="009D7F88"/>
    <w:rsid w:val="009E1D99"/>
    <w:rsid w:val="009E2550"/>
    <w:rsid w:val="009F0176"/>
    <w:rsid w:val="009F01A4"/>
    <w:rsid w:val="009F0316"/>
    <w:rsid w:val="009F1DF8"/>
    <w:rsid w:val="009F1F35"/>
    <w:rsid w:val="009F6F05"/>
    <w:rsid w:val="00A01EC2"/>
    <w:rsid w:val="00A043F1"/>
    <w:rsid w:val="00A04972"/>
    <w:rsid w:val="00A10CE3"/>
    <w:rsid w:val="00A120F2"/>
    <w:rsid w:val="00A125BD"/>
    <w:rsid w:val="00A145B8"/>
    <w:rsid w:val="00A153D8"/>
    <w:rsid w:val="00A1599B"/>
    <w:rsid w:val="00A1669E"/>
    <w:rsid w:val="00A21F72"/>
    <w:rsid w:val="00A226F6"/>
    <w:rsid w:val="00A233FF"/>
    <w:rsid w:val="00A23A83"/>
    <w:rsid w:val="00A23C2A"/>
    <w:rsid w:val="00A313B9"/>
    <w:rsid w:val="00A33BAB"/>
    <w:rsid w:val="00A37B3E"/>
    <w:rsid w:val="00A37EAE"/>
    <w:rsid w:val="00A43094"/>
    <w:rsid w:val="00A436E6"/>
    <w:rsid w:val="00A437B3"/>
    <w:rsid w:val="00A44025"/>
    <w:rsid w:val="00A45B23"/>
    <w:rsid w:val="00A47BF9"/>
    <w:rsid w:val="00A47E4C"/>
    <w:rsid w:val="00A501E2"/>
    <w:rsid w:val="00A6025D"/>
    <w:rsid w:val="00A6069C"/>
    <w:rsid w:val="00A6293E"/>
    <w:rsid w:val="00A63260"/>
    <w:rsid w:val="00A633D5"/>
    <w:rsid w:val="00A6754F"/>
    <w:rsid w:val="00A67EA6"/>
    <w:rsid w:val="00A70BE2"/>
    <w:rsid w:val="00A740D8"/>
    <w:rsid w:val="00A77471"/>
    <w:rsid w:val="00A77821"/>
    <w:rsid w:val="00A85143"/>
    <w:rsid w:val="00A85A73"/>
    <w:rsid w:val="00A85E24"/>
    <w:rsid w:val="00A8662F"/>
    <w:rsid w:val="00A86A42"/>
    <w:rsid w:val="00A87C1D"/>
    <w:rsid w:val="00A909B2"/>
    <w:rsid w:val="00A94B18"/>
    <w:rsid w:val="00A97C53"/>
    <w:rsid w:val="00AA3C4B"/>
    <w:rsid w:val="00AA4CDD"/>
    <w:rsid w:val="00AA5A58"/>
    <w:rsid w:val="00AA65AF"/>
    <w:rsid w:val="00AA6808"/>
    <w:rsid w:val="00AB1804"/>
    <w:rsid w:val="00AB20EE"/>
    <w:rsid w:val="00AB22BD"/>
    <w:rsid w:val="00AB3A1A"/>
    <w:rsid w:val="00AB484A"/>
    <w:rsid w:val="00AB4F28"/>
    <w:rsid w:val="00AB5134"/>
    <w:rsid w:val="00AB7BFE"/>
    <w:rsid w:val="00AB7E34"/>
    <w:rsid w:val="00AC095F"/>
    <w:rsid w:val="00AD0DD2"/>
    <w:rsid w:val="00AE2571"/>
    <w:rsid w:val="00AE2636"/>
    <w:rsid w:val="00AE2690"/>
    <w:rsid w:val="00AE672D"/>
    <w:rsid w:val="00AF4D41"/>
    <w:rsid w:val="00AF6A1F"/>
    <w:rsid w:val="00AF6B56"/>
    <w:rsid w:val="00B00729"/>
    <w:rsid w:val="00B0092D"/>
    <w:rsid w:val="00B00C07"/>
    <w:rsid w:val="00B011F1"/>
    <w:rsid w:val="00B018ED"/>
    <w:rsid w:val="00B01AC3"/>
    <w:rsid w:val="00B06755"/>
    <w:rsid w:val="00B07087"/>
    <w:rsid w:val="00B07D32"/>
    <w:rsid w:val="00B11368"/>
    <w:rsid w:val="00B137CB"/>
    <w:rsid w:val="00B17FE2"/>
    <w:rsid w:val="00B220E5"/>
    <w:rsid w:val="00B2339B"/>
    <w:rsid w:val="00B24535"/>
    <w:rsid w:val="00B27DF1"/>
    <w:rsid w:val="00B31AE5"/>
    <w:rsid w:val="00B3422C"/>
    <w:rsid w:val="00B413A0"/>
    <w:rsid w:val="00B41990"/>
    <w:rsid w:val="00B4243C"/>
    <w:rsid w:val="00B43B46"/>
    <w:rsid w:val="00B44B15"/>
    <w:rsid w:val="00B458EE"/>
    <w:rsid w:val="00B45AF6"/>
    <w:rsid w:val="00B47BBF"/>
    <w:rsid w:val="00B50A7C"/>
    <w:rsid w:val="00B50BE6"/>
    <w:rsid w:val="00B522E9"/>
    <w:rsid w:val="00B5391C"/>
    <w:rsid w:val="00B56248"/>
    <w:rsid w:val="00B647AF"/>
    <w:rsid w:val="00B651D3"/>
    <w:rsid w:val="00B67FB6"/>
    <w:rsid w:val="00B720B3"/>
    <w:rsid w:val="00B721B4"/>
    <w:rsid w:val="00B722DE"/>
    <w:rsid w:val="00B732D3"/>
    <w:rsid w:val="00B75133"/>
    <w:rsid w:val="00B752B7"/>
    <w:rsid w:val="00B764BC"/>
    <w:rsid w:val="00B8126E"/>
    <w:rsid w:val="00B817A1"/>
    <w:rsid w:val="00B8240F"/>
    <w:rsid w:val="00B83436"/>
    <w:rsid w:val="00B86BB4"/>
    <w:rsid w:val="00B87FD8"/>
    <w:rsid w:val="00B90830"/>
    <w:rsid w:val="00B96C94"/>
    <w:rsid w:val="00B96DFF"/>
    <w:rsid w:val="00BA4EE0"/>
    <w:rsid w:val="00BA6E18"/>
    <w:rsid w:val="00BB44C5"/>
    <w:rsid w:val="00BB7962"/>
    <w:rsid w:val="00BC11C9"/>
    <w:rsid w:val="00BC1266"/>
    <w:rsid w:val="00BC3176"/>
    <w:rsid w:val="00BD37B5"/>
    <w:rsid w:val="00BD47F0"/>
    <w:rsid w:val="00BD61D1"/>
    <w:rsid w:val="00BE431B"/>
    <w:rsid w:val="00BE564D"/>
    <w:rsid w:val="00BE64E1"/>
    <w:rsid w:val="00BE692B"/>
    <w:rsid w:val="00BF31DA"/>
    <w:rsid w:val="00BF33A4"/>
    <w:rsid w:val="00BF36E2"/>
    <w:rsid w:val="00BF4611"/>
    <w:rsid w:val="00BF48DF"/>
    <w:rsid w:val="00C00137"/>
    <w:rsid w:val="00C00516"/>
    <w:rsid w:val="00C0575C"/>
    <w:rsid w:val="00C07B9F"/>
    <w:rsid w:val="00C10E96"/>
    <w:rsid w:val="00C112AA"/>
    <w:rsid w:val="00C115A5"/>
    <w:rsid w:val="00C1579B"/>
    <w:rsid w:val="00C16A7B"/>
    <w:rsid w:val="00C2139D"/>
    <w:rsid w:val="00C22818"/>
    <w:rsid w:val="00C25D08"/>
    <w:rsid w:val="00C26205"/>
    <w:rsid w:val="00C3097B"/>
    <w:rsid w:val="00C32616"/>
    <w:rsid w:val="00C335D7"/>
    <w:rsid w:val="00C36DF7"/>
    <w:rsid w:val="00C37652"/>
    <w:rsid w:val="00C37BF3"/>
    <w:rsid w:val="00C44372"/>
    <w:rsid w:val="00C4520D"/>
    <w:rsid w:val="00C45D16"/>
    <w:rsid w:val="00C5077B"/>
    <w:rsid w:val="00C52F66"/>
    <w:rsid w:val="00C54CC8"/>
    <w:rsid w:val="00C553B9"/>
    <w:rsid w:val="00C55B1B"/>
    <w:rsid w:val="00C56EB2"/>
    <w:rsid w:val="00C57B24"/>
    <w:rsid w:val="00C6034B"/>
    <w:rsid w:val="00C62517"/>
    <w:rsid w:val="00C6649B"/>
    <w:rsid w:val="00C72599"/>
    <w:rsid w:val="00C7327E"/>
    <w:rsid w:val="00C73FB6"/>
    <w:rsid w:val="00C74281"/>
    <w:rsid w:val="00C74D25"/>
    <w:rsid w:val="00C751CC"/>
    <w:rsid w:val="00C753F7"/>
    <w:rsid w:val="00C776FF"/>
    <w:rsid w:val="00C8179A"/>
    <w:rsid w:val="00C83BF0"/>
    <w:rsid w:val="00C92BF6"/>
    <w:rsid w:val="00C93CE0"/>
    <w:rsid w:val="00C943FF"/>
    <w:rsid w:val="00C964D5"/>
    <w:rsid w:val="00C971C5"/>
    <w:rsid w:val="00CA2C61"/>
    <w:rsid w:val="00CA40AF"/>
    <w:rsid w:val="00CA698E"/>
    <w:rsid w:val="00CB1339"/>
    <w:rsid w:val="00CB2EC4"/>
    <w:rsid w:val="00CB386C"/>
    <w:rsid w:val="00CB396F"/>
    <w:rsid w:val="00CB4518"/>
    <w:rsid w:val="00CB47D0"/>
    <w:rsid w:val="00CB74B6"/>
    <w:rsid w:val="00CC2D07"/>
    <w:rsid w:val="00CC3662"/>
    <w:rsid w:val="00CC4AA8"/>
    <w:rsid w:val="00CC5685"/>
    <w:rsid w:val="00CC603F"/>
    <w:rsid w:val="00CD4CE7"/>
    <w:rsid w:val="00CD6272"/>
    <w:rsid w:val="00CD70E6"/>
    <w:rsid w:val="00CE0804"/>
    <w:rsid w:val="00CE1D6C"/>
    <w:rsid w:val="00CE4C3C"/>
    <w:rsid w:val="00CE7E55"/>
    <w:rsid w:val="00CF4DC2"/>
    <w:rsid w:val="00CF54E9"/>
    <w:rsid w:val="00CF7184"/>
    <w:rsid w:val="00D01E7F"/>
    <w:rsid w:val="00D03084"/>
    <w:rsid w:val="00D03197"/>
    <w:rsid w:val="00D0483A"/>
    <w:rsid w:val="00D04C06"/>
    <w:rsid w:val="00D0531A"/>
    <w:rsid w:val="00D11B0F"/>
    <w:rsid w:val="00D1222D"/>
    <w:rsid w:val="00D13C2D"/>
    <w:rsid w:val="00D15B8D"/>
    <w:rsid w:val="00D23322"/>
    <w:rsid w:val="00D27B13"/>
    <w:rsid w:val="00D27F65"/>
    <w:rsid w:val="00D306B3"/>
    <w:rsid w:val="00D34C4F"/>
    <w:rsid w:val="00D40792"/>
    <w:rsid w:val="00D41D95"/>
    <w:rsid w:val="00D42460"/>
    <w:rsid w:val="00D44CB2"/>
    <w:rsid w:val="00D55651"/>
    <w:rsid w:val="00D55941"/>
    <w:rsid w:val="00D575D1"/>
    <w:rsid w:val="00D601E5"/>
    <w:rsid w:val="00D60733"/>
    <w:rsid w:val="00D617CF"/>
    <w:rsid w:val="00D62302"/>
    <w:rsid w:val="00D624CA"/>
    <w:rsid w:val="00D63802"/>
    <w:rsid w:val="00D66061"/>
    <w:rsid w:val="00D660A9"/>
    <w:rsid w:val="00D7462B"/>
    <w:rsid w:val="00D82347"/>
    <w:rsid w:val="00D86B45"/>
    <w:rsid w:val="00D86D83"/>
    <w:rsid w:val="00D86F2A"/>
    <w:rsid w:val="00D901B5"/>
    <w:rsid w:val="00D92E8F"/>
    <w:rsid w:val="00DA0E65"/>
    <w:rsid w:val="00DA2DF0"/>
    <w:rsid w:val="00DA481B"/>
    <w:rsid w:val="00DA5107"/>
    <w:rsid w:val="00DA57E9"/>
    <w:rsid w:val="00DA582D"/>
    <w:rsid w:val="00DA5F35"/>
    <w:rsid w:val="00DA6BA0"/>
    <w:rsid w:val="00DB2866"/>
    <w:rsid w:val="00DC10ED"/>
    <w:rsid w:val="00DC1330"/>
    <w:rsid w:val="00DC3B4E"/>
    <w:rsid w:val="00DC4E5E"/>
    <w:rsid w:val="00DC63BE"/>
    <w:rsid w:val="00DC67DB"/>
    <w:rsid w:val="00DC72E6"/>
    <w:rsid w:val="00DC7632"/>
    <w:rsid w:val="00DD2C63"/>
    <w:rsid w:val="00DD5E6B"/>
    <w:rsid w:val="00DD697B"/>
    <w:rsid w:val="00DE0809"/>
    <w:rsid w:val="00DE19D5"/>
    <w:rsid w:val="00DE373C"/>
    <w:rsid w:val="00DE3E17"/>
    <w:rsid w:val="00DE4FC8"/>
    <w:rsid w:val="00DE6848"/>
    <w:rsid w:val="00DF1ACF"/>
    <w:rsid w:val="00DF2627"/>
    <w:rsid w:val="00DF2D87"/>
    <w:rsid w:val="00DF3FCD"/>
    <w:rsid w:val="00DF4699"/>
    <w:rsid w:val="00DF6176"/>
    <w:rsid w:val="00DF640C"/>
    <w:rsid w:val="00DF71FC"/>
    <w:rsid w:val="00E00DCD"/>
    <w:rsid w:val="00E03CE2"/>
    <w:rsid w:val="00E11364"/>
    <w:rsid w:val="00E12C45"/>
    <w:rsid w:val="00E1537F"/>
    <w:rsid w:val="00E16658"/>
    <w:rsid w:val="00E16F18"/>
    <w:rsid w:val="00E1706E"/>
    <w:rsid w:val="00E17816"/>
    <w:rsid w:val="00E2326C"/>
    <w:rsid w:val="00E23438"/>
    <w:rsid w:val="00E269C1"/>
    <w:rsid w:val="00E26EE4"/>
    <w:rsid w:val="00E30AB3"/>
    <w:rsid w:val="00E31D98"/>
    <w:rsid w:val="00E31FBD"/>
    <w:rsid w:val="00E35568"/>
    <w:rsid w:val="00E41EEF"/>
    <w:rsid w:val="00E444B0"/>
    <w:rsid w:val="00E511A1"/>
    <w:rsid w:val="00E57BE2"/>
    <w:rsid w:val="00E61DE6"/>
    <w:rsid w:val="00E638F7"/>
    <w:rsid w:val="00E642DD"/>
    <w:rsid w:val="00E666B9"/>
    <w:rsid w:val="00E67A2B"/>
    <w:rsid w:val="00E73942"/>
    <w:rsid w:val="00E76BCE"/>
    <w:rsid w:val="00E81F71"/>
    <w:rsid w:val="00E83371"/>
    <w:rsid w:val="00E83F0C"/>
    <w:rsid w:val="00E843A7"/>
    <w:rsid w:val="00E85C7B"/>
    <w:rsid w:val="00E86FB4"/>
    <w:rsid w:val="00E87025"/>
    <w:rsid w:val="00E91080"/>
    <w:rsid w:val="00E91565"/>
    <w:rsid w:val="00E91D94"/>
    <w:rsid w:val="00E928C6"/>
    <w:rsid w:val="00E93165"/>
    <w:rsid w:val="00E973F1"/>
    <w:rsid w:val="00EA0FF6"/>
    <w:rsid w:val="00EA3267"/>
    <w:rsid w:val="00EA45E1"/>
    <w:rsid w:val="00EA4E96"/>
    <w:rsid w:val="00EA62D8"/>
    <w:rsid w:val="00EB1BC4"/>
    <w:rsid w:val="00EB3F35"/>
    <w:rsid w:val="00EB61E7"/>
    <w:rsid w:val="00EB6ECA"/>
    <w:rsid w:val="00EB77A3"/>
    <w:rsid w:val="00EC2688"/>
    <w:rsid w:val="00EC4F86"/>
    <w:rsid w:val="00EC5CE3"/>
    <w:rsid w:val="00ED3F00"/>
    <w:rsid w:val="00ED4A36"/>
    <w:rsid w:val="00ED4F1D"/>
    <w:rsid w:val="00ED5976"/>
    <w:rsid w:val="00EE04A1"/>
    <w:rsid w:val="00EE6F1B"/>
    <w:rsid w:val="00EF1A18"/>
    <w:rsid w:val="00EF5666"/>
    <w:rsid w:val="00EF61CE"/>
    <w:rsid w:val="00F01895"/>
    <w:rsid w:val="00F04D00"/>
    <w:rsid w:val="00F109C1"/>
    <w:rsid w:val="00F123E8"/>
    <w:rsid w:val="00F12C87"/>
    <w:rsid w:val="00F12F23"/>
    <w:rsid w:val="00F13725"/>
    <w:rsid w:val="00F13BD0"/>
    <w:rsid w:val="00F20252"/>
    <w:rsid w:val="00F229D9"/>
    <w:rsid w:val="00F25ACD"/>
    <w:rsid w:val="00F26A11"/>
    <w:rsid w:val="00F26BD1"/>
    <w:rsid w:val="00F32D89"/>
    <w:rsid w:val="00F3390B"/>
    <w:rsid w:val="00F34695"/>
    <w:rsid w:val="00F35F87"/>
    <w:rsid w:val="00F36C96"/>
    <w:rsid w:val="00F3722F"/>
    <w:rsid w:val="00F403AB"/>
    <w:rsid w:val="00F40F62"/>
    <w:rsid w:val="00F47378"/>
    <w:rsid w:val="00F47673"/>
    <w:rsid w:val="00F50107"/>
    <w:rsid w:val="00F52F5D"/>
    <w:rsid w:val="00F54998"/>
    <w:rsid w:val="00F54F81"/>
    <w:rsid w:val="00F640DF"/>
    <w:rsid w:val="00F6542D"/>
    <w:rsid w:val="00F67235"/>
    <w:rsid w:val="00F72741"/>
    <w:rsid w:val="00F74503"/>
    <w:rsid w:val="00F755C3"/>
    <w:rsid w:val="00F769AA"/>
    <w:rsid w:val="00F77926"/>
    <w:rsid w:val="00F8104B"/>
    <w:rsid w:val="00F82192"/>
    <w:rsid w:val="00F83E64"/>
    <w:rsid w:val="00F84A40"/>
    <w:rsid w:val="00F85982"/>
    <w:rsid w:val="00F90337"/>
    <w:rsid w:val="00F91A68"/>
    <w:rsid w:val="00F931DE"/>
    <w:rsid w:val="00F936E2"/>
    <w:rsid w:val="00FA1A69"/>
    <w:rsid w:val="00FA2F3F"/>
    <w:rsid w:val="00FA70EA"/>
    <w:rsid w:val="00FB1461"/>
    <w:rsid w:val="00FB3273"/>
    <w:rsid w:val="00FB3483"/>
    <w:rsid w:val="00FB386D"/>
    <w:rsid w:val="00FB4305"/>
    <w:rsid w:val="00FB518E"/>
    <w:rsid w:val="00FB73D5"/>
    <w:rsid w:val="00FC43F1"/>
    <w:rsid w:val="00FC61AB"/>
    <w:rsid w:val="00FC6C21"/>
    <w:rsid w:val="00FC73BF"/>
    <w:rsid w:val="00FD0DDE"/>
    <w:rsid w:val="00FD16EB"/>
    <w:rsid w:val="00FD1981"/>
    <w:rsid w:val="00FD465B"/>
    <w:rsid w:val="00FD561C"/>
    <w:rsid w:val="00FE1814"/>
    <w:rsid w:val="00FE1F6B"/>
    <w:rsid w:val="00FE3F6E"/>
    <w:rsid w:val="00FE5E5B"/>
    <w:rsid w:val="00FF071D"/>
    <w:rsid w:val="00FF0B11"/>
    <w:rsid w:val="00FF1C41"/>
    <w:rsid w:val="00FF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8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390B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AE2690"/>
    <w:pPr>
      <w:spacing w:after="0" w:line="24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E269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4861</TotalTime>
  <Pages>6</Pages>
  <Words>1218</Words>
  <Characters>6946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Бредихина</dc:creator>
  <cp:keywords/>
  <dc:description/>
  <cp:lastModifiedBy>User</cp:lastModifiedBy>
  <cp:revision>439</cp:revision>
  <cp:lastPrinted>2018-06-15T08:01:00Z</cp:lastPrinted>
  <dcterms:created xsi:type="dcterms:W3CDTF">2010-05-04T12:40:00Z</dcterms:created>
  <dcterms:modified xsi:type="dcterms:W3CDTF">2022-08-19T06:11:00Z</dcterms:modified>
</cp:coreProperties>
</file>